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07DE" w14:textId="77777777" w:rsidR="00A0739D" w:rsidRDefault="00A0739D" w:rsidP="006A6F6C">
      <w:pPr>
        <w:pStyle w:val="Heading1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69CFAE21" w14:textId="77777777" w:rsidR="00725FF5" w:rsidRDefault="00725FF5" w:rsidP="00A0739D">
      <w:pPr>
        <w:sectPr w:rsidR="00725FF5" w:rsidSect="00725FF5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871" w:right="701" w:bottom="1247" w:left="136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26"/>
        </w:sectPr>
      </w:pPr>
    </w:p>
    <w:p w14:paraId="5F582A10" w14:textId="77777777" w:rsidR="00A0739D" w:rsidRDefault="00A0739D" w:rsidP="00A0739D"/>
    <w:p w14:paraId="54528E3D" w14:textId="77777777" w:rsidR="00A0739D" w:rsidRDefault="00A0739D" w:rsidP="00A0739D"/>
    <w:p w14:paraId="7E279F9C" w14:textId="77777777" w:rsidR="00A0739D" w:rsidRDefault="00A0739D" w:rsidP="00A0739D"/>
    <w:p w14:paraId="512321A0" w14:textId="77777777" w:rsidR="00A0739D" w:rsidRDefault="00A0739D" w:rsidP="00A0739D"/>
    <w:p w14:paraId="4BCDDE00" w14:textId="77777777" w:rsidR="00A0739D" w:rsidRDefault="00A0739D" w:rsidP="00A0739D"/>
    <w:p w14:paraId="33CA8EE7" w14:textId="77777777" w:rsidR="00A0739D" w:rsidRDefault="00A0739D" w:rsidP="00A0739D"/>
    <w:p w14:paraId="7CD8F2C8" w14:textId="77777777" w:rsidR="00A0739D" w:rsidRDefault="00A0739D" w:rsidP="00A0739D"/>
    <w:p w14:paraId="29E6CBB5" w14:textId="77777777" w:rsidR="00A0739D" w:rsidRDefault="00A0739D" w:rsidP="00A0739D"/>
    <w:p w14:paraId="1621ABB5" w14:textId="77777777" w:rsidR="00A0739D" w:rsidRDefault="00A0739D" w:rsidP="00A0739D"/>
    <w:p w14:paraId="24C50723" w14:textId="77777777" w:rsidR="00A0739D" w:rsidRDefault="00A0739D" w:rsidP="00A0739D"/>
    <w:p w14:paraId="35AF8F06" w14:textId="77777777" w:rsidR="00A0739D" w:rsidRDefault="00A0739D" w:rsidP="00A0739D"/>
    <w:p w14:paraId="2B0EB3B2" w14:textId="77777777" w:rsidR="00A0739D" w:rsidRDefault="00A0739D" w:rsidP="00A0739D"/>
    <w:p w14:paraId="6E107752" w14:textId="77777777" w:rsidR="00A0739D" w:rsidRDefault="00A0739D" w:rsidP="00A0739D"/>
    <w:p w14:paraId="08BE85D2" w14:textId="77777777" w:rsidR="00A0739D" w:rsidRDefault="00A0739D" w:rsidP="00A0739D"/>
    <w:p w14:paraId="102074AD" w14:textId="77777777" w:rsidR="00A0739D" w:rsidRPr="0086688A" w:rsidRDefault="00830346" w:rsidP="00A0739D">
      <w:pPr>
        <w:jc w:val="center"/>
        <w:rPr>
          <w:rFonts w:ascii="Calibri" w:hAnsi="Calibri"/>
          <w:b/>
          <w:color w:val="548DD4" w:themeColor="text2" w:themeTint="99"/>
          <w:sz w:val="72"/>
          <w:szCs w:val="72"/>
        </w:rPr>
      </w:pPr>
      <w:r w:rsidRPr="0086688A">
        <w:rPr>
          <w:rFonts w:ascii="Calibri" w:hAnsi="Calibri"/>
          <w:b/>
          <w:color w:val="548DD4" w:themeColor="text2" w:themeTint="99"/>
          <w:sz w:val="72"/>
          <w:szCs w:val="72"/>
        </w:rPr>
        <w:t>Application Form</w:t>
      </w:r>
    </w:p>
    <w:p w14:paraId="4828CAD8" w14:textId="77777777" w:rsidR="00A0739D" w:rsidRDefault="00A0739D" w:rsidP="00A0739D">
      <w:pPr>
        <w:jc w:val="center"/>
        <w:rPr>
          <w:rFonts w:ascii="Calibri" w:hAnsi="Calibri"/>
          <w:b/>
          <w:sz w:val="56"/>
          <w:szCs w:val="56"/>
        </w:rPr>
      </w:pPr>
    </w:p>
    <w:p w14:paraId="5FFA8A92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29A2F588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6BB22ADC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2D232C90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397166DB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4E83B188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2D3E7D4F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5159FD70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045CA54E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713E5F39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00D80F43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7BCE330F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3089CFB8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31F2A23B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444689D9" w14:textId="77777777" w:rsidR="00A0739D" w:rsidRPr="00395EE6" w:rsidRDefault="00A0739D" w:rsidP="00A0739D">
      <w:pPr>
        <w:rPr>
          <w:rFonts w:asciiTheme="minorHAnsi" w:hAnsiTheme="minorHAnsi"/>
          <w:sz w:val="22"/>
          <w:szCs w:val="22"/>
        </w:rPr>
      </w:pPr>
      <w:r w:rsidRPr="00395EE6">
        <w:rPr>
          <w:rFonts w:asciiTheme="minorHAnsi" w:hAnsiTheme="minorHAnsi"/>
          <w:sz w:val="22"/>
          <w:szCs w:val="22"/>
        </w:rPr>
        <w:t xml:space="preserve">We are a </w:t>
      </w:r>
      <w:r>
        <w:rPr>
          <w:rFonts w:asciiTheme="minorHAnsi" w:hAnsiTheme="minorHAnsi"/>
          <w:sz w:val="22"/>
          <w:szCs w:val="22"/>
        </w:rPr>
        <w:t>multi</w:t>
      </w:r>
      <w:r w:rsidRPr="00395EE6">
        <w:rPr>
          <w:rFonts w:asciiTheme="minorHAnsi" w:hAnsiTheme="minorHAnsi"/>
          <w:sz w:val="22"/>
          <w:szCs w:val="22"/>
        </w:rPr>
        <w:t xml:space="preserve">cultural church, where people with varied </w:t>
      </w:r>
      <w:r>
        <w:rPr>
          <w:rFonts w:asciiTheme="minorHAnsi" w:hAnsiTheme="minorHAnsi"/>
          <w:sz w:val="22"/>
          <w:szCs w:val="22"/>
        </w:rPr>
        <w:t>backgrounds</w:t>
      </w:r>
      <w:r w:rsidRPr="00395EE6">
        <w:rPr>
          <w:rFonts w:asciiTheme="minorHAnsi" w:hAnsiTheme="minorHAnsi"/>
          <w:sz w:val="22"/>
          <w:szCs w:val="22"/>
        </w:rPr>
        <w:t xml:space="preserve"> enrich each other's Christian living.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5EE6">
        <w:rPr>
          <w:rFonts w:asciiTheme="minorHAnsi" w:hAnsiTheme="minorHAnsi"/>
          <w:sz w:val="22"/>
          <w:szCs w:val="22"/>
        </w:rPr>
        <w:t>Our people hold a range of opinions about theology and church life. 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5EE6">
        <w:rPr>
          <w:rFonts w:asciiTheme="minorHAnsi" w:hAnsiTheme="minorHAnsi"/>
          <w:sz w:val="22"/>
          <w:szCs w:val="22"/>
        </w:rPr>
        <w:t>In the words of the denomination</w:t>
      </w:r>
      <w:r>
        <w:rPr>
          <w:rFonts w:asciiTheme="minorHAnsi" w:hAnsiTheme="minorHAnsi"/>
          <w:sz w:val="22"/>
          <w:szCs w:val="22"/>
        </w:rPr>
        <w:t>’</w:t>
      </w:r>
      <w:r w:rsidRPr="00395EE6">
        <w:rPr>
          <w:rFonts w:asciiTheme="minorHAnsi" w:hAnsiTheme="minorHAnsi"/>
          <w:sz w:val="22"/>
          <w:szCs w:val="22"/>
        </w:rPr>
        <w:t xml:space="preserve">s Statement of Nature, Faith and Order (1990) together we are firmly committed to 'God, Father, Son and Holy Spirit.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5EE6">
        <w:rPr>
          <w:rFonts w:asciiTheme="minorHAnsi" w:hAnsiTheme="minorHAnsi"/>
          <w:sz w:val="22"/>
          <w:szCs w:val="22"/>
        </w:rPr>
        <w:t>The living God, the only God, ever to be praised.'</w:t>
      </w:r>
    </w:p>
    <w:p w14:paraId="6123308F" w14:textId="77777777" w:rsidR="00AC6316" w:rsidRDefault="00A0739D" w:rsidP="00AC6316">
      <w:pPr>
        <w:pStyle w:val="NoSpacing"/>
        <w:rPr>
          <w:rStyle w:val="Hyperlink"/>
        </w:rPr>
      </w:pPr>
      <w:r w:rsidRPr="00395EE6">
        <w:t>See more at:</w:t>
      </w:r>
      <w:r>
        <w:t xml:space="preserve"> </w:t>
      </w:r>
      <w:hyperlink r:id="rId13" w:history="1">
        <w:r w:rsidRPr="00906A4C">
          <w:rPr>
            <w:rStyle w:val="Hyperlink"/>
          </w:rPr>
          <w:t>www.urc.org.uk</w:t>
        </w:r>
      </w:hyperlink>
    </w:p>
    <w:p w14:paraId="1E0AB8EA" w14:textId="77777777" w:rsidR="00AC6316" w:rsidRDefault="00AC6316" w:rsidP="00AC6316">
      <w:pPr>
        <w:rPr>
          <w:rStyle w:val="Hyperlink"/>
        </w:rPr>
      </w:pPr>
    </w:p>
    <w:p w14:paraId="1C64B01E" w14:textId="77777777" w:rsidR="00AC6316" w:rsidRPr="00AC6316" w:rsidRDefault="00AC6316" w:rsidP="00AC6316">
      <w:pPr>
        <w:rPr>
          <w:rStyle w:val="Hyperlink"/>
          <w:rFonts w:asciiTheme="minorHAnsi" w:eastAsiaTheme="minorEastAsia" w:hAnsiTheme="minorHAnsi" w:cstheme="minorBidi"/>
          <w:sz w:val="22"/>
          <w:szCs w:val="22"/>
          <w:lang w:val="en-US"/>
        </w:rPr>
        <w:sectPr w:rsidR="00AC6316" w:rsidRPr="00AC6316" w:rsidSect="00725FF5">
          <w:type w:val="continuous"/>
          <w:pgSz w:w="11900" w:h="16840"/>
          <w:pgMar w:top="1871" w:right="701" w:bottom="1247" w:left="136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26"/>
        </w:sectPr>
      </w:pPr>
    </w:p>
    <w:p w14:paraId="5DC530D5" w14:textId="77777777" w:rsidR="00AC6316" w:rsidRDefault="00AC6316" w:rsidP="00AC6316">
      <w:pPr>
        <w:pStyle w:val="NoSpacing"/>
        <w:sectPr w:rsidR="00AC6316" w:rsidSect="00AC6316">
          <w:type w:val="continuous"/>
          <w:pgSz w:w="11900" w:h="16840"/>
          <w:pgMar w:top="1871" w:right="701" w:bottom="1247" w:left="136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26"/>
        </w:sectPr>
      </w:pPr>
    </w:p>
    <w:p w14:paraId="70EF5596" w14:textId="77777777" w:rsidR="00A0739D" w:rsidRPr="00AC6316" w:rsidRDefault="00A0739D" w:rsidP="00AC6316">
      <w:pPr>
        <w:pStyle w:val="NoSpacing"/>
      </w:pPr>
    </w:p>
    <w:p w14:paraId="18F842C8" w14:textId="77777777" w:rsidR="003C7666" w:rsidRDefault="003C7666" w:rsidP="006A6F6C">
      <w:pPr>
        <w:pStyle w:val="Heading1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8B33F26" w14:textId="04A715B4" w:rsidR="006A6F6C" w:rsidRPr="00CE3643" w:rsidRDefault="006A6F6C" w:rsidP="006A6F6C">
      <w:pPr>
        <w:pStyle w:val="Heading1"/>
        <w:jc w:val="both"/>
        <w:rPr>
          <w:rFonts w:asciiTheme="minorHAnsi" w:hAnsiTheme="minorHAnsi"/>
          <w:color w:val="FF0000"/>
          <w:sz w:val="22"/>
          <w:szCs w:val="22"/>
        </w:rPr>
      </w:pPr>
      <w:r w:rsidRPr="00CE3643">
        <w:rPr>
          <w:rFonts w:asciiTheme="minorHAnsi" w:hAnsiTheme="minorHAnsi"/>
          <w:color w:val="FF0000"/>
          <w:sz w:val="22"/>
          <w:szCs w:val="22"/>
        </w:rPr>
        <w:t>IMPORTANT INFORMATION FOR APPLICANTS</w:t>
      </w:r>
    </w:p>
    <w:p w14:paraId="0C8C83E4" w14:textId="77777777" w:rsidR="003C7666" w:rsidRDefault="003C7666" w:rsidP="006A6F6C">
      <w:pPr>
        <w:jc w:val="both"/>
        <w:rPr>
          <w:rFonts w:asciiTheme="minorHAnsi" w:hAnsiTheme="minorHAnsi"/>
          <w:b/>
          <w:sz w:val="22"/>
          <w:szCs w:val="22"/>
        </w:rPr>
      </w:pPr>
    </w:p>
    <w:p w14:paraId="7F8A5EC1" w14:textId="0FB0CBF1" w:rsidR="006A6F6C" w:rsidRPr="00CE3643" w:rsidRDefault="006A6F6C" w:rsidP="006A6F6C">
      <w:pPr>
        <w:jc w:val="both"/>
        <w:rPr>
          <w:rFonts w:asciiTheme="minorHAnsi" w:hAnsiTheme="minorHAnsi"/>
          <w:b/>
          <w:sz w:val="22"/>
          <w:szCs w:val="22"/>
        </w:rPr>
      </w:pPr>
      <w:r w:rsidRPr="00CE3643">
        <w:rPr>
          <w:rFonts w:asciiTheme="minorHAnsi" w:hAnsiTheme="minorHAnsi"/>
          <w:b/>
          <w:sz w:val="22"/>
          <w:szCs w:val="22"/>
        </w:rPr>
        <w:t>Please read through all the information carefully before you start to fill in the application form.</w:t>
      </w:r>
    </w:p>
    <w:p w14:paraId="7A621D07" w14:textId="77777777" w:rsidR="006A6F6C" w:rsidRPr="00CE3643" w:rsidRDefault="006A6F6C" w:rsidP="006A6F6C">
      <w:p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 xml:space="preserve">If you then decide you wish to apply for the </w:t>
      </w:r>
      <w:r w:rsidR="00144F4A" w:rsidRPr="00CE3643">
        <w:rPr>
          <w:rFonts w:asciiTheme="minorHAnsi" w:hAnsiTheme="minorHAnsi"/>
          <w:sz w:val="22"/>
          <w:szCs w:val="22"/>
        </w:rPr>
        <w:t>post,</w:t>
      </w:r>
      <w:r w:rsidRPr="00CE3643">
        <w:rPr>
          <w:rFonts w:asciiTheme="minorHAnsi" w:hAnsiTheme="minorHAnsi"/>
          <w:sz w:val="22"/>
          <w:szCs w:val="22"/>
        </w:rPr>
        <w:t xml:space="preserve"> then please complete the </w:t>
      </w:r>
      <w:r w:rsidR="008C39B0" w:rsidRPr="00CE3643">
        <w:rPr>
          <w:rFonts w:asciiTheme="minorHAnsi" w:hAnsiTheme="minorHAnsi"/>
          <w:sz w:val="22"/>
          <w:szCs w:val="22"/>
        </w:rPr>
        <w:t xml:space="preserve">attached </w:t>
      </w:r>
      <w:r w:rsidRPr="00CE3643">
        <w:rPr>
          <w:rFonts w:asciiTheme="minorHAnsi" w:hAnsiTheme="minorHAnsi"/>
          <w:sz w:val="22"/>
          <w:szCs w:val="22"/>
        </w:rPr>
        <w:t xml:space="preserve">application form. </w:t>
      </w:r>
    </w:p>
    <w:p w14:paraId="21008CC2" w14:textId="12A98180" w:rsidR="006A6F6C" w:rsidRPr="00CE3643" w:rsidRDefault="006A6F6C" w:rsidP="006A6F6C">
      <w:p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You should fill in the form step by step, noting the points</w:t>
      </w:r>
      <w:r w:rsidR="006418B5" w:rsidRPr="00CE3643">
        <w:rPr>
          <w:rFonts w:asciiTheme="minorHAnsi" w:hAnsiTheme="minorHAnsi"/>
          <w:sz w:val="22"/>
          <w:szCs w:val="22"/>
        </w:rPr>
        <w:t xml:space="preserve"> below. Please</w:t>
      </w:r>
      <w:r w:rsidRPr="00CE3643">
        <w:rPr>
          <w:rFonts w:asciiTheme="minorHAnsi" w:hAnsiTheme="minorHAnsi"/>
          <w:sz w:val="22"/>
          <w:szCs w:val="22"/>
        </w:rPr>
        <w:t>:</w:t>
      </w:r>
    </w:p>
    <w:p w14:paraId="2D24A1A7" w14:textId="77777777" w:rsidR="006A6F6C" w:rsidRPr="00CE3643" w:rsidRDefault="006A6F6C" w:rsidP="006A6F6C">
      <w:pPr>
        <w:jc w:val="both"/>
        <w:rPr>
          <w:rFonts w:asciiTheme="minorHAnsi" w:hAnsiTheme="minorHAnsi"/>
          <w:sz w:val="22"/>
          <w:szCs w:val="22"/>
        </w:rPr>
      </w:pPr>
    </w:p>
    <w:p w14:paraId="715A5FD4" w14:textId="77777777" w:rsidR="006A6F6C" w:rsidRPr="00CE3643" w:rsidRDefault="00C80C90" w:rsidP="006A6F6C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 xml:space="preserve">refer to the </w:t>
      </w:r>
      <w:r w:rsidR="006A6F6C" w:rsidRPr="00CE3643">
        <w:rPr>
          <w:rFonts w:asciiTheme="minorHAnsi" w:hAnsiTheme="minorHAnsi"/>
          <w:sz w:val="22"/>
          <w:szCs w:val="22"/>
        </w:rPr>
        <w:t>job description and person specification</w:t>
      </w:r>
      <w:r w:rsidRPr="00CE3643">
        <w:rPr>
          <w:rFonts w:asciiTheme="minorHAnsi" w:hAnsiTheme="minorHAnsi"/>
          <w:sz w:val="22"/>
          <w:szCs w:val="22"/>
        </w:rPr>
        <w:t>.</w:t>
      </w:r>
      <w:r w:rsidR="00C463E8">
        <w:rPr>
          <w:rFonts w:asciiTheme="minorHAnsi" w:hAnsiTheme="minorHAnsi"/>
          <w:sz w:val="22"/>
          <w:szCs w:val="22"/>
        </w:rPr>
        <w:t xml:space="preserve"> </w:t>
      </w:r>
      <w:r w:rsidRPr="00CE3643">
        <w:rPr>
          <w:rFonts w:asciiTheme="minorHAnsi" w:hAnsiTheme="minorHAnsi"/>
          <w:sz w:val="22"/>
          <w:szCs w:val="22"/>
        </w:rPr>
        <w:t xml:space="preserve"> T</w:t>
      </w:r>
      <w:r w:rsidR="006A6F6C" w:rsidRPr="00CE3643">
        <w:rPr>
          <w:rFonts w:asciiTheme="minorHAnsi" w:hAnsiTheme="minorHAnsi"/>
          <w:sz w:val="22"/>
          <w:szCs w:val="22"/>
        </w:rPr>
        <w:t>hese documents describe what the job involve</w:t>
      </w:r>
      <w:r w:rsidR="00C4658E" w:rsidRPr="00CE3643">
        <w:rPr>
          <w:rFonts w:asciiTheme="minorHAnsi" w:hAnsiTheme="minorHAnsi"/>
          <w:sz w:val="22"/>
          <w:szCs w:val="22"/>
        </w:rPr>
        <w:t>s</w:t>
      </w:r>
      <w:r w:rsidR="006A6F6C" w:rsidRPr="00CE3643">
        <w:rPr>
          <w:rFonts w:asciiTheme="minorHAnsi" w:hAnsiTheme="minorHAnsi"/>
          <w:sz w:val="22"/>
          <w:szCs w:val="22"/>
        </w:rPr>
        <w:t xml:space="preserve"> and </w:t>
      </w:r>
      <w:r w:rsidR="00C4658E" w:rsidRPr="00CE3643">
        <w:rPr>
          <w:rFonts w:asciiTheme="minorHAnsi" w:hAnsiTheme="minorHAnsi"/>
          <w:sz w:val="22"/>
          <w:szCs w:val="22"/>
        </w:rPr>
        <w:t>the requirements</w:t>
      </w:r>
      <w:r w:rsidRPr="00CE3643">
        <w:rPr>
          <w:rFonts w:asciiTheme="minorHAnsi" w:hAnsiTheme="minorHAnsi"/>
          <w:sz w:val="22"/>
          <w:szCs w:val="22"/>
        </w:rPr>
        <w:t xml:space="preserve"> of the </w:t>
      </w:r>
      <w:r w:rsidR="00646BAA" w:rsidRPr="00CE3643">
        <w:rPr>
          <w:rFonts w:asciiTheme="minorHAnsi" w:hAnsiTheme="minorHAnsi"/>
          <w:sz w:val="22"/>
          <w:szCs w:val="22"/>
        </w:rPr>
        <w:t xml:space="preserve">job </w:t>
      </w:r>
      <w:r w:rsidRPr="00CE3643">
        <w:rPr>
          <w:rFonts w:asciiTheme="minorHAnsi" w:hAnsiTheme="minorHAnsi"/>
          <w:sz w:val="22"/>
          <w:szCs w:val="22"/>
        </w:rPr>
        <w:t>holder</w:t>
      </w:r>
      <w:r w:rsidR="00C463E8">
        <w:rPr>
          <w:rFonts w:asciiTheme="minorHAnsi" w:hAnsiTheme="minorHAnsi"/>
          <w:sz w:val="22"/>
          <w:szCs w:val="22"/>
        </w:rPr>
        <w:t>;</w:t>
      </w:r>
      <w:r w:rsidRPr="00CE3643">
        <w:rPr>
          <w:rFonts w:asciiTheme="minorHAnsi" w:hAnsiTheme="minorHAnsi"/>
          <w:sz w:val="22"/>
          <w:szCs w:val="22"/>
        </w:rPr>
        <w:t xml:space="preserve"> </w:t>
      </w:r>
      <w:r w:rsidR="006A6F6C" w:rsidRPr="00CE3643">
        <w:rPr>
          <w:rFonts w:asciiTheme="minorHAnsi" w:hAnsiTheme="minorHAnsi"/>
          <w:sz w:val="22"/>
          <w:szCs w:val="22"/>
        </w:rPr>
        <w:t xml:space="preserve"> </w:t>
      </w:r>
    </w:p>
    <w:p w14:paraId="331B31E4" w14:textId="77777777" w:rsidR="006A6F6C" w:rsidRPr="00CE3643" w:rsidRDefault="006418B5" w:rsidP="006A6F6C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ensure your</w:t>
      </w:r>
      <w:r w:rsidR="006A6F6C" w:rsidRPr="00CE3643">
        <w:rPr>
          <w:rFonts w:asciiTheme="minorHAnsi" w:hAnsiTheme="minorHAnsi"/>
          <w:sz w:val="22"/>
          <w:szCs w:val="22"/>
        </w:rPr>
        <w:t xml:space="preserve"> </w:t>
      </w:r>
      <w:r w:rsidR="00C4658E" w:rsidRPr="00CE3643">
        <w:rPr>
          <w:rFonts w:asciiTheme="minorHAnsi" w:hAnsiTheme="minorHAnsi"/>
          <w:sz w:val="22"/>
          <w:szCs w:val="22"/>
        </w:rPr>
        <w:t xml:space="preserve">application </w:t>
      </w:r>
      <w:r w:rsidRPr="00CE3643">
        <w:rPr>
          <w:rFonts w:asciiTheme="minorHAnsi" w:hAnsiTheme="minorHAnsi"/>
          <w:sz w:val="22"/>
          <w:szCs w:val="22"/>
        </w:rPr>
        <w:t>contains</w:t>
      </w:r>
      <w:r w:rsidR="00C4658E" w:rsidRPr="00CE3643">
        <w:rPr>
          <w:rFonts w:asciiTheme="minorHAnsi" w:hAnsiTheme="minorHAnsi"/>
          <w:sz w:val="22"/>
          <w:szCs w:val="22"/>
        </w:rPr>
        <w:t xml:space="preserve"> </w:t>
      </w:r>
      <w:r w:rsidR="006A6F6C" w:rsidRPr="00CE3643">
        <w:rPr>
          <w:rFonts w:asciiTheme="minorHAnsi" w:hAnsiTheme="minorHAnsi"/>
          <w:sz w:val="22"/>
          <w:szCs w:val="22"/>
        </w:rPr>
        <w:t>relevant qualifications and experience as they relate to the person specification</w:t>
      </w:r>
      <w:r w:rsidR="00C463E8">
        <w:rPr>
          <w:rFonts w:asciiTheme="minorHAnsi" w:hAnsiTheme="minorHAnsi"/>
          <w:sz w:val="22"/>
          <w:szCs w:val="22"/>
        </w:rPr>
        <w:t>;</w:t>
      </w:r>
    </w:p>
    <w:p w14:paraId="3555C4A1" w14:textId="77777777" w:rsidR="00C4658E" w:rsidRPr="00CE3643" w:rsidRDefault="00C4658E" w:rsidP="00C4658E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give examples to support your evidence against the person specification criteria and describe them.  For example: rather than simply saying, “I work well in a team” – try to give an example of when an</w:t>
      </w:r>
      <w:r w:rsidR="002F580F">
        <w:rPr>
          <w:rFonts w:asciiTheme="minorHAnsi" w:hAnsiTheme="minorHAnsi"/>
          <w:sz w:val="22"/>
          <w:szCs w:val="22"/>
        </w:rPr>
        <w:t>d how you contributed to a team</w:t>
      </w:r>
      <w:r w:rsidR="00C463E8">
        <w:rPr>
          <w:rFonts w:asciiTheme="minorHAnsi" w:hAnsiTheme="minorHAnsi"/>
          <w:sz w:val="22"/>
          <w:szCs w:val="22"/>
        </w:rPr>
        <w:t>;</w:t>
      </w:r>
    </w:p>
    <w:p w14:paraId="3665354C" w14:textId="77777777" w:rsidR="006A6F6C" w:rsidRPr="00CE3643" w:rsidRDefault="006418B5" w:rsidP="006A6F6C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m</w:t>
      </w:r>
      <w:r w:rsidR="006A6F6C" w:rsidRPr="00CE3643">
        <w:rPr>
          <w:rFonts w:asciiTheme="minorHAnsi" w:hAnsiTheme="minorHAnsi"/>
          <w:sz w:val="22"/>
          <w:szCs w:val="22"/>
        </w:rPr>
        <w:t>ake sure the information given is accurate by checking for errors after you have filled in the form</w:t>
      </w:r>
      <w:r w:rsidR="00C463E8">
        <w:rPr>
          <w:rFonts w:asciiTheme="minorHAnsi" w:hAnsiTheme="minorHAnsi"/>
          <w:sz w:val="22"/>
          <w:szCs w:val="22"/>
        </w:rPr>
        <w:t>;</w:t>
      </w:r>
    </w:p>
    <w:p w14:paraId="63BA7229" w14:textId="7DA3A419" w:rsidR="00400DF0" w:rsidRPr="00CE3643" w:rsidRDefault="006A6F6C" w:rsidP="006A6F6C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 xml:space="preserve">use additional </w:t>
      </w:r>
      <w:r w:rsidR="00D86D50">
        <w:rPr>
          <w:rFonts w:asciiTheme="minorHAnsi" w:hAnsiTheme="minorHAnsi"/>
          <w:sz w:val="22"/>
          <w:szCs w:val="22"/>
        </w:rPr>
        <w:t>space</w:t>
      </w:r>
      <w:r w:rsidR="006418B5" w:rsidRPr="00CE3643">
        <w:rPr>
          <w:rFonts w:asciiTheme="minorHAnsi" w:hAnsiTheme="minorHAnsi"/>
          <w:sz w:val="22"/>
          <w:szCs w:val="22"/>
        </w:rPr>
        <w:t xml:space="preserve"> if you need to</w:t>
      </w:r>
      <w:r w:rsidR="00D86D50">
        <w:rPr>
          <w:rFonts w:asciiTheme="minorHAnsi" w:hAnsiTheme="minorHAnsi"/>
          <w:sz w:val="22"/>
          <w:szCs w:val="22"/>
        </w:rPr>
        <w:t>;</w:t>
      </w:r>
      <w:r w:rsidRPr="00CE3643">
        <w:rPr>
          <w:rFonts w:asciiTheme="minorHAnsi" w:hAnsiTheme="minorHAnsi"/>
          <w:sz w:val="22"/>
          <w:szCs w:val="22"/>
        </w:rPr>
        <w:t xml:space="preserve"> do so clearly stating which part of the application form the sheet relates to</w:t>
      </w:r>
      <w:r w:rsidR="00C463E8">
        <w:rPr>
          <w:rFonts w:asciiTheme="minorHAnsi" w:hAnsiTheme="minorHAnsi"/>
          <w:sz w:val="22"/>
          <w:szCs w:val="22"/>
        </w:rPr>
        <w:t>;</w:t>
      </w:r>
    </w:p>
    <w:p w14:paraId="02BA68AA" w14:textId="77777777" w:rsidR="00400DF0" w:rsidRPr="00CE3643" w:rsidRDefault="00400DF0" w:rsidP="00400DF0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</w:rPr>
      </w:pPr>
      <w:r w:rsidRPr="00CE3643">
        <w:rPr>
          <w:rFonts w:asciiTheme="minorHAnsi" w:hAnsiTheme="minorHAnsi"/>
        </w:rPr>
        <w:t>help us monitor the effectiveness of our Equalities Policy by completing the Equalities Monitoring section of this form</w:t>
      </w:r>
      <w:r w:rsidR="005847CA" w:rsidRPr="00CE3643">
        <w:rPr>
          <w:rFonts w:asciiTheme="minorHAnsi" w:hAnsiTheme="minorHAnsi"/>
        </w:rPr>
        <w:t xml:space="preserve"> (</w:t>
      </w:r>
      <w:r w:rsidR="00842AC0" w:rsidRPr="00CE3643">
        <w:rPr>
          <w:rFonts w:asciiTheme="minorHAnsi" w:hAnsiTheme="minorHAnsi"/>
          <w:i/>
        </w:rPr>
        <w:t>completion is entirely voluntary</w:t>
      </w:r>
      <w:r w:rsidR="002F580F">
        <w:rPr>
          <w:rFonts w:asciiTheme="minorHAnsi" w:hAnsiTheme="minorHAnsi"/>
          <w:i/>
        </w:rPr>
        <w:t>)</w:t>
      </w:r>
      <w:r w:rsidR="00C463E8">
        <w:rPr>
          <w:rFonts w:asciiTheme="minorHAnsi" w:hAnsiTheme="minorHAnsi"/>
          <w:i/>
        </w:rPr>
        <w:t>;</w:t>
      </w:r>
    </w:p>
    <w:p w14:paraId="444DE619" w14:textId="0697E78B" w:rsidR="008B09B6" w:rsidRDefault="00842AC0">
      <w:pPr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E3643">
        <w:rPr>
          <w:rFonts w:asciiTheme="minorHAnsi" w:hAnsiTheme="minorHAnsi"/>
          <w:color w:val="000000" w:themeColor="text1"/>
          <w:sz w:val="22"/>
          <w:szCs w:val="22"/>
        </w:rPr>
        <w:t>do not attach a CV as it will not be accepted</w:t>
      </w:r>
      <w:r w:rsidR="00C463E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C9A8303" w14:textId="2A08120F" w:rsidR="00D86D50" w:rsidRPr="00CE3643" w:rsidRDefault="00D86D50">
      <w:pPr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applications should be sent in Word format by email to </w:t>
      </w:r>
      <w:hyperlink r:id="rId14" w:history="1">
        <w:r w:rsidRPr="00282CDB">
          <w:rPr>
            <w:rStyle w:val="Hyperlink"/>
            <w:rFonts w:asciiTheme="minorHAnsi" w:hAnsiTheme="minorHAnsi"/>
            <w:sz w:val="22"/>
            <w:szCs w:val="22"/>
          </w:rPr>
          <w:t>recruitment@urc.org.uk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54BEE13" w14:textId="049E2A7F" w:rsidR="00C463E8" w:rsidRDefault="00C463E8">
      <w:pPr>
        <w:pStyle w:val="ListParagraph"/>
        <w:numPr>
          <w:ilvl w:val="0"/>
          <w:numId w:val="29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ensure you application </w:t>
      </w:r>
      <w:r w:rsidR="00A95D5E" w:rsidRPr="00CE3643">
        <w:rPr>
          <w:rFonts w:asciiTheme="minorHAnsi" w:hAnsiTheme="minorHAnsi"/>
          <w:color w:val="000000" w:themeColor="text1"/>
        </w:rPr>
        <w:t>reach</w:t>
      </w:r>
      <w:r>
        <w:rPr>
          <w:rFonts w:asciiTheme="minorHAnsi" w:hAnsiTheme="minorHAnsi"/>
          <w:color w:val="000000" w:themeColor="text1"/>
        </w:rPr>
        <w:t>es</w:t>
      </w:r>
      <w:r w:rsidR="006418B5" w:rsidRPr="00CE3643">
        <w:rPr>
          <w:rFonts w:asciiTheme="minorHAnsi" w:hAnsiTheme="minorHAnsi"/>
          <w:color w:val="000000" w:themeColor="text1"/>
        </w:rPr>
        <w:t xml:space="preserve"> us </w:t>
      </w:r>
      <w:r w:rsidR="001F7365" w:rsidRPr="00CE3643">
        <w:rPr>
          <w:rFonts w:asciiTheme="minorHAnsi" w:hAnsiTheme="minorHAnsi"/>
          <w:color w:val="000000" w:themeColor="text1"/>
        </w:rPr>
        <w:t>before</w:t>
      </w:r>
      <w:r w:rsidR="006A6F6C" w:rsidRPr="00CE3643">
        <w:rPr>
          <w:rFonts w:asciiTheme="minorHAnsi" w:hAnsiTheme="minorHAnsi"/>
          <w:color w:val="000000" w:themeColor="text1"/>
        </w:rPr>
        <w:t xml:space="preserve"> </w:t>
      </w:r>
      <w:r w:rsidR="006A6F6C" w:rsidRPr="00CE3643">
        <w:rPr>
          <w:rFonts w:asciiTheme="minorHAnsi" w:hAnsiTheme="minorHAnsi"/>
          <w:b/>
          <w:color w:val="000000" w:themeColor="text1"/>
        </w:rPr>
        <w:t>12 noon of the closing date</w:t>
      </w:r>
      <w:r w:rsidR="006A6F6C" w:rsidRPr="00CE3643">
        <w:rPr>
          <w:rFonts w:asciiTheme="minorHAnsi" w:hAnsiTheme="minorHAnsi"/>
          <w:color w:val="000000" w:themeColor="text1"/>
        </w:rPr>
        <w:t>.</w:t>
      </w:r>
      <w:r w:rsidR="006A6F6C" w:rsidRPr="00CE3643">
        <w:rPr>
          <w:rFonts w:asciiTheme="minorHAnsi" w:hAnsiTheme="minorHAnsi"/>
        </w:rPr>
        <w:t xml:space="preserve">  </w:t>
      </w:r>
    </w:p>
    <w:p w14:paraId="4CC05112" w14:textId="52D9A338" w:rsidR="00D86D50" w:rsidRPr="00CE3643" w:rsidRDefault="00D86D50" w:rsidP="00D86D50">
      <w:pPr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E3643">
        <w:rPr>
          <w:rFonts w:asciiTheme="minorHAnsi" w:hAnsiTheme="minorHAnsi"/>
          <w:color w:val="000000" w:themeColor="text1"/>
          <w:sz w:val="22"/>
          <w:szCs w:val="22"/>
        </w:rPr>
        <w:t xml:space="preserve">do not change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your completed </w:t>
      </w:r>
      <w:r w:rsidRPr="00CE3643">
        <w:rPr>
          <w:rFonts w:asciiTheme="minorHAnsi" w:hAnsiTheme="minorHAnsi"/>
          <w:color w:val="000000" w:themeColor="text1"/>
          <w:sz w:val="22"/>
          <w:szCs w:val="22"/>
        </w:rPr>
        <w:t>application form to PDF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0DD16CB" w14:textId="77777777" w:rsidR="00D86D50" w:rsidRDefault="00D86D50" w:rsidP="00D86D50">
      <w:pPr>
        <w:pStyle w:val="ListParagraph"/>
        <w:ind w:left="644"/>
        <w:contextualSpacing/>
        <w:jc w:val="both"/>
        <w:rPr>
          <w:rFonts w:asciiTheme="minorHAnsi" w:hAnsiTheme="minorHAnsi"/>
        </w:rPr>
      </w:pPr>
    </w:p>
    <w:p w14:paraId="6CF91542" w14:textId="77777777" w:rsidR="008B09B6" w:rsidRPr="00C463E8" w:rsidRDefault="006A6F6C" w:rsidP="00C463E8">
      <w:pPr>
        <w:ind w:left="284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 xml:space="preserve">  </w:t>
      </w:r>
    </w:p>
    <w:p w14:paraId="2AB17452" w14:textId="25368721" w:rsidR="00FC6344" w:rsidRPr="00C463E8" w:rsidRDefault="00C463E8" w:rsidP="00C463E8">
      <w:pPr>
        <w:pStyle w:val="ListParagraph"/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>F</w:t>
      </w:r>
      <w:r w:rsidR="007249D0" w:rsidRPr="00C463E8">
        <w:rPr>
          <w:rFonts w:asciiTheme="minorHAnsi" w:hAnsiTheme="minorHAnsi"/>
        </w:rPr>
        <w:t xml:space="preserve">ollowing to the closing date, </w:t>
      </w:r>
      <w:r w:rsidR="002F580F" w:rsidRPr="00C463E8">
        <w:rPr>
          <w:rFonts w:asciiTheme="minorHAnsi" w:hAnsiTheme="minorHAnsi"/>
        </w:rPr>
        <w:t>s</w:t>
      </w:r>
      <w:r w:rsidR="0054555C" w:rsidRPr="00C463E8">
        <w:rPr>
          <w:rFonts w:asciiTheme="minorHAnsi" w:hAnsiTheme="minorHAnsi"/>
        </w:rPr>
        <w:t xml:space="preserve">ections </w:t>
      </w:r>
      <w:r w:rsidR="0054555C" w:rsidRPr="00C463E8">
        <w:rPr>
          <w:rFonts w:asciiTheme="minorHAnsi" w:hAnsiTheme="minorHAnsi"/>
          <w:b/>
        </w:rPr>
        <w:t>A, B, C and D</w:t>
      </w:r>
      <w:r w:rsidR="0054555C" w:rsidRPr="00C463E8">
        <w:rPr>
          <w:rFonts w:asciiTheme="minorHAnsi" w:hAnsiTheme="minorHAnsi"/>
        </w:rPr>
        <w:t xml:space="preserve"> will be removed from </w:t>
      </w:r>
      <w:r w:rsidR="006A6F6C" w:rsidRPr="00C463E8">
        <w:rPr>
          <w:rFonts w:asciiTheme="minorHAnsi" w:hAnsiTheme="minorHAnsi"/>
        </w:rPr>
        <w:t xml:space="preserve">all applications </w:t>
      </w:r>
      <w:r w:rsidR="0054555C" w:rsidRPr="00C463E8">
        <w:rPr>
          <w:rFonts w:asciiTheme="minorHAnsi" w:hAnsiTheme="minorHAnsi"/>
        </w:rPr>
        <w:t>by the HR department to maintain anonymity and confidentiali</w:t>
      </w:r>
      <w:r w:rsidR="002F580F" w:rsidRPr="00C463E8">
        <w:rPr>
          <w:rFonts w:asciiTheme="minorHAnsi" w:hAnsiTheme="minorHAnsi"/>
        </w:rPr>
        <w:t xml:space="preserve">ty during the </w:t>
      </w:r>
      <w:r w:rsidR="003C7666">
        <w:rPr>
          <w:rFonts w:asciiTheme="minorHAnsi" w:hAnsiTheme="minorHAnsi"/>
        </w:rPr>
        <w:t>nominating</w:t>
      </w:r>
      <w:r w:rsidR="002F580F" w:rsidRPr="00C463E8">
        <w:rPr>
          <w:rFonts w:asciiTheme="minorHAnsi" w:hAnsiTheme="minorHAnsi"/>
        </w:rPr>
        <w:t xml:space="preserve"> process</w:t>
      </w:r>
      <w:r w:rsidRPr="00C463E8">
        <w:rPr>
          <w:rFonts w:asciiTheme="minorHAnsi" w:hAnsiTheme="minorHAnsi"/>
        </w:rPr>
        <w:t>.</w:t>
      </w:r>
      <w:r w:rsidR="0054555C" w:rsidRPr="00C463E8">
        <w:rPr>
          <w:rFonts w:asciiTheme="minorHAnsi" w:hAnsiTheme="minorHAnsi"/>
        </w:rPr>
        <w:t xml:space="preserve"> </w:t>
      </w:r>
    </w:p>
    <w:p w14:paraId="74C844A1" w14:textId="39637B4F" w:rsidR="006A6F6C" w:rsidRPr="00C463E8" w:rsidRDefault="00C463E8" w:rsidP="00C463E8">
      <w:pPr>
        <w:pStyle w:val="ListParagraph"/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>S</w:t>
      </w:r>
      <w:r w:rsidR="006A6F6C" w:rsidRPr="00C463E8">
        <w:rPr>
          <w:rFonts w:asciiTheme="minorHAnsi" w:hAnsiTheme="minorHAnsi"/>
        </w:rPr>
        <w:t xml:space="preserve">hortlisted applicants will be contacted </w:t>
      </w:r>
      <w:r w:rsidR="003C7666">
        <w:rPr>
          <w:rFonts w:asciiTheme="minorHAnsi" w:hAnsiTheme="minorHAnsi"/>
        </w:rPr>
        <w:t xml:space="preserve">by phone </w:t>
      </w:r>
      <w:r w:rsidR="006A6F6C" w:rsidRPr="00C463E8">
        <w:rPr>
          <w:rFonts w:asciiTheme="minorHAnsi" w:hAnsiTheme="minorHAnsi"/>
        </w:rPr>
        <w:t>and notif</w:t>
      </w:r>
      <w:r w:rsidR="0012003D" w:rsidRPr="00C463E8">
        <w:rPr>
          <w:rFonts w:asciiTheme="minorHAnsi" w:hAnsiTheme="minorHAnsi"/>
        </w:rPr>
        <w:t>ied with the</w:t>
      </w:r>
      <w:r w:rsidR="006A6F6C" w:rsidRPr="00C463E8">
        <w:rPr>
          <w:rFonts w:asciiTheme="minorHAnsi" w:hAnsiTheme="minorHAnsi"/>
        </w:rPr>
        <w:t xml:space="preserve"> interview time and format</w:t>
      </w:r>
      <w:r w:rsidRPr="00C463E8">
        <w:rPr>
          <w:rFonts w:asciiTheme="minorHAnsi" w:hAnsiTheme="minorHAnsi"/>
        </w:rPr>
        <w:t>.</w:t>
      </w:r>
    </w:p>
    <w:p w14:paraId="41FDC255" w14:textId="6825A0D5" w:rsidR="006A6F6C" w:rsidRPr="00C463E8" w:rsidRDefault="00C463E8" w:rsidP="00C463E8">
      <w:pPr>
        <w:pStyle w:val="ListParagraph"/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>U</w:t>
      </w:r>
      <w:r w:rsidR="006A6F6C" w:rsidRPr="00C463E8">
        <w:rPr>
          <w:rFonts w:asciiTheme="minorHAnsi" w:hAnsiTheme="minorHAnsi"/>
        </w:rPr>
        <w:t>nsuccessful</w:t>
      </w:r>
      <w:r w:rsidR="00C817BD" w:rsidRPr="00C463E8">
        <w:rPr>
          <w:rFonts w:asciiTheme="minorHAnsi" w:hAnsiTheme="minorHAnsi"/>
        </w:rPr>
        <w:t xml:space="preserve"> applicants will be notified by</w:t>
      </w:r>
      <w:r w:rsidR="004E1A25" w:rsidRPr="00C463E8">
        <w:rPr>
          <w:rFonts w:asciiTheme="minorHAnsi" w:hAnsiTheme="minorHAnsi"/>
        </w:rPr>
        <w:t xml:space="preserve"> </w:t>
      </w:r>
      <w:r w:rsidR="002F580F" w:rsidRPr="00C463E8">
        <w:rPr>
          <w:rFonts w:asciiTheme="minorHAnsi" w:hAnsiTheme="minorHAnsi"/>
        </w:rPr>
        <w:t>letter</w:t>
      </w:r>
      <w:r w:rsidR="00D86D50">
        <w:rPr>
          <w:rFonts w:asciiTheme="minorHAnsi" w:hAnsiTheme="minorHAnsi"/>
        </w:rPr>
        <w:t>.</w:t>
      </w:r>
    </w:p>
    <w:p w14:paraId="3F151BCF" w14:textId="775B312C" w:rsidR="006A6F6C" w:rsidRPr="00C463E8" w:rsidRDefault="00C463E8" w:rsidP="00C463E8">
      <w:pPr>
        <w:pStyle w:val="ListParagraph"/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>I</w:t>
      </w:r>
      <w:r w:rsidR="00C4658E" w:rsidRPr="00C463E8">
        <w:rPr>
          <w:rFonts w:asciiTheme="minorHAnsi" w:hAnsiTheme="minorHAnsi"/>
        </w:rPr>
        <w:t xml:space="preserve">nterviews are usually held </w:t>
      </w:r>
      <w:r w:rsidR="00D86D50">
        <w:rPr>
          <w:rFonts w:asciiTheme="minorHAnsi" w:hAnsiTheme="minorHAnsi"/>
        </w:rPr>
        <w:t xml:space="preserve">in the </w:t>
      </w:r>
      <w:r w:rsidR="003C7666">
        <w:rPr>
          <w:rFonts w:asciiTheme="minorHAnsi" w:hAnsiTheme="minorHAnsi"/>
        </w:rPr>
        <w:t>relevant</w:t>
      </w:r>
      <w:r w:rsidR="00D86D50">
        <w:rPr>
          <w:rFonts w:asciiTheme="minorHAnsi" w:hAnsiTheme="minorHAnsi"/>
        </w:rPr>
        <w:t xml:space="preserve"> Synod. </w:t>
      </w:r>
      <w:r w:rsidR="00AF724B" w:rsidRPr="00C463E8">
        <w:rPr>
          <w:rFonts w:asciiTheme="minorHAnsi" w:hAnsiTheme="minorHAnsi"/>
        </w:rPr>
        <w:t xml:space="preserve"> </w:t>
      </w:r>
    </w:p>
    <w:p w14:paraId="27D8A161" w14:textId="77777777" w:rsidR="002F580F" w:rsidRPr="00C463E8" w:rsidRDefault="002F580F" w:rsidP="00624EDA">
      <w:pPr>
        <w:pStyle w:val="ListParagraph"/>
        <w:ind w:left="0"/>
        <w:contextualSpacing/>
        <w:jc w:val="both"/>
        <w:rPr>
          <w:rFonts w:asciiTheme="minorHAnsi" w:eastAsia="Times New Roman" w:hAnsiTheme="minorHAnsi"/>
          <w:lang w:val="en-GB"/>
        </w:rPr>
      </w:pPr>
    </w:p>
    <w:p w14:paraId="724EF4E1" w14:textId="77777777" w:rsidR="00534F72" w:rsidRDefault="00534F72" w:rsidP="006A6F6C">
      <w:pPr>
        <w:pStyle w:val="ListParagraph"/>
        <w:jc w:val="both"/>
        <w:rPr>
          <w:rFonts w:asciiTheme="minorHAnsi" w:hAnsiTheme="minorHAnsi"/>
        </w:rPr>
      </w:pPr>
    </w:p>
    <w:p w14:paraId="09B2DDE6" w14:textId="7F26EFC8" w:rsidR="004212FF" w:rsidRDefault="004212FF" w:rsidP="00584706">
      <w:pPr>
        <w:rPr>
          <w:rFonts w:asciiTheme="minorHAnsi" w:hAnsiTheme="minorHAnsi"/>
          <w:i/>
          <w:sz w:val="22"/>
          <w:szCs w:val="22"/>
        </w:rPr>
      </w:pPr>
    </w:p>
    <w:p w14:paraId="13C9D3A7" w14:textId="40C97B38" w:rsidR="00D86D50" w:rsidRDefault="00D86D50" w:rsidP="00584706">
      <w:pPr>
        <w:rPr>
          <w:rFonts w:asciiTheme="minorHAnsi" w:hAnsiTheme="minorHAnsi"/>
          <w:i/>
          <w:sz w:val="22"/>
          <w:szCs w:val="22"/>
        </w:rPr>
      </w:pPr>
    </w:p>
    <w:p w14:paraId="0C88ED1C" w14:textId="77777777" w:rsidR="00D86D50" w:rsidRPr="00D86D50" w:rsidRDefault="00D86D50" w:rsidP="00584706">
      <w:pPr>
        <w:rPr>
          <w:rFonts w:asciiTheme="minorHAnsi" w:hAnsiTheme="minorHAnsi"/>
          <w:i/>
          <w:sz w:val="22"/>
          <w:szCs w:val="22"/>
        </w:rPr>
      </w:pPr>
    </w:p>
    <w:p w14:paraId="0BF9C840" w14:textId="007A5F92" w:rsidR="004212FF" w:rsidRDefault="004212FF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</w:p>
    <w:p w14:paraId="71B11DCE" w14:textId="32D169C4" w:rsidR="003C7666" w:rsidRDefault="003C7666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</w:p>
    <w:p w14:paraId="26D341DF" w14:textId="1192CE4C" w:rsidR="003C7666" w:rsidRDefault="003C7666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</w:p>
    <w:p w14:paraId="705E2FEF" w14:textId="6861D45D" w:rsidR="003C7666" w:rsidRDefault="003C7666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</w:p>
    <w:p w14:paraId="4B408124" w14:textId="77777777" w:rsidR="003C7666" w:rsidRPr="00CE3643" w:rsidRDefault="003C7666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</w:p>
    <w:p w14:paraId="7CC068F9" w14:textId="77777777" w:rsidR="00571C81" w:rsidRPr="00CE3643" w:rsidRDefault="00571C81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</w:p>
    <w:p w14:paraId="065337B7" w14:textId="77777777" w:rsidR="00D136B2" w:rsidRDefault="00C940BF" w:rsidP="00D136B2">
      <w:pPr>
        <w:rPr>
          <w:sz w:val="22"/>
        </w:rPr>
      </w:pPr>
      <w:r w:rsidRPr="00C940BF">
        <w:rPr>
          <w:rFonts w:asciiTheme="minorHAnsi" w:hAnsiTheme="minorHAnsi"/>
          <w:b/>
        </w:rPr>
        <w:t xml:space="preserve">For information on how we process and store your information, please see our Data Privacy Notice on our website: </w:t>
      </w:r>
      <w:hyperlink r:id="rId15" w:history="1">
        <w:r w:rsidR="00D136B2" w:rsidRPr="00D136B2">
          <w:rPr>
            <w:rStyle w:val="Hyperlink"/>
            <w:rFonts w:asciiTheme="minorHAnsi" w:hAnsiTheme="minorHAnsi"/>
          </w:rPr>
          <w:t>https://urc.org.uk/privacy-policy/</w:t>
        </w:r>
      </w:hyperlink>
      <w:r w:rsidR="00D136B2">
        <w:t xml:space="preserve"> </w:t>
      </w:r>
    </w:p>
    <w:p w14:paraId="7C880A0C" w14:textId="418D1064" w:rsidR="00C940BF" w:rsidRPr="00C940BF" w:rsidRDefault="00C940BF" w:rsidP="00C940BF">
      <w:pPr>
        <w:jc w:val="both"/>
        <w:rPr>
          <w:rFonts w:asciiTheme="minorHAnsi" w:hAnsiTheme="minorHAnsi"/>
          <w:b/>
        </w:rPr>
      </w:pPr>
    </w:p>
    <w:p w14:paraId="4A5905F6" w14:textId="77777777" w:rsidR="00841F81" w:rsidRPr="00CE3643" w:rsidRDefault="00841F81" w:rsidP="00584706">
      <w:pPr>
        <w:rPr>
          <w:rStyle w:val="Hyperlink"/>
          <w:rFonts w:asciiTheme="minorHAnsi" w:hAnsiTheme="minorHAnsi" w:cs="Arial"/>
          <w:b/>
          <w:sz w:val="22"/>
          <w:szCs w:val="22"/>
        </w:rPr>
        <w:sectPr w:rsidR="00841F81" w:rsidRPr="00CE3643" w:rsidSect="00AC6316">
          <w:type w:val="continuous"/>
          <w:pgSz w:w="11900" w:h="16840"/>
          <w:pgMar w:top="1871" w:right="701" w:bottom="1247" w:left="136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26"/>
        </w:sectPr>
      </w:pPr>
    </w:p>
    <w:p w14:paraId="5446873B" w14:textId="77777777" w:rsidR="004F5503" w:rsidRPr="00CE3643" w:rsidRDefault="002246BC" w:rsidP="002246BC">
      <w:pPr>
        <w:jc w:val="center"/>
        <w:rPr>
          <w:rStyle w:val="Hyperlink"/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lastRenderedPageBreak/>
        <w:t>Section A. Personal Details</w:t>
      </w:r>
    </w:p>
    <w:p w14:paraId="30BECC9C" w14:textId="77777777" w:rsidR="00A2257E" w:rsidRPr="00CE3643" w:rsidRDefault="00A2257E" w:rsidP="004F550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95"/>
        <w:gridCol w:w="2256"/>
        <w:gridCol w:w="2249"/>
      </w:tblGrid>
      <w:tr w:rsidR="008742E3" w:rsidRPr="00CE3643" w14:paraId="2AC63A00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22BC3EE9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t>Please make sure that all parts of the application form are completed.</w:t>
            </w:r>
          </w:p>
        </w:tc>
      </w:tr>
      <w:tr w:rsidR="008742E3" w:rsidRPr="00CE3643" w14:paraId="74DCA369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11ABE52C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Post applied for</w:t>
            </w:r>
          </w:p>
        </w:tc>
        <w:tc>
          <w:tcPr>
            <w:tcW w:w="4621" w:type="dxa"/>
            <w:gridSpan w:val="2"/>
            <w:vAlign w:val="center"/>
          </w:tcPr>
          <w:p w14:paraId="0A83944A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0" w:name="Text136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742E3" w:rsidRPr="00CE3643" w14:paraId="324ECC3F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4F75ECC1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How did you hear about the post?</w:t>
            </w:r>
          </w:p>
        </w:tc>
        <w:tc>
          <w:tcPr>
            <w:tcW w:w="4621" w:type="dxa"/>
            <w:gridSpan w:val="2"/>
            <w:vAlign w:val="center"/>
          </w:tcPr>
          <w:p w14:paraId="7A087A75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" w:name="Text137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8742E3" w:rsidRPr="00CE3643" w14:paraId="0BC845C9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13FE5C8A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Are you available for the interview on the advertised date?</w:t>
            </w:r>
          </w:p>
        </w:tc>
        <w:tc>
          <w:tcPr>
            <w:tcW w:w="4621" w:type="dxa"/>
            <w:gridSpan w:val="2"/>
            <w:vAlign w:val="center"/>
          </w:tcPr>
          <w:p w14:paraId="2030D0D5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8742E3" w:rsidRPr="00CE3643" w14:paraId="496A1BEC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1D29F1A9" w14:textId="7961ABA8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Please give the date from which you are available </w:t>
            </w:r>
            <w:r w:rsidR="006E490E">
              <w:rPr>
                <w:rFonts w:asciiTheme="minorHAnsi" w:hAnsiTheme="minorHAnsi"/>
                <w:b/>
                <w:sz w:val="22"/>
                <w:szCs w:val="22"/>
              </w:rPr>
              <w:t>to take up an appointment</w:t>
            </w:r>
          </w:p>
        </w:tc>
        <w:tc>
          <w:tcPr>
            <w:tcW w:w="4621" w:type="dxa"/>
            <w:gridSpan w:val="2"/>
            <w:vAlign w:val="center"/>
          </w:tcPr>
          <w:p w14:paraId="6D28985D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8742E3" w:rsidRPr="00CE3643" w14:paraId="4F930EAD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06BE1B8F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Please specify if you need any special arrangements for the interview</w:t>
            </w:r>
          </w:p>
        </w:tc>
        <w:tc>
          <w:tcPr>
            <w:tcW w:w="4621" w:type="dxa"/>
            <w:gridSpan w:val="2"/>
            <w:vAlign w:val="center"/>
          </w:tcPr>
          <w:p w14:paraId="4633E2DD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8742E3" w:rsidRPr="00CE3643" w14:paraId="22DF2CE6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57A6ED3F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Title     </w:t>
            </w:r>
          </w:p>
        </w:tc>
        <w:tc>
          <w:tcPr>
            <w:tcW w:w="4621" w:type="dxa"/>
            <w:gridSpan w:val="2"/>
            <w:vAlign w:val="center"/>
          </w:tcPr>
          <w:p w14:paraId="39E86107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" w:name="Text141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8742E3" w:rsidRPr="00CE3643" w14:paraId="3CCF4644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66CA47D9" w14:textId="77777777" w:rsidR="008742E3" w:rsidRPr="00CE3643" w:rsidRDefault="00B55391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First name</w:t>
            </w:r>
            <w:r w:rsidR="008742E3"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8742E3" w:rsidRPr="00CE3643">
              <w:rPr>
                <w:rFonts w:asciiTheme="minorHAnsi" w:hAnsiTheme="minorHAnsi" w:cs="Arial"/>
                <w:sz w:val="22"/>
                <w:szCs w:val="22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793336EE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" w:name="Text142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8742E3" w:rsidRPr="00CE3643" w14:paraId="57D8DA79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76C777A4" w14:textId="77777777" w:rsidR="008742E3" w:rsidRPr="00CE3643" w:rsidRDefault="00B55391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  <w:r w:rsidR="008742E3"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742E3" w:rsidRPr="00CE3643">
              <w:rPr>
                <w:rFonts w:asciiTheme="minorHAnsi" w:hAnsiTheme="minorHAnsi"/>
                <w:sz w:val="22"/>
                <w:szCs w:val="22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5D45BFB8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" w:name="Text143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8742E3" w:rsidRPr="00CE3643" w14:paraId="2BD41F38" w14:textId="77777777" w:rsidTr="00841F81">
        <w:trPr>
          <w:trHeight w:val="567"/>
          <w:jc w:val="center"/>
        </w:trPr>
        <w:tc>
          <w:tcPr>
            <w:tcW w:w="4621" w:type="dxa"/>
            <w:vMerge w:val="restart"/>
            <w:vAlign w:val="center"/>
          </w:tcPr>
          <w:p w14:paraId="35422BA0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Address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46906088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" w:name="Text144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8742E3" w:rsidRPr="00CE3643" w14:paraId="7E549693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03BE6AB5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3B10608B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8742E3" w:rsidRPr="00CE3643" w14:paraId="20B3A996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0E217CB1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35B94C5F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" w:name="Text146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8742E3" w:rsidRPr="00CE3643" w14:paraId="13535FA3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277DA780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Post Code</w:t>
            </w:r>
          </w:p>
        </w:tc>
        <w:tc>
          <w:tcPr>
            <w:tcW w:w="4621" w:type="dxa"/>
            <w:gridSpan w:val="2"/>
            <w:vAlign w:val="center"/>
          </w:tcPr>
          <w:p w14:paraId="1A8FA255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" w:name="Text147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8742E3" w:rsidRPr="00CE3643" w14:paraId="458D9849" w14:textId="77777777" w:rsidTr="00841F81">
        <w:trPr>
          <w:trHeight w:val="567"/>
          <w:jc w:val="center"/>
        </w:trPr>
        <w:tc>
          <w:tcPr>
            <w:tcW w:w="4621" w:type="dxa"/>
            <w:vMerge w:val="restart"/>
            <w:vAlign w:val="center"/>
          </w:tcPr>
          <w:p w14:paraId="0088B202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2310" w:type="dxa"/>
            <w:vAlign w:val="center"/>
          </w:tcPr>
          <w:p w14:paraId="17219646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Home</w:t>
            </w:r>
          </w:p>
        </w:tc>
        <w:tc>
          <w:tcPr>
            <w:tcW w:w="2311" w:type="dxa"/>
            <w:vAlign w:val="center"/>
          </w:tcPr>
          <w:p w14:paraId="7E8EC0F6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" w:name="Text148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8742E3" w:rsidRPr="00CE3643" w14:paraId="003ED9B0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641814F0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14:paraId="0AE83506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Daytime</w:t>
            </w:r>
          </w:p>
        </w:tc>
        <w:tc>
          <w:tcPr>
            <w:tcW w:w="2311" w:type="dxa"/>
            <w:vAlign w:val="center"/>
          </w:tcPr>
          <w:p w14:paraId="0946E7FF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" w:name="Text149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8742E3" w:rsidRPr="00CE3643" w14:paraId="1BF9A51C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0631E352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14:paraId="42EA84FA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2311" w:type="dxa"/>
            <w:vAlign w:val="center"/>
          </w:tcPr>
          <w:p w14:paraId="39FC37E8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8742E3" w:rsidRPr="00CE3643" w14:paraId="19EC91A7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533FF73E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E-mail address</w:t>
            </w:r>
          </w:p>
        </w:tc>
        <w:tc>
          <w:tcPr>
            <w:tcW w:w="4621" w:type="dxa"/>
            <w:gridSpan w:val="2"/>
            <w:vAlign w:val="center"/>
          </w:tcPr>
          <w:p w14:paraId="57FCD7B8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8742E3" w:rsidRPr="00CE3643" w14:paraId="53622498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239C650C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Immigration Status</w:t>
            </w:r>
          </w:p>
          <w:p w14:paraId="41DD4BBC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AF44FC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Do you have the legal right to work and live in the UK? Yes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4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No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5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  <w:p w14:paraId="1BF661A6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0CD892" w14:textId="77777777" w:rsidR="00E36EE2" w:rsidRDefault="008742E3" w:rsidP="004563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If yes, please write in any conditions (e.g. end date, Visa type </w:t>
            </w:r>
            <w:r w:rsidR="007362D2" w:rsidRPr="00CE3643">
              <w:rPr>
                <w:rFonts w:asciiTheme="minorHAnsi" w:hAnsiTheme="minorHAnsi"/>
                <w:sz w:val="22"/>
                <w:szCs w:val="22"/>
              </w:rPr>
              <w:t>etc.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" w:name="Text135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  <w:p w14:paraId="45DD4CE1" w14:textId="77777777" w:rsidR="00E36EE2" w:rsidRPr="00CE3643" w:rsidRDefault="00E36EE2" w:rsidP="004563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DB2688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2E3" w:rsidRPr="00CE3643" w14:paraId="427995CC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7722B85A" w14:textId="77777777" w:rsidR="008742E3" w:rsidRPr="00CE3643" w:rsidRDefault="008742E3" w:rsidP="004563EB">
            <w:pPr>
              <w:rPr>
                <w:rFonts w:asciiTheme="minorHAnsi" w:hAnsiTheme="minorHAnsi" w:cs="TT15Et00"/>
                <w:sz w:val="22"/>
                <w:szCs w:val="22"/>
                <w:lang w:eastAsia="en-GB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lastRenderedPageBreak/>
              <w:t>Do you have any Criminal Convictions not “spent” under the Rehabilitation of Offenders Act 1974?</w:t>
            </w:r>
            <w:r w:rsidRPr="00CE3643">
              <w:rPr>
                <w:rFonts w:asciiTheme="minorHAnsi" w:hAnsiTheme="minorHAnsi" w:cs="TT15Et00"/>
                <w:sz w:val="22"/>
                <w:szCs w:val="22"/>
                <w:lang w:eastAsia="en-GB"/>
              </w:rPr>
              <w:t xml:space="preserve"> </w:t>
            </w:r>
          </w:p>
          <w:p w14:paraId="0A074C6F" w14:textId="77777777" w:rsidR="008742E3" w:rsidRPr="00CE3643" w:rsidRDefault="008742E3" w:rsidP="004563EB">
            <w:pPr>
              <w:rPr>
                <w:rFonts w:asciiTheme="minorHAnsi" w:hAnsiTheme="minorHAnsi" w:cs="TT15Et00"/>
                <w:sz w:val="22"/>
                <w:szCs w:val="22"/>
                <w:lang w:eastAsia="en-GB"/>
              </w:rPr>
            </w:pPr>
          </w:p>
          <w:p w14:paraId="550BFBFD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No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CF058E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1500F5" w14:textId="77777777" w:rsidR="008742E3" w:rsidRDefault="008742E3" w:rsidP="004563EB">
            <w:pPr>
              <w:pStyle w:val="Heading1"/>
              <w:tabs>
                <w:tab w:val="left" w:pos="544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 w:val="0"/>
                <w:sz w:val="22"/>
                <w:szCs w:val="22"/>
              </w:rPr>
              <w:t xml:space="preserve">If yes, please supply further details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  <w:p w14:paraId="7CD2B82D" w14:textId="77777777" w:rsidR="006D1AAC" w:rsidRDefault="006D1AAC" w:rsidP="006D1AAC">
            <w:pPr>
              <w:rPr>
                <w:lang w:eastAsia="ja-JP"/>
              </w:rPr>
            </w:pPr>
          </w:p>
          <w:p w14:paraId="3AF09C3F" w14:textId="77777777" w:rsidR="006D1AAC" w:rsidRPr="006D1AAC" w:rsidRDefault="006D1AAC" w:rsidP="006D1AAC">
            <w:pPr>
              <w:rPr>
                <w:lang w:eastAsia="ja-JP"/>
              </w:rPr>
            </w:pPr>
          </w:p>
          <w:p w14:paraId="3BA6E724" w14:textId="77777777" w:rsidR="008742E3" w:rsidRDefault="008742E3" w:rsidP="004563EB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0CFE2A25" w14:textId="77777777" w:rsidR="00E36EE2" w:rsidRDefault="00E36EE2" w:rsidP="004563EB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0DA38DA9" w14:textId="77777777" w:rsidR="00E36EE2" w:rsidRDefault="00E36EE2" w:rsidP="004563EB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567E330E" w14:textId="77777777" w:rsidR="00E36EE2" w:rsidRPr="00CE3643" w:rsidRDefault="00E36EE2" w:rsidP="004563EB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</w:tc>
      </w:tr>
    </w:tbl>
    <w:p w14:paraId="4D749AA9" w14:textId="77777777" w:rsidR="00313564" w:rsidRPr="00CE3643" w:rsidRDefault="00313564" w:rsidP="003D4365">
      <w:pPr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1497"/>
        <w:gridCol w:w="1527"/>
        <w:gridCol w:w="1498"/>
      </w:tblGrid>
      <w:tr w:rsidR="001D6335" w:rsidRPr="00CE3643" w14:paraId="6F0950A8" w14:textId="77777777" w:rsidTr="004563EB">
        <w:trPr>
          <w:trHeight w:val="567"/>
          <w:jc w:val="center"/>
        </w:trPr>
        <w:tc>
          <w:tcPr>
            <w:tcW w:w="9242" w:type="dxa"/>
            <w:gridSpan w:val="4"/>
            <w:shd w:val="clear" w:color="auto" w:fill="A6A6A6" w:themeFill="background1" w:themeFillShade="A6"/>
            <w:vAlign w:val="center"/>
          </w:tcPr>
          <w:p w14:paraId="0D5E2049" w14:textId="77777777" w:rsidR="001D6335" w:rsidRPr="00CE3643" w:rsidRDefault="001D6335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For HR use only</w:t>
            </w:r>
          </w:p>
        </w:tc>
      </w:tr>
      <w:tr w:rsidR="001D6335" w:rsidRPr="00CE3643" w14:paraId="6B0B99B7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53682974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Date received</w:t>
            </w:r>
          </w:p>
        </w:tc>
        <w:tc>
          <w:tcPr>
            <w:tcW w:w="4621" w:type="dxa"/>
            <w:gridSpan w:val="3"/>
            <w:vAlign w:val="center"/>
          </w:tcPr>
          <w:p w14:paraId="5E0B1AAF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0" w:name="Text152"/>
            <w:r w:rsidR="00AD49EB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1D6335" w:rsidRPr="00CE3643" w14:paraId="59CB6D7D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37150222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Application reference</w:t>
            </w:r>
          </w:p>
        </w:tc>
        <w:tc>
          <w:tcPr>
            <w:tcW w:w="4621" w:type="dxa"/>
            <w:gridSpan w:val="3"/>
            <w:vAlign w:val="center"/>
          </w:tcPr>
          <w:p w14:paraId="3BFFA78C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1" w:name="Text153"/>
            <w:r w:rsidR="00AD49EB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1D6335" w:rsidRPr="00CE3643" w14:paraId="52ADF33C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6C34471F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Application withdrawn</w:t>
            </w:r>
          </w:p>
        </w:tc>
        <w:tc>
          <w:tcPr>
            <w:tcW w:w="1540" w:type="dxa"/>
            <w:vAlign w:val="center"/>
          </w:tcPr>
          <w:p w14:paraId="2C9973FD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60370FA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t>Post Withdrawn</w:t>
            </w:r>
          </w:p>
        </w:tc>
        <w:tc>
          <w:tcPr>
            <w:tcW w:w="1541" w:type="dxa"/>
            <w:vAlign w:val="center"/>
          </w:tcPr>
          <w:p w14:paraId="1D11E5EA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1D6335" w:rsidRPr="00CE3643" w14:paraId="4B20806C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76592B98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Shortlisted</w:t>
            </w:r>
          </w:p>
        </w:tc>
        <w:tc>
          <w:tcPr>
            <w:tcW w:w="1540" w:type="dxa"/>
            <w:vAlign w:val="center"/>
          </w:tcPr>
          <w:p w14:paraId="55EA6E83" w14:textId="77777777" w:rsidR="001D6335" w:rsidRPr="00CE3643" w:rsidRDefault="006A50F7" w:rsidP="004563E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Yes   </w:t>
            </w:r>
          </w:p>
          <w:p w14:paraId="1D9E8104" w14:textId="77777777" w:rsidR="001D6335" w:rsidRPr="00CE3643" w:rsidRDefault="001D6335" w:rsidP="004563E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4C83FBB" w14:textId="77777777" w:rsidR="001D6335" w:rsidRPr="00CE3643" w:rsidRDefault="006A50F7" w:rsidP="004563E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1540" w:type="dxa"/>
            <w:vAlign w:val="center"/>
          </w:tcPr>
          <w:p w14:paraId="7141DB7F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t>Appointed</w:t>
            </w:r>
          </w:p>
        </w:tc>
        <w:tc>
          <w:tcPr>
            <w:tcW w:w="1541" w:type="dxa"/>
            <w:vAlign w:val="center"/>
          </w:tcPr>
          <w:p w14:paraId="068E8CEE" w14:textId="77777777" w:rsidR="001D6335" w:rsidRPr="00CE3643" w:rsidRDefault="001D6335" w:rsidP="001D633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5C12841" w14:textId="77777777" w:rsidR="001D6335" w:rsidRPr="00CE3643" w:rsidRDefault="006A50F7" w:rsidP="001D633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Yes   </w:t>
            </w:r>
          </w:p>
          <w:p w14:paraId="7E321C60" w14:textId="77777777" w:rsidR="001D6335" w:rsidRPr="00CE3643" w:rsidRDefault="001D6335" w:rsidP="001D633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3779C1D" w14:textId="77777777" w:rsidR="001D6335" w:rsidRPr="00CE3643" w:rsidRDefault="006A50F7" w:rsidP="001D6335">
            <w:pPr>
              <w:pStyle w:val="Header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</w:t>
            </w:r>
          </w:p>
          <w:p w14:paraId="7EACED82" w14:textId="77777777" w:rsidR="001D6335" w:rsidRPr="00CE3643" w:rsidRDefault="001D6335" w:rsidP="001D6335">
            <w:pPr>
              <w:pStyle w:val="Header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D6335" w:rsidRPr="00CE3643" w14:paraId="4FD86B9C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38EB942A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Special </w:t>
            </w:r>
            <w:r w:rsidR="006D1AAC">
              <w:rPr>
                <w:rFonts w:asciiTheme="minorHAnsi" w:hAnsiTheme="minorHAnsi"/>
                <w:sz w:val="22"/>
                <w:szCs w:val="22"/>
              </w:rPr>
              <w:t>requirements</w:t>
            </w:r>
            <w:r w:rsidR="001D5902">
              <w:rPr>
                <w:rFonts w:asciiTheme="minorHAnsi" w:hAnsiTheme="minorHAnsi"/>
                <w:sz w:val="22"/>
                <w:szCs w:val="22"/>
              </w:rPr>
              <w:t xml:space="preserve"> at the interview</w:t>
            </w:r>
          </w:p>
        </w:tc>
        <w:tc>
          <w:tcPr>
            <w:tcW w:w="4621" w:type="dxa"/>
            <w:gridSpan w:val="3"/>
            <w:vAlign w:val="center"/>
          </w:tcPr>
          <w:p w14:paraId="409FDC6F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2" w:name="Text154"/>
            <w:r w:rsidR="00AD49EB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1D6335" w:rsidRPr="00CE3643" w14:paraId="2E1F4196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3CA51EFB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DBS check required</w:t>
            </w:r>
          </w:p>
        </w:tc>
        <w:tc>
          <w:tcPr>
            <w:tcW w:w="4621" w:type="dxa"/>
            <w:gridSpan w:val="3"/>
            <w:vAlign w:val="center"/>
          </w:tcPr>
          <w:p w14:paraId="25A25ED3" w14:textId="77777777" w:rsidR="001D6335" w:rsidRPr="00CE3643" w:rsidRDefault="001D6335" w:rsidP="001D6335">
            <w:pPr>
              <w:tabs>
                <w:tab w:val="left" w:pos="5446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11C7DBF" w14:textId="77777777" w:rsidR="001D6335" w:rsidRPr="00CE3643" w:rsidRDefault="006A50F7" w:rsidP="001D6335">
            <w:pPr>
              <w:tabs>
                <w:tab w:val="left" w:pos="5446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Yes         </w:t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</w:t>
            </w:r>
          </w:p>
          <w:p w14:paraId="1D10F1F7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23DB75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AA6C150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A53018A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D6EED84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39AA762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F1450EB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970F3A8" w14:textId="77777777" w:rsidR="0084099B" w:rsidRPr="00CE3643" w:rsidRDefault="0084099B">
      <w:pPr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br w:type="page"/>
      </w:r>
    </w:p>
    <w:p w14:paraId="1D4034EC" w14:textId="77777777" w:rsidR="002246BC" w:rsidRDefault="002246BC" w:rsidP="002246BC">
      <w:pPr>
        <w:pStyle w:val="NoSpacing"/>
        <w:jc w:val="center"/>
      </w:pPr>
      <w:r>
        <w:rPr>
          <w:b/>
          <w:color w:val="000000" w:themeColor="text1"/>
          <w:sz w:val="36"/>
          <w:szCs w:val="36"/>
        </w:rPr>
        <w:lastRenderedPageBreak/>
        <w:t xml:space="preserve">Section B. </w:t>
      </w:r>
      <w:r w:rsidRPr="00624EDA">
        <w:rPr>
          <w:b/>
          <w:color w:val="000000" w:themeColor="text1"/>
          <w:sz w:val="36"/>
          <w:szCs w:val="36"/>
        </w:rPr>
        <w:t>Equalities Monitoring</w:t>
      </w:r>
    </w:p>
    <w:p w14:paraId="433B00C0" w14:textId="77777777" w:rsidR="002246BC" w:rsidRDefault="002246BC" w:rsidP="005546FA">
      <w:pPr>
        <w:pStyle w:val="NoSpacing"/>
        <w:jc w:val="both"/>
      </w:pPr>
    </w:p>
    <w:p w14:paraId="4998965F" w14:textId="1F00DD73" w:rsidR="00584706" w:rsidRPr="00CE3643" w:rsidRDefault="00584706" w:rsidP="005546FA">
      <w:pPr>
        <w:pStyle w:val="NoSpacing"/>
        <w:jc w:val="both"/>
      </w:pPr>
      <w:r w:rsidRPr="00CE3643">
        <w:t xml:space="preserve">The United Reformed Church (URC) is committed to promoting fairness and eliminating discrimination from recruitment and selection practices.  We </w:t>
      </w:r>
      <w:r w:rsidR="009670FF" w:rsidRPr="00CE3643">
        <w:t xml:space="preserve">strive to </w:t>
      </w:r>
      <w:r w:rsidRPr="00CE3643">
        <w:t xml:space="preserve">ensure that no job applicant receives less </w:t>
      </w:r>
      <w:r w:rsidR="002246BC" w:rsidRPr="00CE3643">
        <w:t>favorable</w:t>
      </w:r>
      <w:r w:rsidRPr="00CE3643">
        <w:t xml:space="preserve"> treatment either directly or indirectly, on the grounds of age, race, disability, gender, gender reassignment, marital status, religion</w:t>
      </w:r>
      <w:r w:rsidRPr="00CE3643">
        <w:rPr>
          <w:rStyle w:val="FootnoteReference"/>
          <w:b/>
        </w:rPr>
        <w:footnoteReference w:id="1"/>
      </w:r>
      <w:r w:rsidRPr="00CE3643">
        <w:t xml:space="preserve"> o</w:t>
      </w:r>
      <w:r w:rsidR="006617B0">
        <w:t>r belief, sexual orientation, pregnancy</w:t>
      </w:r>
      <w:r w:rsidR="006E490E">
        <w:t>,</w:t>
      </w:r>
      <w:r w:rsidR="006617B0">
        <w:t xml:space="preserve"> and maternity</w:t>
      </w:r>
      <w:r w:rsidRPr="00CE3643">
        <w:t xml:space="preserve"> in accordance with the Equality Act 2010.</w:t>
      </w:r>
      <w:r w:rsidR="005546FA" w:rsidRPr="00CE3643">
        <w:t xml:space="preserve"> </w:t>
      </w:r>
      <w:r w:rsidRPr="00CE3643">
        <w:t xml:space="preserve">To monitor the success of this, the URC asks applicants to </w:t>
      </w:r>
      <w:r w:rsidR="006418B5" w:rsidRPr="00CE3643">
        <w:t>complete the form</w:t>
      </w:r>
      <w:r w:rsidRPr="00CE3643">
        <w:t xml:space="preserve"> below.  </w:t>
      </w:r>
      <w:r w:rsidRPr="003965A3">
        <w:rPr>
          <w:b/>
        </w:rPr>
        <w:t xml:space="preserve">All information supplied will be treated in confidence and will not be </w:t>
      </w:r>
      <w:r w:rsidR="00E02BBD" w:rsidRPr="003965A3">
        <w:rPr>
          <w:b/>
        </w:rPr>
        <w:t>used as part of</w:t>
      </w:r>
      <w:r w:rsidRPr="003965A3">
        <w:rPr>
          <w:b/>
        </w:rPr>
        <w:t xml:space="preserve"> the </w:t>
      </w:r>
      <w:r w:rsidR="006418B5" w:rsidRPr="003965A3">
        <w:rPr>
          <w:b/>
        </w:rPr>
        <w:t>selection process</w:t>
      </w:r>
      <w:r w:rsidRPr="003965A3">
        <w:rPr>
          <w:b/>
        </w:rPr>
        <w:t>.</w:t>
      </w:r>
      <w:r w:rsidRPr="00CE3643">
        <w:t xml:space="preserve"> </w:t>
      </w:r>
      <w:r w:rsidR="008B09B6" w:rsidRPr="00CE3643">
        <w:t xml:space="preserve"> </w:t>
      </w:r>
      <w:r w:rsidRPr="00CE3643">
        <w:t>The monitoring form will be detached from your application form, stored separately</w:t>
      </w:r>
      <w:r w:rsidR="006E490E">
        <w:t>,</w:t>
      </w:r>
      <w:r w:rsidRPr="00CE3643">
        <w:t xml:space="preserve"> and used solely to provide statistics for monitoring purposes.</w:t>
      </w:r>
    </w:p>
    <w:p w14:paraId="7DCDA56E" w14:textId="77777777" w:rsidR="00584706" w:rsidRPr="00CE3643" w:rsidRDefault="00584706" w:rsidP="005546FA">
      <w:pPr>
        <w:pStyle w:val="NoSpacing"/>
        <w:jc w:val="both"/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710"/>
        <w:gridCol w:w="850"/>
        <w:gridCol w:w="2953"/>
      </w:tblGrid>
      <w:tr w:rsidR="00584706" w:rsidRPr="00CE3643" w14:paraId="7E789B65" w14:textId="77777777" w:rsidTr="00CE3643">
        <w:trPr>
          <w:trHeight w:val="397"/>
        </w:trPr>
        <w:tc>
          <w:tcPr>
            <w:tcW w:w="2376" w:type="dxa"/>
            <w:shd w:val="clear" w:color="auto" w:fill="D9D9D9"/>
          </w:tcPr>
          <w:p w14:paraId="555074E1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10" w:type="dxa"/>
            <w:vAlign w:val="center"/>
          </w:tcPr>
          <w:p w14:paraId="0AA0C8C3" w14:textId="77777777" w:rsidR="00584706" w:rsidRPr="00CE3643" w:rsidRDefault="006A50F7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="00584706"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5429F54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53" w:type="dxa"/>
            <w:vAlign w:val="center"/>
          </w:tcPr>
          <w:p w14:paraId="77E74615" w14:textId="77777777" w:rsidR="00584706" w:rsidRPr="00CE3643" w:rsidRDefault="006A50F7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84706"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584706" w:rsidRPr="00CE3643" w14:paraId="23B40B30" w14:textId="77777777" w:rsidTr="00584706">
        <w:trPr>
          <w:trHeight w:val="397"/>
        </w:trPr>
        <w:tc>
          <w:tcPr>
            <w:tcW w:w="2376" w:type="dxa"/>
            <w:shd w:val="clear" w:color="auto" w:fill="D9D9D9"/>
          </w:tcPr>
          <w:p w14:paraId="73EE76FC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>Post applied for</w:t>
            </w:r>
          </w:p>
        </w:tc>
        <w:tc>
          <w:tcPr>
            <w:tcW w:w="7513" w:type="dxa"/>
            <w:gridSpan w:val="3"/>
            <w:vAlign w:val="center"/>
          </w:tcPr>
          <w:p w14:paraId="1E57A725" w14:textId="77777777" w:rsidR="00584706" w:rsidRPr="00CE3643" w:rsidRDefault="006A50F7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="00584706"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4D1DF49F" w14:textId="77777777" w:rsidR="00584706" w:rsidRPr="00CE3643" w:rsidRDefault="00584706" w:rsidP="00584706">
      <w:pPr>
        <w:tabs>
          <w:tab w:val="left" w:pos="1980"/>
          <w:tab w:val="left" w:pos="2520"/>
          <w:tab w:val="left" w:pos="4320"/>
          <w:tab w:val="left" w:pos="6840"/>
        </w:tabs>
        <w:ind w:left="-142" w:firstLine="142"/>
        <w:jc w:val="both"/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7"/>
        <w:gridCol w:w="1369"/>
        <w:gridCol w:w="1514"/>
        <w:gridCol w:w="4619"/>
      </w:tblGrid>
      <w:tr w:rsidR="00584706" w:rsidRPr="00CE3643" w14:paraId="198814C7" w14:textId="77777777" w:rsidTr="00584706">
        <w:trPr>
          <w:trHeight w:val="397"/>
        </w:trPr>
        <w:tc>
          <w:tcPr>
            <w:tcW w:w="2387" w:type="dxa"/>
            <w:vMerge w:val="restart"/>
            <w:shd w:val="clear" w:color="auto" w:fill="D9D9D9"/>
            <w:vAlign w:val="center"/>
          </w:tcPr>
          <w:p w14:paraId="113E5CD8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Gender </w:t>
            </w:r>
          </w:p>
        </w:tc>
        <w:tc>
          <w:tcPr>
            <w:tcW w:w="1369" w:type="dxa"/>
            <w:vAlign w:val="center"/>
          </w:tcPr>
          <w:p w14:paraId="207C7F38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Cs/>
                <w:sz w:val="22"/>
                <w:szCs w:val="22"/>
              </w:rPr>
              <w:t xml:space="preserve">Male </w:t>
            </w: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6A50F7"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63295C63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Cs/>
                <w:sz w:val="22"/>
                <w:szCs w:val="22"/>
              </w:rPr>
              <w:t xml:space="preserve">Female </w:t>
            </w: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A50F7"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vAlign w:val="center"/>
          </w:tcPr>
          <w:p w14:paraId="44CA2206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6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584706" w:rsidRPr="00CE3643" w14:paraId="716AB780" w14:textId="77777777" w:rsidTr="00584706">
        <w:trPr>
          <w:trHeight w:val="397"/>
        </w:trPr>
        <w:tc>
          <w:tcPr>
            <w:tcW w:w="2387" w:type="dxa"/>
            <w:vMerge/>
            <w:shd w:val="clear" w:color="auto" w:fill="D9D9D9"/>
            <w:vAlign w:val="center"/>
          </w:tcPr>
          <w:p w14:paraId="1491CC8B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502" w:type="dxa"/>
            <w:gridSpan w:val="3"/>
            <w:vAlign w:val="center"/>
          </w:tcPr>
          <w:p w14:paraId="3860B774" w14:textId="77777777" w:rsidR="00584706" w:rsidRPr="00CE3643" w:rsidRDefault="00584706" w:rsidP="00E2739D">
            <w:pPr>
              <w:tabs>
                <w:tab w:val="left" w:pos="5446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Cs/>
                <w:sz w:val="22"/>
                <w:szCs w:val="22"/>
              </w:rPr>
              <w:t xml:space="preserve">Is the gender you </w:t>
            </w:r>
            <w:r w:rsidR="009D28A5">
              <w:rPr>
                <w:rFonts w:asciiTheme="minorHAnsi" w:hAnsiTheme="minorHAnsi"/>
                <w:bCs/>
                <w:sz w:val="22"/>
                <w:szCs w:val="22"/>
              </w:rPr>
              <w:t xml:space="preserve">indicate the same as at birth? </w:t>
            </w:r>
            <w:r w:rsidR="001B6951" w:rsidRPr="00CE364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A50F7" w:rsidRPr="00CE364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7"/>
            <w:r w:rsidRPr="00CE3643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</w:r>
            <w:r w:rsidR="0000000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6"/>
            <w:r w:rsidR="008C4D77" w:rsidRPr="00CE3643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8C4D77" w:rsidRPr="00CE3643"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D77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60EABF4" w14:textId="77777777" w:rsidR="00584706" w:rsidRPr="00CE3643" w:rsidRDefault="000A63A5" w:rsidP="00584706">
      <w:pPr>
        <w:tabs>
          <w:tab w:val="left" w:pos="1980"/>
          <w:tab w:val="left" w:pos="2520"/>
          <w:tab w:val="left" w:pos="4320"/>
          <w:tab w:val="left" w:pos="6840"/>
        </w:tabs>
        <w:ind w:left="-142" w:firstLine="142"/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ab/>
      </w:r>
      <w:r w:rsidRPr="00CE3643">
        <w:rPr>
          <w:rFonts w:asciiTheme="minorHAnsi" w:hAnsiTheme="minorHAnsi"/>
          <w:sz w:val="22"/>
          <w:szCs w:val="22"/>
        </w:rPr>
        <w:tab/>
      </w:r>
      <w:r w:rsidRPr="00CE3643">
        <w:rPr>
          <w:rFonts w:asciiTheme="minorHAnsi" w:hAnsiTheme="minorHAnsi"/>
          <w:sz w:val="22"/>
          <w:szCs w:val="22"/>
        </w:rPr>
        <w:tab/>
      </w:r>
      <w:r w:rsidRPr="00CE3643">
        <w:rPr>
          <w:rFonts w:asciiTheme="minorHAnsi" w:hAnsiTheme="minorHAnsi"/>
          <w:sz w:val="22"/>
          <w:szCs w:val="22"/>
        </w:rPr>
        <w:tab/>
      </w:r>
      <w:r w:rsidRPr="00CE3643">
        <w:rPr>
          <w:rFonts w:asciiTheme="minorHAnsi" w:hAnsiTheme="minorHAnsi"/>
          <w:sz w:val="22"/>
          <w:szCs w:val="22"/>
        </w:rPr>
        <w:tab/>
      </w:r>
      <w:r w:rsidR="00584706" w:rsidRPr="00CE3643">
        <w:rPr>
          <w:rFonts w:asciiTheme="minorHAnsi" w:hAnsiTheme="minorHAnsi"/>
          <w:sz w:val="22"/>
          <w:szCs w:val="22"/>
        </w:rPr>
        <w:tab/>
      </w:r>
      <w:r w:rsidR="00584706" w:rsidRPr="00CE3643">
        <w:rPr>
          <w:rFonts w:asciiTheme="minorHAnsi" w:hAnsiTheme="minorHAnsi"/>
          <w:sz w:val="22"/>
          <w:szCs w:val="22"/>
        </w:rPr>
        <w:tab/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276"/>
        <w:gridCol w:w="1417"/>
        <w:gridCol w:w="1418"/>
        <w:gridCol w:w="2126"/>
      </w:tblGrid>
      <w:tr w:rsidR="00584706" w:rsidRPr="00CE3643" w14:paraId="746DA904" w14:textId="77777777" w:rsidTr="00584706">
        <w:trPr>
          <w:trHeight w:val="397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14:paraId="1BE76C43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276" w:type="dxa"/>
            <w:vAlign w:val="center"/>
          </w:tcPr>
          <w:p w14:paraId="1830F7CC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16 - 17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8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76" w:type="dxa"/>
            <w:vAlign w:val="center"/>
          </w:tcPr>
          <w:p w14:paraId="299EFC17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18 - 21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9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17" w:type="dxa"/>
            <w:vAlign w:val="center"/>
          </w:tcPr>
          <w:p w14:paraId="5339D3EC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22 - 30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0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18" w:type="dxa"/>
            <w:vAlign w:val="center"/>
          </w:tcPr>
          <w:p w14:paraId="6C83EF35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31 - 40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1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1C7CA25E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41 - 50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2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C4D77" w:rsidRPr="00CE3643" w14:paraId="4CB1BCBB" w14:textId="77777777" w:rsidTr="004563EB">
        <w:trPr>
          <w:trHeight w:val="397"/>
        </w:trPr>
        <w:tc>
          <w:tcPr>
            <w:tcW w:w="2376" w:type="dxa"/>
            <w:vMerge/>
            <w:shd w:val="clear" w:color="auto" w:fill="D9D9D9"/>
            <w:vAlign w:val="center"/>
          </w:tcPr>
          <w:p w14:paraId="2DF9F97D" w14:textId="77777777" w:rsidR="008C4D77" w:rsidRPr="00CE3643" w:rsidRDefault="008C4D77" w:rsidP="00584706">
            <w:pPr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E4EDC6" w14:textId="77777777" w:rsidR="008C4D77" w:rsidRPr="00CE3643" w:rsidRDefault="008C4D77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51 - 60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3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76" w:type="dxa"/>
            <w:vAlign w:val="center"/>
          </w:tcPr>
          <w:p w14:paraId="0E82BC12" w14:textId="77777777" w:rsidR="008C4D77" w:rsidRPr="00CE3643" w:rsidRDefault="008C4D77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61 - 67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4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17" w:type="dxa"/>
            <w:vAlign w:val="center"/>
          </w:tcPr>
          <w:p w14:paraId="4875AAAC" w14:textId="77777777" w:rsidR="008C4D77" w:rsidRPr="00CE3643" w:rsidRDefault="008C4D77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68+    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5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544" w:type="dxa"/>
            <w:gridSpan w:val="2"/>
            <w:vAlign w:val="center"/>
          </w:tcPr>
          <w:p w14:paraId="652161CC" w14:textId="77777777" w:rsidR="008C4D77" w:rsidRPr="00CE3643" w:rsidRDefault="008C4D77" w:rsidP="00584706">
            <w:pPr>
              <w:ind w:left="-142" w:firstLine="142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Prefer not to say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7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59A221CE" w14:textId="77777777" w:rsidR="00584706" w:rsidRPr="00CE3643" w:rsidRDefault="00584706" w:rsidP="00E2739D">
      <w:pPr>
        <w:tabs>
          <w:tab w:val="left" w:pos="1980"/>
          <w:tab w:val="left" w:pos="252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5546FA" w:rsidRPr="00CE3643" w14:paraId="3222993E" w14:textId="77777777" w:rsidTr="005546FA">
        <w:trPr>
          <w:trHeight w:val="567"/>
        </w:trPr>
        <w:tc>
          <w:tcPr>
            <w:tcW w:w="2376" w:type="dxa"/>
            <w:shd w:val="clear" w:color="auto" w:fill="D9D9D9"/>
          </w:tcPr>
          <w:p w14:paraId="3BF7CDCD" w14:textId="77777777" w:rsidR="005546FA" w:rsidRPr="00CE3643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C9F15E1" w14:textId="77777777" w:rsidR="005546FA" w:rsidRPr="00CE3643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Marital status </w:t>
            </w:r>
          </w:p>
        </w:tc>
        <w:tc>
          <w:tcPr>
            <w:tcW w:w="7513" w:type="dxa"/>
            <w:vAlign w:val="center"/>
          </w:tcPr>
          <w:p w14:paraId="6E171B7F" w14:textId="77777777" w:rsidR="005546FA" w:rsidRPr="00CE3643" w:rsidRDefault="005546FA" w:rsidP="004563EB">
            <w:pPr>
              <w:tabs>
                <w:tab w:val="left" w:pos="544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86D146" w14:textId="77777777" w:rsidR="005546FA" w:rsidRPr="00CE3643" w:rsidRDefault="005546FA" w:rsidP="004563EB">
            <w:pPr>
              <w:tabs>
                <w:tab w:val="left" w:pos="544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Married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8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      Civil partnership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50F7"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9"/>
            <w:r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7"/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0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     Divorced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1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  <w:p w14:paraId="5A1720E7" w14:textId="77777777" w:rsidR="005546FA" w:rsidRPr="00CE3643" w:rsidRDefault="005546FA" w:rsidP="004563EB">
            <w:pPr>
              <w:tabs>
                <w:tab w:val="left" w:pos="1980"/>
                <w:tab w:val="left" w:pos="2520"/>
                <w:tab w:val="left" w:pos="3780"/>
                <w:tab w:val="left" w:pos="5940"/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5619C8" w14:textId="2C8E342A" w:rsidR="005546FA" w:rsidRPr="00CE3643" w:rsidRDefault="005546FA" w:rsidP="004563EB">
            <w:pPr>
              <w:tabs>
                <w:tab w:val="left" w:pos="1980"/>
                <w:tab w:val="left" w:pos="2520"/>
                <w:tab w:val="left" w:pos="3780"/>
                <w:tab w:val="left" w:pos="5940"/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6A50F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0"/>
            <w:r w:rsidR="0000581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  <w:r w:rsidR="000058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10694">
              <w:rPr>
                <w:rFonts w:asciiTheme="minorHAnsi" w:hAnsiTheme="minorHAnsi"/>
                <w:sz w:val="22"/>
                <w:szCs w:val="22"/>
              </w:rPr>
              <w:t xml:space="preserve">(Please specify)  </w:t>
            </w:r>
            <w:r w:rsidR="00005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069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E4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627DBA8" w14:textId="77777777" w:rsidR="005546FA" w:rsidRPr="00CE3643" w:rsidRDefault="005546FA" w:rsidP="004563EB">
            <w:pPr>
              <w:tabs>
                <w:tab w:val="left" w:pos="5446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5DB7DC" w14:textId="77777777" w:rsidR="00C569E8" w:rsidRPr="00CE3643" w:rsidRDefault="00C569E8" w:rsidP="00670B19">
      <w:pPr>
        <w:tabs>
          <w:tab w:val="left" w:pos="252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89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513"/>
      </w:tblGrid>
      <w:tr w:rsidR="005546FA" w:rsidRPr="00CE3643" w14:paraId="3688FE1A" w14:textId="77777777" w:rsidTr="005546FA">
        <w:trPr>
          <w:trHeight w:val="397"/>
        </w:trPr>
        <w:tc>
          <w:tcPr>
            <w:tcW w:w="2386" w:type="dxa"/>
            <w:shd w:val="clear" w:color="auto" w:fill="D9D9D9"/>
          </w:tcPr>
          <w:p w14:paraId="4A63790B" w14:textId="77777777" w:rsidR="005546FA" w:rsidRPr="00CE3643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Nationality </w:t>
            </w:r>
          </w:p>
        </w:tc>
        <w:tc>
          <w:tcPr>
            <w:tcW w:w="7513" w:type="dxa"/>
            <w:vAlign w:val="center"/>
          </w:tcPr>
          <w:p w14:paraId="65277A3A" w14:textId="77777777" w:rsidR="005546FA" w:rsidRPr="00CE3643" w:rsidRDefault="006A50F7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546FA"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0890F06" w14:textId="77777777" w:rsidR="00481C44" w:rsidRPr="00CE3643" w:rsidRDefault="00481C44" w:rsidP="00670B19">
      <w:pPr>
        <w:tabs>
          <w:tab w:val="left" w:pos="252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1134"/>
        <w:gridCol w:w="1701"/>
        <w:gridCol w:w="1984"/>
        <w:gridCol w:w="1560"/>
        <w:gridCol w:w="1417"/>
      </w:tblGrid>
      <w:tr w:rsidR="00584706" w:rsidRPr="00CE3643" w14:paraId="08895DFB" w14:textId="77777777" w:rsidTr="005546FA">
        <w:trPr>
          <w:cantSplit/>
          <w:tblHeader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124261" w14:textId="77777777" w:rsidR="00584706" w:rsidRPr="00005813" w:rsidRDefault="00584706" w:rsidP="00CE3643">
            <w:pPr>
              <w:pStyle w:val="NoSpacing"/>
              <w:rPr>
                <w:b/>
              </w:rPr>
            </w:pPr>
            <w:r w:rsidRPr="00005813">
              <w:rPr>
                <w:b/>
              </w:rPr>
              <w:t>Religion/Belief/Faith</w:t>
            </w:r>
          </w:p>
        </w:tc>
      </w:tr>
      <w:tr w:rsidR="00584706" w:rsidRPr="00CE3643" w14:paraId="33AA1720" w14:textId="77777777" w:rsidTr="005546FA">
        <w:trPr>
          <w:cantSplit/>
          <w:trHeight w:val="567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E71863" w14:textId="77777777" w:rsidR="00584706" w:rsidRPr="00CE3643" w:rsidRDefault="00584706" w:rsidP="00CE3643">
            <w:pPr>
              <w:pStyle w:val="NoSpacing"/>
            </w:pPr>
            <w:r w:rsidRPr="00CE3643">
              <w:t xml:space="preserve">Baha’i   </w:t>
            </w:r>
            <w:r w:rsidR="006A50F7" w:rsidRPr="00CE3643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2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F5C43" w14:textId="77777777" w:rsidR="00584706" w:rsidRPr="00CE3643" w:rsidRDefault="00584706" w:rsidP="00CE3643">
            <w:pPr>
              <w:pStyle w:val="NoSpacing"/>
            </w:pPr>
            <w:r w:rsidRPr="00CE3643">
              <w:t xml:space="preserve">Buddhist </w:t>
            </w:r>
            <w:r w:rsidR="006A50F7" w:rsidRPr="00CE3643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3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36F6D" w14:textId="77777777" w:rsidR="00584706" w:rsidRPr="00CE3643" w:rsidRDefault="00584706" w:rsidP="00CE3643">
            <w:pPr>
              <w:pStyle w:val="NoSpacing"/>
            </w:pPr>
            <w:r w:rsidRPr="00CE3643">
              <w:t xml:space="preserve">Christian    </w:t>
            </w:r>
            <w:r w:rsidR="006A50F7" w:rsidRPr="00CE3643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4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3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67074" w14:textId="77777777" w:rsidR="00584706" w:rsidRPr="00CE3643" w:rsidRDefault="00584706" w:rsidP="00CE3643">
            <w:pPr>
              <w:pStyle w:val="NoSpacing"/>
            </w:pPr>
            <w:r w:rsidRPr="00CE3643">
              <w:t xml:space="preserve">Hindu </w:t>
            </w:r>
            <w:r w:rsidR="006A50F7" w:rsidRPr="00CE3643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5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4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6144F365" w14:textId="77777777" w:rsidR="00584706" w:rsidRPr="00CE3643" w:rsidRDefault="00584706" w:rsidP="00CE3643">
            <w:pPr>
              <w:pStyle w:val="NoSpacing"/>
            </w:pPr>
            <w:r w:rsidRPr="00CE3643">
              <w:t xml:space="preserve">Jain  </w:t>
            </w:r>
            <w:r w:rsidR="006A50F7" w:rsidRPr="00CE3643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6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5"/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14:paraId="2D3A610E" w14:textId="77777777" w:rsidR="00584706" w:rsidRPr="00CE3643" w:rsidRDefault="00584706" w:rsidP="00CE3643">
            <w:pPr>
              <w:pStyle w:val="NoSpacing"/>
            </w:pPr>
            <w:r w:rsidRPr="00CE3643">
              <w:t xml:space="preserve">Jewish </w:t>
            </w:r>
            <w:r w:rsidRPr="00CE3643" w:rsidDel="00097BCB">
              <w:t xml:space="preserve"> </w:t>
            </w:r>
            <w:r w:rsidR="006A50F7" w:rsidRPr="00CE3643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7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6"/>
          </w:p>
        </w:tc>
      </w:tr>
      <w:tr w:rsidR="00584706" w:rsidRPr="00CE3643" w14:paraId="1CAED344" w14:textId="77777777" w:rsidTr="005546FA">
        <w:trPr>
          <w:cantSplit/>
          <w:trHeight w:val="567"/>
          <w:tblHeader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5F394" w14:textId="77777777" w:rsidR="00584706" w:rsidRPr="00CE3643" w:rsidRDefault="00584706" w:rsidP="00CE3643">
            <w:pPr>
              <w:pStyle w:val="NoSpacing"/>
            </w:pPr>
            <w:r w:rsidRPr="00CE3643">
              <w:t xml:space="preserve">Muslim </w:t>
            </w:r>
            <w:r w:rsidR="006A50F7" w:rsidRPr="00CE3643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8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7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3D25" w14:textId="77777777" w:rsidR="00584706" w:rsidRPr="00CE3643" w:rsidRDefault="00584706" w:rsidP="00CE3643">
            <w:pPr>
              <w:pStyle w:val="NoSpacing"/>
            </w:pPr>
            <w:r w:rsidRPr="00CE3643">
              <w:t xml:space="preserve">Sikh         </w:t>
            </w:r>
            <w:r w:rsidR="006A50F7" w:rsidRPr="00CE3643"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9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A01E" w14:textId="77777777" w:rsidR="00584706" w:rsidRPr="00CE3643" w:rsidRDefault="00584706" w:rsidP="00CE3643">
            <w:pPr>
              <w:pStyle w:val="NoSpacing"/>
            </w:pPr>
            <w:r w:rsidRPr="00CE3643">
              <w:t xml:space="preserve">No religion </w:t>
            </w:r>
            <w:r w:rsidR="006A50F7" w:rsidRPr="00CE3643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0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49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530C" w14:textId="77777777" w:rsidR="00584706" w:rsidRPr="00CE3643" w:rsidRDefault="005546FA" w:rsidP="00CE3643">
            <w:pPr>
              <w:pStyle w:val="NoSpacing"/>
            </w:pPr>
            <w:r w:rsidRPr="00CE3643">
              <w:t xml:space="preserve">Other </w:t>
            </w:r>
            <w:r w:rsidR="006A50F7" w:rsidRPr="00CE3643"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9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50"/>
            <w:r w:rsidR="00910694">
              <w:t xml:space="preserve"> (Please specify)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50F9DD62" w14:textId="77777777" w:rsidR="00584706" w:rsidRPr="00CE3643" w:rsidRDefault="00A3727D" w:rsidP="00CE3643">
            <w:pPr>
              <w:pStyle w:val="NoSpacing"/>
            </w:pPr>
            <w:r w:rsidRPr="00CE3643">
              <w:t xml:space="preserve">                                </w:t>
            </w:r>
          </w:p>
        </w:tc>
      </w:tr>
      <w:tr w:rsidR="00A3727D" w:rsidRPr="00CE3643" w14:paraId="2E7AA6FB" w14:textId="77777777" w:rsidTr="005546FA">
        <w:trPr>
          <w:cantSplit/>
          <w:trHeight w:val="567"/>
          <w:tblHeader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A94C" w14:textId="77777777" w:rsidR="00A3727D" w:rsidRPr="00CE3643" w:rsidRDefault="00A3727D" w:rsidP="00CE3643">
            <w:pPr>
              <w:pStyle w:val="NoSpacing"/>
            </w:pPr>
            <w:r w:rsidRPr="00CE3643">
              <w:t xml:space="preserve">Prefer not to say  </w:t>
            </w:r>
            <w:r w:rsidR="006A50F7" w:rsidRPr="00CE3643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7"/>
            <w:r w:rsidRPr="00CE3643">
              <w:instrText xml:space="preserve"> FORMCHECKBOX </w:instrText>
            </w:r>
            <w:r w:rsidR="00000000">
              <w:fldChar w:fldCharType="separate"/>
            </w:r>
            <w:r w:rsidR="006A50F7" w:rsidRPr="00CE3643">
              <w:fldChar w:fldCharType="end"/>
            </w:r>
            <w:bookmarkEnd w:id="51"/>
            <w:r w:rsidRPr="00CE3643"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AC164" w14:textId="77777777" w:rsidR="00A3727D" w:rsidRPr="00CE3643" w:rsidRDefault="00A3727D" w:rsidP="00CE3643">
            <w:pPr>
              <w:pStyle w:val="NoSpacing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A1209" w14:textId="77777777" w:rsidR="00A3727D" w:rsidRPr="00CE3643" w:rsidRDefault="00A3727D" w:rsidP="00CE3643">
            <w:pPr>
              <w:pStyle w:val="NoSpacing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2D503" w14:textId="77777777" w:rsidR="00A3727D" w:rsidRPr="00CE3643" w:rsidRDefault="00A3727D" w:rsidP="00CE3643">
            <w:pPr>
              <w:pStyle w:val="NoSpacing"/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23F2A397" w14:textId="77777777" w:rsidR="00A3727D" w:rsidRPr="00CE3643" w:rsidRDefault="00A3727D" w:rsidP="00CE3643">
            <w:pPr>
              <w:pStyle w:val="NoSpacing"/>
            </w:pPr>
          </w:p>
        </w:tc>
      </w:tr>
    </w:tbl>
    <w:p w14:paraId="3264BDD5" w14:textId="77777777" w:rsidR="00584706" w:rsidRDefault="00584706" w:rsidP="00670B19">
      <w:pPr>
        <w:jc w:val="both"/>
        <w:rPr>
          <w:rFonts w:asciiTheme="minorHAnsi" w:hAnsiTheme="minorHAnsi"/>
          <w:sz w:val="22"/>
          <w:szCs w:val="22"/>
        </w:rPr>
      </w:pPr>
    </w:p>
    <w:p w14:paraId="5DD35544" w14:textId="77777777" w:rsidR="00F553C9" w:rsidRDefault="00F553C9" w:rsidP="00670B19">
      <w:pPr>
        <w:jc w:val="both"/>
        <w:rPr>
          <w:rFonts w:asciiTheme="minorHAnsi" w:hAnsiTheme="minorHAnsi"/>
          <w:sz w:val="22"/>
          <w:szCs w:val="22"/>
        </w:rPr>
      </w:pPr>
    </w:p>
    <w:p w14:paraId="0F7AF716" w14:textId="77777777" w:rsidR="00F553C9" w:rsidRDefault="00F553C9" w:rsidP="00670B19">
      <w:pPr>
        <w:jc w:val="both"/>
        <w:rPr>
          <w:rFonts w:asciiTheme="minorHAnsi" w:hAnsiTheme="minorHAnsi"/>
          <w:sz w:val="22"/>
          <w:szCs w:val="22"/>
        </w:rPr>
      </w:pPr>
    </w:p>
    <w:p w14:paraId="7B65B140" w14:textId="77777777" w:rsidR="00AF755C" w:rsidRPr="00CE3643" w:rsidRDefault="00AF755C" w:rsidP="00670B1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84706" w:rsidRPr="00CE3643" w14:paraId="4F11AC9E" w14:textId="77777777" w:rsidTr="00584706">
        <w:tc>
          <w:tcPr>
            <w:tcW w:w="9923" w:type="dxa"/>
            <w:shd w:val="clear" w:color="auto" w:fill="D9D9D9"/>
          </w:tcPr>
          <w:p w14:paraId="074DCF2D" w14:textId="77777777" w:rsidR="00584706" w:rsidRPr="00CE3643" w:rsidRDefault="00584706" w:rsidP="00584706">
            <w:pPr>
              <w:spacing w:before="60" w:after="60"/>
              <w:jc w:val="both"/>
              <w:rPr>
                <w:rFonts w:asciiTheme="minorHAnsi" w:hAnsiTheme="minorHAnsi"/>
                <w:cap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Sexual Orientation</w:t>
            </w:r>
          </w:p>
        </w:tc>
      </w:tr>
      <w:tr w:rsidR="00584706" w:rsidRPr="00CE3643" w14:paraId="03D0F11F" w14:textId="77777777" w:rsidTr="0058470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417F6DF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66C22B" w14:textId="77777777" w:rsidR="008056A0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Bisexual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Gay / Lesbian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 Heterosexual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O</w:t>
            </w:r>
            <w:r w:rsidR="008056A0" w:rsidRPr="00CE3643">
              <w:rPr>
                <w:rFonts w:asciiTheme="minorHAnsi" w:hAnsiTheme="minorHAnsi"/>
                <w:sz w:val="22"/>
                <w:szCs w:val="22"/>
              </w:rPr>
              <w:t xml:space="preserve">ther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8"/>
            <w:r w:rsidR="005546FA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  <w:r w:rsidR="005546FA" w:rsidRPr="00CE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56A0" w:rsidRPr="00CE3643">
              <w:rPr>
                <w:rFonts w:asciiTheme="minorHAnsi" w:hAnsiTheme="minorHAnsi"/>
                <w:sz w:val="22"/>
                <w:szCs w:val="22"/>
              </w:rPr>
              <w:t>(Ple</w:t>
            </w:r>
            <w:r w:rsidR="00910694">
              <w:rPr>
                <w:rFonts w:asciiTheme="minorHAnsi" w:hAnsiTheme="minorHAnsi"/>
                <w:sz w:val="22"/>
                <w:szCs w:val="22"/>
              </w:rPr>
              <w:t>ase specify)</w:t>
            </w:r>
          </w:p>
          <w:p w14:paraId="3F33E0E2" w14:textId="77777777" w:rsidR="008056A0" w:rsidRPr="00CE3643" w:rsidRDefault="008056A0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472235" w14:textId="77777777" w:rsidR="00584706" w:rsidRDefault="00584706" w:rsidP="00CE36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7F81880" w14:textId="77777777" w:rsidR="00066EA8" w:rsidRPr="00CE3643" w:rsidRDefault="00066EA8" w:rsidP="00CE36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1BEE73D" w14:textId="77777777" w:rsidR="00A677FE" w:rsidRPr="00CE3643" w:rsidRDefault="00A677FE" w:rsidP="00584706">
      <w:pPr>
        <w:tabs>
          <w:tab w:val="left" w:pos="2520"/>
          <w:tab w:val="left" w:pos="432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13B9D2C0" w14:textId="77777777" w:rsidR="00CE3643" w:rsidRPr="00CE3643" w:rsidRDefault="00CE3643" w:rsidP="00CE3643">
      <w:pPr>
        <w:tabs>
          <w:tab w:val="left" w:pos="1980"/>
          <w:tab w:val="left" w:pos="2520"/>
          <w:tab w:val="left" w:pos="4320"/>
        </w:tabs>
        <w:jc w:val="both"/>
        <w:rPr>
          <w:rFonts w:asciiTheme="minorHAnsi" w:hAnsiTheme="minorHAnsi"/>
          <w:b/>
          <w:sz w:val="22"/>
          <w:szCs w:val="22"/>
        </w:rPr>
      </w:pPr>
      <w:r w:rsidRPr="00CE3643">
        <w:rPr>
          <w:rFonts w:asciiTheme="minorHAnsi" w:hAnsiTheme="minorHAnsi"/>
          <w:b/>
          <w:sz w:val="22"/>
          <w:szCs w:val="22"/>
        </w:rPr>
        <w:t>How would you describe your ethnic origin? Please choose the option that best describes your ethnic group or background</w:t>
      </w:r>
      <w:r w:rsidRPr="00CE3643">
        <w:rPr>
          <w:rStyle w:val="FootnoteReference"/>
          <w:rFonts w:asciiTheme="minorHAnsi" w:hAnsiTheme="minorHAnsi"/>
          <w:b/>
          <w:sz w:val="22"/>
          <w:szCs w:val="22"/>
        </w:rPr>
        <w:footnoteReference w:id="2"/>
      </w:r>
      <w:r w:rsidRPr="00CE3643">
        <w:rPr>
          <w:rFonts w:asciiTheme="minorHAnsi" w:hAnsiTheme="minorHAnsi"/>
          <w:b/>
          <w:sz w:val="22"/>
          <w:szCs w:val="22"/>
        </w:rPr>
        <w:t>:</w:t>
      </w:r>
    </w:p>
    <w:p w14:paraId="5AD6BD15" w14:textId="77777777" w:rsidR="00CE3643" w:rsidRPr="00CE3643" w:rsidRDefault="00CE3643" w:rsidP="00584706">
      <w:pPr>
        <w:tabs>
          <w:tab w:val="left" w:pos="2520"/>
          <w:tab w:val="left" w:pos="4320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84"/>
        <w:gridCol w:w="3981"/>
        <w:gridCol w:w="485"/>
        <w:gridCol w:w="495"/>
        <w:gridCol w:w="3277"/>
        <w:gridCol w:w="1267"/>
      </w:tblGrid>
      <w:tr w:rsidR="00CE3643" w:rsidRPr="00CE3643" w14:paraId="35B1A7B1" w14:textId="77777777" w:rsidTr="004563EB">
        <w:trPr>
          <w:trHeight w:val="230"/>
        </w:trPr>
        <w:tc>
          <w:tcPr>
            <w:tcW w:w="4850" w:type="dxa"/>
            <w:gridSpan w:val="3"/>
            <w:vAlign w:val="center"/>
          </w:tcPr>
          <w:p w14:paraId="7B20BB59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White</w:t>
            </w:r>
          </w:p>
        </w:tc>
        <w:tc>
          <w:tcPr>
            <w:tcW w:w="5039" w:type="dxa"/>
            <w:gridSpan w:val="3"/>
            <w:vAlign w:val="center"/>
          </w:tcPr>
          <w:p w14:paraId="31C034AD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Mixed</w:t>
            </w:r>
          </w:p>
        </w:tc>
      </w:tr>
      <w:tr w:rsidR="00CE3643" w:rsidRPr="00CE3643" w14:paraId="49578B98" w14:textId="77777777" w:rsidTr="004563EB">
        <w:trPr>
          <w:trHeight w:val="472"/>
        </w:trPr>
        <w:tc>
          <w:tcPr>
            <w:tcW w:w="384" w:type="dxa"/>
            <w:vAlign w:val="center"/>
          </w:tcPr>
          <w:p w14:paraId="7B7AF8C7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81" w:type="dxa"/>
            <w:vAlign w:val="center"/>
          </w:tcPr>
          <w:p w14:paraId="37A6F570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Scottish/English/Welsh/</w:t>
            </w:r>
          </w:p>
          <w:p w14:paraId="1B228901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Northern Irish/British</w:t>
            </w:r>
          </w:p>
        </w:tc>
        <w:tc>
          <w:tcPr>
            <w:tcW w:w="485" w:type="dxa"/>
            <w:vAlign w:val="center"/>
          </w:tcPr>
          <w:p w14:paraId="16EEB180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1C2F93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"/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95" w:type="dxa"/>
            <w:vAlign w:val="center"/>
          </w:tcPr>
          <w:p w14:paraId="7A59FD74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277" w:type="dxa"/>
            <w:vAlign w:val="center"/>
          </w:tcPr>
          <w:p w14:paraId="695D5049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White and black Caribbean</w:t>
            </w:r>
          </w:p>
        </w:tc>
        <w:tc>
          <w:tcPr>
            <w:tcW w:w="1267" w:type="dxa"/>
            <w:vAlign w:val="center"/>
          </w:tcPr>
          <w:p w14:paraId="3BDDF82E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86D99F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05C478D1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3E931019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81" w:type="dxa"/>
            <w:vAlign w:val="center"/>
          </w:tcPr>
          <w:p w14:paraId="2ADD6CAB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Irish</w:t>
            </w:r>
          </w:p>
        </w:tc>
        <w:tc>
          <w:tcPr>
            <w:tcW w:w="485" w:type="dxa"/>
            <w:vAlign w:val="center"/>
          </w:tcPr>
          <w:p w14:paraId="0B9EB0F2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61F6D8B4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277" w:type="dxa"/>
            <w:vAlign w:val="center"/>
          </w:tcPr>
          <w:p w14:paraId="55E45259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White and black African</w:t>
            </w:r>
          </w:p>
        </w:tc>
        <w:tc>
          <w:tcPr>
            <w:tcW w:w="1267" w:type="dxa"/>
            <w:vAlign w:val="center"/>
          </w:tcPr>
          <w:p w14:paraId="3337FBD2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449BF9A6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5D5B8F04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81" w:type="dxa"/>
            <w:vAlign w:val="center"/>
          </w:tcPr>
          <w:p w14:paraId="1C8A62EC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Gypsy or Irish Traveller</w:t>
            </w:r>
          </w:p>
        </w:tc>
        <w:tc>
          <w:tcPr>
            <w:tcW w:w="485" w:type="dxa"/>
            <w:vAlign w:val="center"/>
          </w:tcPr>
          <w:p w14:paraId="0401C2BE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52989FAE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277" w:type="dxa"/>
            <w:vAlign w:val="center"/>
          </w:tcPr>
          <w:p w14:paraId="4432B9F1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White and Asian</w:t>
            </w:r>
          </w:p>
        </w:tc>
        <w:tc>
          <w:tcPr>
            <w:tcW w:w="1267" w:type="dxa"/>
            <w:vAlign w:val="center"/>
          </w:tcPr>
          <w:p w14:paraId="69142352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1C72B132" w14:textId="77777777" w:rsidTr="004563EB">
        <w:trPr>
          <w:trHeight w:val="456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14:paraId="2EC52E9F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vAlign w:val="center"/>
          </w:tcPr>
          <w:p w14:paraId="5D9A5104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Other white background</w:t>
            </w:r>
          </w:p>
          <w:p w14:paraId="0422FCB2" w14:textId="77777777" w:rsidR="00CE3643" w:rsidRPr="00CE3643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  <w:p w14:paraId="4D44DDE7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6601CB52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DE1F1E9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100A71C8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Other mixed background</w:t>
            </w:r>
          </w:p>
          <w:p w14:paraId="7BBBBC20" w14:textId="77777777" w:rsidR="00CE3643" w:rsidRPr="00CE3643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6C2D19D9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458E59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435B1D2D" w14:textId="77777777" w:rsidTr="004563EB">
        <w:trPr>
          <w:trHeight w:val="240"/>
        </w:trPr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14:paraId="77047BDD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Asian or Asian British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14:paraId="0210D00A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Align w:val="center"/>
          </w:tcPr>
          <w:p w14:paraId="5A09C1C2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Black or black British</w:t>
            </w:r>
          </w:p>
        </w:tc>
      </w:tr>
      <w:tr w:rsidR="00CE3643" w:rsidRPr="00CE3643" w14:paraId="66EA1FD5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197B0ED5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981" w:type="dxa"/>
            <w:vAlign w:val="center"/>
          </w:tcPr>
          <w:p w14:paraId="20F4BFCC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Indian</w:t>
            </w:r>
          </w:p>
        </w:tc>
        <w:tc>
          <w:tcPr>
            <w:tcW w:w="485" w:type="dxa"/>
            <w:vAlign w:val="center"/>
          </w:tcPr>
          <w:p w14:paraId="686EB459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7A099FDB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3277" w:type="dxa"/>
            <w:vAlign w:val="center"/>
          </w:tcPr>
          <w:p w14:paraId="5E46997B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African</w:t>
            </w:r>
          </w:p>
        </w:tc>
        <w:tc>
          <w:tcPr>
            <w:tcW w:w="1267" w:type="dxa"/>
            <w:vAlign w:val="center"/>
          </w:tcPr>
          <w:p w14:paraId="557AE683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60E7B138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3ED40BF7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981" w:type="dxa"/>
            <w:vAlign w:val="center"/>
          </w:tcPr>
          <w:p w14:paraId="67DBD78C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Pakistani</w:t>
            </w:r>
          </w:p>
        </w:tc>
        <w:tc>
          <w:tcPr>
            <w:tcW w:w="485" w:type="dxa"/>
            <w:vAlign w:val="center"/>
          </w:tcPr>
          <w:p w14:paraId="77E9075F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41CCCED5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3277" w:type="dxa"/>
            <w:vAlign w:val="center"/>
          </w:tcPr>
          <w:p w14:paraId="69279D04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Caribbean</w:t>
            </w:r>
          </w:p>
        </w:tc>
        <w:tc>
          <w:tcPr>
            <w:tcW w:w="1267" w:type="dxa"/>
            <w:vAlign w:val="center"/>
          </w:tcPr>
          <w:p w14:paraId="2FBF81EA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1ABBA111" w14:textId="77777777" w:rsidTr="004563EB">
        <w:trPr>
          <w:trHeight w:val="438"/>
        </w:trPr>
        <w:tc>
          <w:tcPr>
            <w:tcW w:w="384" w:type="dxa"/>
            <w:vAlign w:val="center"/>
          </w:tcPr>
          <w:p w14:paraId="33868890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981" w:type="dxa"/>
            <w:vAlign w:val="center"/>
          </w:tcPr>
          <w:p w14:paraId="4B31C046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Bangladeshi</w:t>
            </w:r>
          </w:p>
        </w:tc>
        <w:tc>
          <w:tcPr>
            <w:tcW w:w="485" w:type="dxa"/>
            <w:vAlign w:val="center"/>
          </w:tcPr>
          <w:p w14:paraId="4EAA0D9A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6CD8B46B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3277" w:type="dxa"/>
            <w:vAlign w:val="center"/>
          </w:tcPr>
          <w:p w14:paraId="508E6727" w14:textId="77777777" w:rsidR="00CE3643" w:rsidRPr="00CE3643" w:rsidRDefault="00CE3643" w:rsidP="0049318E">
            <w:pPr>
              <w:tabs>
                <w:tab w:val="left" w:pos="2520"/>
                <w:tab w:val="left" w:pos="43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Other black background</w:t>
            </w:r>
          </w:p>
          <w:p w14:paraId="02182DCC" w14:textId="77777777" w:rsidR="00CE3643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  <w:p w14:paraId="74A18A6D" w14:textId="77777777" w:rsidR="0049318E" w:rsidRPr="00CE3643" w:rsidRDefault="0049318E" w:rsidP="004563EB">
            <w:pPr>
              <w:tabs>
                <w:tab w:val="left" w:pos="2520"/>
                <w:tab w:val="left" w:pos="4320"/>
              </w:tabs>
              <w:ind w:left="-142"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44874F4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15ECD90C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2B1EB65C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981" w:type="dxa"/>
            <w:vAlign w:val="center"/>
          </w:tcPr>
          <w:p w14:paraId="5446AF34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485" w:type="dxa"/>
            <w:vAlign w:val="center"/>
          </w:tcPr>
          <w:p w14:paraId="36BC382E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039" w:type="dxa"/>
            <w:gridSpan w:val="3"/>
            <w:vAlign w:val="center"/>
          </w:tcPr>
          <w:p w14:paraId="6DC411D4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Other ethnic groups</w:t>
            </w:r>
          </w:p>
        </w:tc>
      </w:tr>
      <w:tr w:rsidR="00CE3643" w:rsidRPr="00CE3643" w14:paraId="70E7FBB7" w14:textId="77777777" w:rsidTr="004563EB">
        <w:trPr>
          <w:trHeight w:val="318"/>
        </w:trPr>
        <w:tc>
          <w:tcPr>
            <w:tcW w:w="384" w:type="dxa"/>
            <w:vAlign w:val="center"/>
          </w:tcPr>
          <w:p w14:paraId="3A4F4B8B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981" w:type="dxa"/>
            <w:vAlign w:val="center"/>
          </w:tcPr>
          <w:p w14:paraId="0F11F774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3D513E">
              <w:rPr>
                <w:rFonts w:asciiTheme="minorHAnsi" w:hAnsiTheme="minorHAnsi"/>
                <w:sz w:val="22"/>
                <w:szCs w:val="22"/>
              </w:rPr>
              <w:t xml:space="preserve">Asian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>ethnic groups</w:t>
            </w:r>
          </w:p>
          <w:p w14:paraId="3F4EDC75" w14:textId="77777777" w:rsidR="00CE3643" w:rsidRPr="00CE3643" w:rsidRDefault="00910694" w:rsidP="004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  <w:p w14:paraId="4F6C3AA3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061259A8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09063EBA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3277" w:type="dxa"/>
            <w:vAlign w:val="center"/>
          </w:tcPr>
          <w:p w14:paraId="4FA11DFE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Other ethnic groups</w:t>
            </w:r>
          </w:p>
          <w:p w14:paraId="73086A7E" w14:textId="77777777" w:rsidR="00CE3643" w:rsidRPr="00CE3643" w:rsidRDefault="00910694" w:rsidP="004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specify</w:t>
            </w:r>
          </w:p>
          <w:p w14:paraId="24EA6015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4E74C64B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EB09ED5" w14:textId="77777777" w:rsidR="00CE3643" w:rsidRPr="00CE3643" w:rsidRDefault="00CE3643" w:rsidP="00584706">
      <w:pPr>
        <w:tabs>
          <w:tab w:val="left" w:pos="2520"/>
          <w:tab w:val="left" w:pos="4320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1445"/>
        <w:gridCol w:w="1365"/>
        <w:gridCol w:w="422"/>
      </w:tblGrid>
      <w:tr w:rsidR="00584706" w:rsidRPr="00CE3643" w14:paraId="6B903B8D" w14:textId="77777777" w:rsidTr="00CE3643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CA14E4" w14:textId="77777777" w:rsidR="00584706" w:rsidRPr="00CE3643" w:rsidRDefault="00584706" w:rsidP="00584706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>Disability</w:t>
            </w:r>
          </w:p>
        </w:tc>
      </w:tr>
      <w:tr w:rsidR="00584706" w:rsidRPr="00CE3643" w14:paraId="508D4B53" w14:textId="77777777" w:rsidTr="00CE3643"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14:paraId="1749906E" w14:textId="0B77024D" w:rsidR="00584706" w:rsidRPr="00CE3643" w:rsidRDefault="00584706" w:rsidP="00584706">
            <w:pPr>
              <w:pStyle w:val="Default"/>
              <w:jc w:val="both"/>
              <w:rPr>
                <w:rFonts w:asciiTheme="minorHAnsi" w:hAnsiTheme="minorHAnsi" w:cs="Arial"/>
                <w:i/>
                <w:color w:val="auto"/>
                <w:sz w:val="22"/>
                <w:szCs w:val="22"/>
                <w:lang w:eastAsia="en-US"/>
              </w:rPr>
            </w:pPr>
            <w:r w:rsidRPr="00CE3643">
              <w:rPr>
                <w:rFonts w:asciiTheme="minorHAnsi" w:hAnsiTheme="minorHAnsi" w:cs="Arial"/>
                <w:i/>
                <w:color w:val="auto"/>
                <w:sz w:val="22"/>
                <w:szCs w:val="22"/>
                <w:lang w:eastAsia="en-US"/>
              </w:rPr>
              <w:t>The Equality Act 2010 defines disability as "a physical or mental impairment which has a substantial &amp; lon</w:t>
            </w:r>
            <w:r w:rsidR="006E490E">
              <w:rPr>
                <w:rFonts w:asciiTheme="minorHAnsi" w:hAnsiTheme="minorHAnsi" w:cs="Arial"/>
                <w:i/>
                <w:color w:val="auto"/>
                <w:sz w:val="22"/>
                <w:szCs w:val="22"/>
                <w:lang w:eastAsia="en-US"/>
              </w:rPr>
              <w:t>g</w:t>
            </w:r>
            <w:r w:rsidRPr="00CE3643">
              <w:rPr>
                <w:rFonts w:asciiTheme="minorHAnsi" w:hAnsiTheme="minorHAnsi" w:cs="Arial"/>
                <w:i/>
                <w:color w:val="auto"/>
                <w:sz w:val="22"/>
                <w:szCs w:val="22"/>
                <w:lang w:eastAsia="en-US"/>
              </w:rPr>
              <w:t xml:space="preserve"> term effect on a person’s ability to carry out normal day to day activities".</w:t>
            </w:r>
          </w:p>
          <w:p w14:paraId="7C367757" w14:textId="77777777" w:rsidR="00584706" w:rsidRPr="00CE3643" w:rsidRDefault="00584706" w:rsidP="005847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84706" w:rsidRPr="00CE3643" w14:paraId="2A61183E" w14:textId="77777777" w:rsidTr="00CE3643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14:paraId="578F9FC5" w14:textId="77777777" w:rsidR="00584706" w:rsidRPr="00CE3643" w:rsidRDefault="00584706" w:rsidP="00584706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BF122A1" w14:textId="77777777" w:rsidR="00584706" w:rsidRPr="00CE3643" w:rsidRDefault="00584706" w:rsidP="00584706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2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CCA6111" w14:textId="77777777" w:rsidR="00584706" w:rsidRPr="00CE3643" w:rsidRDefault="00584706" w:rsidP="00584706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3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6AFA9633" w14:textId="77777777" w:rsidR="00584706" w:rsidRPr="00CE3643" w:rsidRDefault="00584706" w:rsidP="00584706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EBC3C9" w14:textId="77777777" w:rsidR="00584706" w:rsidRDefault="00584706" w:rsidP="00DA7098">
      <w:pPr>
        <w:jc w:val="both"/>
        <w:rPr>
          <w:rFonts w:asciiTheme="minorHAnsi" w:hAnsiTheme="minorHAnsi"/>
          <w:sz w:val="22"/>
          <w:szCs w:val="22"/>
        </w:rPr>
      </w:pPr>
    </w:p>
    <w:p w14:paraId="14C2D7E1" w14:textId="77777777" w:rsidR="00D62B70" w:rsidRDefault="00D62B70" w:rsidP="00DA7098">
      <w:pPr>
        <w:jc w:val="both"/>
        <w:rPr>
          <w:rFonts w:asciiTheme="minorHAnsi" w:hAnsiTheme="minorHAnsi"/>
          <w:sz w:val="22"/>
          <w:szCs w:val="22"/>
        </w:rPr>
      </w:pPr>
    </w:p>
    <w:p w14:paraId="11E08EC2" w14:textId="77777777" w:rsidR="00584706" w:rsidRPr="00CE3643" w:rsidRDefault="00584706" w:rsidP="00DA7098">
      <w:pPr>
        <w:pStyle w:val="NoSpacing"/>
        <w:jc w:val="both"/>
      </w:pPr>
      <w:r w:rsidRPr="00CE3643">
        <w:t>The inf</w:t>
      </w:r>
      <w:r w:rsidR="00DA7098">
        <w:t xml:space="preserve">ormation you have provided </w:t>
      </w:r>
      <w:r w:rsidRPr="00CE3643">
        <w:t>will</w:t>
      </w:r>
      <w:r w:rsidR="00DA7098">
        <w:t xml:space="preserve"> be</w:t>
      </w:r>
      <w:r w:rsidRPr="00CE3643">
        <w:t xml:space="preserve"> stored either on paper records or electronically in accordance with the Data Protection Act 1998 and will be used solely to monitor the effectiveness of the United Reformed Church’s Equal</w:t>
      </w:r>
      <w:r w:rsidR="0084099B" w:rsidRPr="00CE3643">
        <w:t xml:space="preserve">ities </w:t>
      </w:r>
      <w:r w:rsidRPr="00CE3643">
        <w:t>Policy relating to recruitment and employment.</w:t>
      </w:r>
    </w:p>
    <w:p w14:paraId="6ED16EE8" w14:textId="77777777" w:rsidR="00584706" w:rsidRPr="00CE3643" w:rsidRDefault="00584706" w:rsidP="00DA7098">
      <w:pPr>
        <w:pStyle w:val="NoSpacing"/>
        <w:jc w:val="both"/>
      </w:pPr>
    </w:p>
    <w:p w14:paraId="7398B097" w14:textId="77777777" w:rsidR="00584706" w:rsidRPr="00CE3643" w:rsidRDefault="00D62B70" w:rsidP="00DA7098">
      <w:pPr>
        <w:pStyle w:val="NoSpacing"/>
        <w:jc w:val="both"/>
      </w:pPr>
      <w:r>
        <w:t>By completing this form</w:t>
      </w:r>
      <w:r w:rsidR="00DA7098">
        <w:t xml:space="preserve"> </w:t>
      </w:r>
      <w:r>
        <w:t>you</w:t>
      </w:r>
      <w:r w:rsidR="00584706" w:rsidRPr="00CE3643">
        <w:t xml:space="preserve"> give </w:t>
      </w:r>
      <w:r>
        <w:t>your</w:t>
      </w:r>
      <w:r w:rsidR="00584706" w:rsidRPr="00CE3643">
        <w:t xml:space="preserve"> consent to the United Reformed Church processing the data supplied in this form for the purposes described above.</w:t>
      </w:r>
    </w:p>
    <w:p w14:paraId="43BB89DD" w14:textId="77777777" w:rsidR="00584706" w:rsidRPr="00CE3643" w:rsidRDefault="00584706" w:rsidP="00DA7098">
      <w:pPr>
        <w:pStyle w:val="NoSpacing"/>
        <w:jc w:val="both"/>
      </w:pPr>
    </w:p>
    <w:p w14:paraId="0CA4CA9D" w14:textId="77777777" w:rsidR="00584706" w:rsidRDefault="002246BC" w:rsidP="00EB759B">
      <w:pPr>
        <w:jc w:val="center"/>
        <w:rPr>
          <w:rFonts w:asciiTheme="minorHAnsi" w:hAnsiTheme="minorHAnsi"/>
          <w:sz w:val="22"/>
          <w:szCs w:val="22"/>
        </w:rPr>
      </w:pPr>
      <w:r w:rsidRPr="006B275B">
        <w:rPr>
          <w:rFonts w:asciiTheme="minorHAnsi" w:hAnsiTheme="minorHAnsi"/>
          <w:b/>
          <w:color w:val="000000" w:themeColor="text1"/>
          <w:sz w:val="36"/>
          <w:szCs w:val="36"/>
        </w:rPr>
        <w:t>Section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 C</w:t>
      </w:r>
      <w:r w:rsidRPr="006B275B">
        <w:rPr>
          <w:rFonts w:asciiTheme="minorHAnsi" w:hAnsiTheme="minorHAnsi"/>
          <w:b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>Reference</w:t>
      </w:r>
      <w:r w:rsidR="00C93530">
        <w:rPr>
          <w:rFonts w:asciiTheme="minorHAnsi" w:hAnsiTheme="minorHAnsi"/>
          <w:b/>
          <w:color w:val="000000" w:themeColor="text1"/>
          <w:sz w:val="36"/>
          <w:szCs w:val="36"/>
        </w:rPr>
        <w:t>s</w:t>
      </w:r>
    </w:p>
    <w:p w14:paraId="28FDAF05" w14:textId="77777777" w:rsidR="00CA2F77" w:rsidRPr="00CE3643" w:rsidRDefault="00CA2F77" w:rsidP="00584706">
      <w:pPr>
        <w:rPr>
          <w:rFonts w:asciiTheme="minorHAnsi" w:hAnsiTheme="minorHAnsi"/>
          <w:sz w:val="22"/>
          <w:szCs w:val="22"/>
        </w:rPr>
      </w:pPr>
    </w:p>
    <w:tbl>
      <w:tblPr>
        <w:tblW w:w="1029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18"/>
      </w:tblGrid>
      <w:tr w:rsidR="0081590A" w:rsidRPr="00CE3643" w14:paraId="1802043F" w14:textId="77777777" w:rsidTr="0091344A">
        <w:tc>
          <w:tcPr>
            <w:tcW w:w="10296" w:type="dxa"/>
            <w:gridSpan w:val="2"/>
          </w:tcPr>
          <w:p w14:paraId="1B66A10A" w14:textId="77777777" w:rsidR="003C7666" w:rsidRDefault="00CA2F77" w:rsidP="00416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</w:t>
            </w:r>
            <w:r w:rsidR="0081590A" w:rsidRPr="00CE3643">
              <w:rPr>
                <w:rFonts w:asciiTheme="minorHAnsi" w:hAnsiTheme="minorHAnsi"/>
                <w:sz w:val="22"/>
                <w:szCs w:val="22"/>
              </w:rPr>
              <w:t xml:space="preserve">ease give details of two individuals, not related to you, who will provide references. </w:t>
            </w:r>
            <w:r w:rsidR="0081590A" w:rsidRPr="00C93530">
              <w:rPr>
                <w:rFonts w:asciiTheme="minorHAnsi" w:hAnsiTheme="minorHAnsi"/>
                <w:b/>
                <w:sz w:val="22"/>
                <w:szCs w:val="22"/>
              </w:rPr>
              <w:t xml:space="preserve">One of these must be </w:t>
            </w:r>
            <w:r w:rsidR="00EA36EA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r w:rsidR="0081590A" w:rsidRPr="00C935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E490E">
              <w:rPr>
                <w:rFonts w:asciiTheme="minorHAnsi" w:hAnsiTheme="minorHAnsi"/>
                <w:b/>
                <w:sz w:val="22"/>
                <w:szCs w:val="22"/>
              </w:rPr>
              <w:t>Moderator</w:t>
            </w:r>
            <w:r w:rsidR="00EA36EA">
              <w:rPr>
                <w:rFonts w:asciiTheme="minorHAnsi" w:hAnsiTheme="minorHAnsi"/>
                <w:b/>
                <w:sz w:val="22"/>
                <w:szCs w:val="22"/>
              </w:rPr>
              <w:t xml:space="preserve"> of the Synod in which you currently serve.</w:t>
            </w:r>
            <w:r w:rsidR="0081590A" w:rsidRPr="00CE3643">
              <w:rPr>
                <w:rFonts w:asciiTheme="minorHAnsi" w:hAnsiTheme="minorHAnsi"/>
                <w:sz w:val="22"/>
                <w:szCs w:val="22"/>
              </w:rPr>
              <w:t xml:space="preserve"> The other should be a person who is able to comment on your ability to perform the role for which you are applying. </w:t>
            </w:r>
          </w:p>
          <w:p w14:paraId="7C2E51B8" w14:textId="7AE60473" w:rsidR="00317C06" w:rsidRPr="003C7666" w:rsidRDefault="003C7666" w:rsidP="003C766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C766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N.B References will be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obtained</w:t>
            </w:r>
            <w:r w:rsidRPr="003C766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and shared with the Nominating Group prior to interviews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 w:rsidRPr="003C766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1590A" w:rsidRPr="00CE3643" w14:paraId="48A0763D" w14:textId="77777777" w:rsidTr="00AB1D67">
        <w:tc>
          <w:tcPr>
            <w:tcW w:w="4678" w:type="dxa"/>
          </w:tcPr>
          <w:p w14:paraId="206996DE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CD7C0C" w14:textId="77777777" w:rsidR="0081590A" w:rsidRDefault="00416C3B" w:rsidP="00C52CD3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N</w:t>
            </w:r>
            <w:r w:rsidR="00CA2F77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14:paraId="1F1C9115" w14:textId="77777777" w:rsidR="00944606" w:rsidRPr="00CE3643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F6995D" w14:textId="77777777" w:rsidR="0081590A" w:rsidRPr="00CE3643" w:rsidRDefault="0081590A" w:rsidP="009134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00664A3F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3B14F9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81590A" w:rsidRPr="00CE3643" w14:paraId="06478EFD" w14:textId="77777777" w:rsidTr="00AB1D67">
        <w:tc>
          <w:tcPr>
            <w:tcW w:w="4678" w:type="dxa"/>
          </w:tcPr>
          <w:p w14:paraId="4EE4EC09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3FE1FF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</w:t>
            </w:r>
          </w:p>
          <w:p w14:paraId="10CDCD7B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425092FE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23F3AA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</w:t>
            </w:r>
          </w:p>
        </w:tc>
      </w:tr>
      <w:tr w:rsidR="0081590A" w:rsidRPr="00CE3643" w14:paraId="7B0C6A09" w14:textId="77777777" w:rsidTr="00AB1D67">
        <w:tc>
          <w:tcPr>
            <w:tcW w:w="4678" w:type="dxa"/>
          </w:tcPr>
          <w:p w14:paraId="0245254E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B4C6F3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7F413929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3AC56C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B46685" w14:textId="77777777" w:rsidR="0081590A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CDF58C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51F804" w14:textId="77777777" w:rsidR="00944606" w:rsidRPr="00CE3643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A48A8B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0E63CF37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1126DB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</w:tr>
      <w:tr w:rsidR="0081590A" w:rsidRPr="00CE3643" w14:paraId="01456673" w14:textId="77777777" w:rsidTr="00AB1D67">
        <w:tc>
          <w:tcPr>
            <w:tcW w:w="4678" w:type="dxa"/>
          </w:tcPr>
          <w:p w14:paraId="264CCA3D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F76072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</w:t>
            </w:r>
          </w:p>
          <w:p w14:paraId="2F3BF0E6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956838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63CBFCD1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AEBAEA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</w:tr>
      <w:tr w:rsidR="0081590A" w:rsidRPr="00CE3643" w14:paraId="5E7C21A7" w14:textId="77777777" w:rsidTr="00AB1D67">
        <w:tc>
          <w:tcPr>
            <w:tcW w:w="4678" w:type="dxa"/>
          </w:tcPr>
          <w:p w14:paraId="5E77E92C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391AF2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14:paraId="5ECB92AC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C6CBBE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5F830A25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290A47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</w:tr>
      <w:tr w:rsidR="00317C06" w:rsidRPr="00CE3643" w14:paraId="71CC9F54" w14:textId="77777777" w:rsidTr="00AB1D67">
        <w:tc>
          <w:tcPr>
            <w:tcW w:w="4678" w:type="dxa"/>
          </w:tcPr>
          <w:p w14:paraId="5B23F808" w14:textId="77777777" w:rsidR="00944606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EF281F" w14:textId="77777777" w:rsidR="00317C06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How is the referee known to you?</w:t>
            </w:r>
          </w:p>
          <w:p w14:paraId="2AE2DF3E" w14:textId="77777777" w:rsidR="00944606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9B06EB" w14:textId="77777777" w:rsidR="00944606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654475" w14:textId="77777777" w:rsidR="00944606" w:rsidRPr="00CE3643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00033D" w14:textId="77777777" w:rsidR="00317C06" w:rsidRPr="00CE3643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89009F" w14:textId="77777777" w:rsidR="00317C06" w:rsidRPr="00CE3643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43E995D9" w14:textId="77777777" w:rsidR="00944606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26879C" w14:textId="77777777" w:rsidR="00317C06" w:rsidRPr="00CE3643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How is the referee known to you?</w:t>
            </w:r>
          </w:p>
          <w:p w14:paraId="282D6D73" w14:textId="77777777" w:rsidR="00317C06" w:rsidRPr="00CE3643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094F74" w14:textId="77777777" w:rsidR="00317C06" w:rsidRDefault="00317C06" w:rsidP="00CC0944">
      <w:pPr>
        <w:rPr>
          <w:rFonts w:asciiTheme="minorHAnsi" w:hAnsiTheme="minorHAnsi"/>
          <w:sz w:val="22"/>
          <w:szCs w:val="22"/>
        </w:rPr>
      </w:pPr>
    </w:p>
    <w:p w14:paraId="4A39EB62" w14:textId="77777777" w:rsidR="00317C06" w:rsidRPr="00CE3643" w:rsidRDefault="00317C06" w:rsidP="00EB759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6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6"/>
        <w:gridCol w:w="5641"/>
      </w:tblGrid>
      <w:tr w:rsidR="00317C06" w:rsidRPr="00CE3643" w14:paraId="36EBFBDE" w14:textId="77777777" w:rsidTr="00EB759B">
        <w:trPr>
          <w:trHeight w:val="1345"/>
        </w:trPr>
        <w:tc>
          <w:tcPr>
            <w:tcW w:w="4726" w:type="dxa"/>
          </w:tcPr>
          <w:p w14:paraId="2B07EB11" w14:textId="77777777" w:rsidR="00317C06" w:rsidRPr="00CE3643" w:rsidRDefault="00317C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D1A432" w14:textId="77777777" w:rsidR="00317C06" w:rsidRPr="00CE3643" w:rsidRDefault="00CA2F77" w:rsidP="00CA2F7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indicate here if you wish to be contacted prior to us </w:t>
            </w:r>
            <w:r w:rsidR="00317C06" w:rsidRPr="00CE3643">
              <w:rPr>
                <w:rFonts w:asciiTheme="minorHAnsi" w:hAnsiTheme="minorHAnsi" w:cs="Arial"/>
                <w:sz w:val="22"/>
                <w:szCs w:val="22"/>
              </w:rPr>
              <w:t>approach</w:t>
            </w:r>
            <w:r w:rsidR="00C93530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="00317C06" w:rsidRPr="00CE3643">
              <w:rPr>
                <w:rFonts w:asciiTheme="minorHAnsi" w:hAnsiTheme="minorHAnsi" w:cs="Arial"/>
                <w:sz w:val="22"/>
                <w:szCs w:val="22"/>
              </w:rPr>
              <w:t xml:space="preserve"> y</w:t>
            </w:r>
            <w:r>
              <w:rPr>
                <w:rFonts w:asciiTheme="minorHAnsi" w:hAnsiTheme="minorHAnsi" w:cs="Arial"/>
                <w:sz w:val="22"/>
                <w:szCs w:val="22"/>
              </w:rPr>
              <w:t>our referees.</w:t>
            </w:r>
          </w:p>
        </w:tc>
        <w:tc>
          <w:tcPr>
            <w:tcW w:w="5641" w:type="dxa"/>
          </w:tcPr>
          <w:p w14:paraId="2A94F4C5" w14:textId="77777777" w:rsidR="00317C06" w:rsidRPr="00CE3643" w:rsidRDefault="00317C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F7F04E8" w14:textId="77777777" w:rsidR="00A3685A" w:rsidRPr="00CE3643" w:rsidRDefault="00A3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</w:t>
            </w:r>
            <w:r w:rsidR="006A50F7" w:rsidRPr="00CE364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5"/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6"/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No </w:t>
            </w:r>
            <w:r w:rsidR="006A50F7" w:rsidRPr="00CE364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6"/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7"/>
          </w:p>
        </w:tc>
      </w:tr>
    </w:tbl>
    <w:p w14:paraId="162A4759" w14:textId="77777777" w:rsidR="0050427B" w:rsidRDefault="0050427B" w:rsidP="00FE2E96">
      <w:pPr>
        <w:ind w:left="284"/>
        <w:rPr>
          <w:rFonts w:asciiTheme="minorHAnsi" w:hAnsiTheme="minorHAnsi" w:cs="Arial"/>
          <w:sz w:val="22"/>
          <w:szCs w:val="22"/>
        </w:rPr>
      </w:pPr>
    </w:p>
    <w:p w14:paraId="6EFFD0AF" w14:textId="77777777" w:rsidR="0093137C" w:rsidRDefault="002246BC" w:rsidP="002246BC">
      <w:pPr>
        <w:jc w:val="center"/>
        <w:rPr>
          <w:rFonts w:asciiTheme="minorHAnsi" w:hAnsiTheme="minorHAnsi" w:cs="Arial"/>
          <w:sz w:val="22"/>
          <w:szCs w:val="22"/>
        </w:rPr>
      </w:pPr>
      <w:r w:rsidRPr="006B275B">
        <w:rPr>
          <w:rFonts w:asciiTheme="minorHAnsi" w:hAnsiTheme="minorHAnsi"/>
          <w:b/>
          <w:color w:val="000000" w:themeColor="text1"/>
          <w:sz w:val="36"/>
          <w:szCs w:val="36"/>
        </w:rPr>
        <w:lastRenderedPageBreak/>
        <w:t>Section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 D</w:t>
      </w:r>
      <w:r w:rsidRPr="006B275B">
        <w:rPr>
          <w:rFonts w:asciiTheme="minorHAnsi" w:hAnsiTheme="minorHAnsi"/>
          <w:b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>Declaration</w:t>
      </w:r>
    </w:p>
    <w:p w14:paraId="66F5C1FB" w14:textId="77777777" w:rsidR="0093137C" w:rsidRPr="00CE3643" w:rsidRDefault="0093137C" w:rsidP="00067C0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46"/>
        <w:tblW w:w="10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CA2F77" w:rsidRPr="00CE3643" w14:paraId="44A8C05D" w14:textId="77777777" w:rsidTr="004563EB">
        <w:tc>
          <w:tcPr>
            <w:tcW w:w="10399" w:type="dxa"/>
          </w:tcPr>
          <w:p w14:paraId="7D1FB67C" w14:textId="77777777" w:rsidR="00CA2F77" w:rsidRPr="00CE3643" w:rsidRDefault="00CA2F77" w:rsidP="00324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4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 w:after="120" w:line="240" w:lineRule="atLeast"/>
              <w:ind w:right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Declaration</w:t>
            </w:r>
          </w:p>
        </w:tc>
      </w:tr>
      <w:tr w:rsidR="00CA2F77" w:rsidRPr="00CE3643" w14:paraId="24B93FEE" w14:textId="77777777" w:rsidTr="004563EB">
        <w:tc>
          <w:tcPr>
            <w:tcW w:w="10399" w:type="dxa"/>
          </w:tcPr>
          <w:p w14:paraId="18E87971" w14:textId="77777777" w:rsidR="00CA2F77" w:rsidRPr="00CE3643" w:rsidRDefault="00CA2F77" w:rsidP="003240A2">
            <w:pPr>
              <w:pStyle w:val="ListParagraph"/>
              <w:numPr>
                <w:ilvl w:val="0"/>
                <w:numId w:val="34"/>
              </w:numPr>
              <w:spacing w:before="240" w:after="120"/>
              <w:rPr>
                <w:rFonts w:asciiTheme="minorHAnsi" w:hAnsiTheme="minorHAnsi"/>
              </w:rPr>
            </w:pPr>
            <w:r w:rsidRPr="00CE3643">
              <w:rPr>
                <w:rFonts w:asciiTheme="minorHAnsi" w:hAnsiTheme="minorHAnsi"/>
              </w:rPr>
              <w:t>I acknowledge that an appointment, if offered will be subject to satisfactory references and a satisfactory enhanced DBS check (if applicable).</w:t>
            </w:r>
          </w:p>
          <w:p w14:paraId="2987ACBC" w14:textId="77777777" w:rsidR="00CA2F77" w:rsidRPr="003240A2" w:rsidRDefault="00CA2F77" w:rsidP="003240A2">
            <w:pPr>
              <w:pStyle w:val="ListParagraph"/>
              <w:numPr>
                <w:ilvl w:val="0"/>
                <w:numId w:val="34"/>
              </w:numPr>
              <w:spacing w:before="240" w:after="120"/>
              <w:rPr>
                <w:rFonts w:asciiTheme="minorHAnsi" w:hAnsiTheme="minorHAnsi" w:cs="Arial"/>
              </w:rPr>
            </w:pPr>
            <w:r w:rsidRPr="00CE3643">
              <w:rPr>
                <w:rFonts w:asciiTheme="minorHAnsi" w:hAnsiTheme="minorHAnsi"/>
              </w:rPr>
              <w:t xml:space="preserve">I </w:t>
            </w:r>
            <w:r w:rsidR="001B20FB">
              <w:rPr>
                <w:rFonts w:asciiTheme="minorHAnsi" w:hAnsiTheme="minorHAnsi"/>
              </w:rPr>
              <w:t xml:space="preserve">confirm that the </w:t>
            </w:r>
            <w:r w:rsidRPr="00CE3643">
              <w:rPr>
                <w:rFonts w:asciiTheme="minorHAnsi" w:hAnsiTheme="minorHAnsi"/>
              </w:rPr>
              <w:t xml:space="preserve">information given on this form </w:t>
            </w:r>
            <w:r w:rsidR="003240A2">
              <w:rPr>
                <w:rFonts w:asciiTheme="minorHAnsi" w:hAnsiTheme="minorHAnsi"/>
              </w:rPr>
              <w:t>is</w:t>
            </w:r>
            <w:r w:rsidRPr="00CE3643">
              <w:rPr>
                <w:rFonts w:asciiTheme="minorHAnsi" w:hAnsiTheme="minorHAnsi"/>
              </w:rPr>
              <w:t xml:space="preserve"> correct </w:t>
            </w:r>
            <w:r w:rsidR="001B20FB">
              <w:rPr>
                <w:rFonts w:asciiTheme="minorHAnsi" w:hAnsiTheme="minorHAnsi"/>
              </w:rPr>
              <w:t>to the best of my knowledge and belief. I u</w:t>
            </w:r>
            <w:r w:rsidRPr="00CE3643">
              <w:rPr>
                <w:rFonts w:asciiTheme="minorHAnsi" w:hAnsiTheme="minorHAnsi"/>
              </w:rPr>
              <w:t xml:space="preserve">nderstand that </w:t>
            </w:r>
            <w:r w:rsidR="001B20FB">
              <w:rPr>
                <w:rFonts w:asciiTheme="minorHAnsi" w:hAnsiTheme="minorHAnsi"/>
              </w:rPr>
              <w:t xml:space="preserve">any false information given may disqualify me from taking up employment or result in the termination of my employment. </w:t>
            </w:r>
          </w:p>
          <w:p w14:paraId="54FA631D" w14:textId="77777777" w:rsidR="003240A2" w:rsidRPr="003240A2" w:rsidRDefault="003240A2" w:rsidP="003240A2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CA2F77" w:rsidRPr="00CE3643" w14:paraId="53334180" w14:textId="77777777" w:rsidTr="004563EB">
        <w:tc>
          <w:tcPr>
            <w:tcW w:w="10399" w:type="dxa"/>
          </w:tcPr>
          <w:p w14:paraId="71D6529E" w14:textId="77777777" w:rsidR="00CA2F77" w:rsidRPr="00CE3643" w:rsidRDefault="00CA2F77" w:rsidP="00EB08D5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Signed:                                                                                                          Date:</w:t>
            </w:r>
          </w:p>
          <w:p w14:paraId="462C6A57" w14:textId="77777777" w:rsidR="00CA2F77" w:rsidRPr="00CE3643" w:rsidRDefault="00CA2F77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F857A9" w14:textId="360CF547" w:rsidR="00CA2F77" w:rsidRPr="00CE3643" w:rsidRDefault="00CA2F7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Name (please print)</w:t>
            </w:r>
            <w:r w:rsidR="00EB08D5">
              <w:rPr>
                <w:rFonts w:asciiTheme="minorHAnsi" w:hAnsiTheme="minorHAnsi"/>
                <w:sz w:val="22"/>
                <w:szCs w:val="22"/>
              </w:rPr>
              <w:t>: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247AFE2" w14:textId="77777777" w:rsidR="00CA2F77" w:rsidRPr="00CE3643" w:rsidRDefault="00CA2F77" w:rsidP="004563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4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line="240" w:lineRule="atLeast"/>
              <w:ind w:right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</w:tc>
      </w:tr>
    </w:tbl>
    <w:p w14:paraId="7064A184" w14:textId="77777777" w:rsidR="0056028D" w:rsidRDefault="003D5A31" w:rsidP="0056028D">
      <w:pPr>
        <w:jc w:val="center"/>
        <w:rPr>
          <w:rFonts w:asciiTheme="minorHAnsi" w:hAnsiTheme="minorHAnsi" w:cs="Arial"/>
          <w:sz w:val="22"/>
          <w:szCs w:val="22"/>
        </w:rPr>
      </w:pPr>
      <w:r w:rsidRPr="00CE3643">
        <w:rPr>
          <w:rFonts w:asciiTheme="minorHAnsi" w:hAnsiTheme="minorHAnsi" w:cs="Arial"/>
          <w:sz w:val="22"/>
          <w:szCs w:val="22"/>
        </w:rPr>
        <w:br w:type="page"/>
      </w:r>
      <w:r w:rsidR="0056028D" w:rsidRPr="006B275B">
        <w:rPr>
          <w:rFonts w:asciiTheme="minorHAnsi" w:hAnsiTheme="minorHAnsi"/>
          <w:b/>
          <w:color w:val="000000" w:themeColor="text1"/>
          <w:sz w:val="36"/>
          <w:szCs w:val="36"/>
        </w:rPr>
        <w:lastRenderedPageBreak/>
        <w:t>Section</w:t>
      </w:r>
      <w:r w:rsidR="0056028D">
        <w:rPr>
          <w:rFonts w:asciiTheme="minorHAnsi" w:hAnsiTheme="minorHAnsi"/>
          <w:b/>
          <w:color w:val="000000" w:themeColor="text1"/>
          <w:sz w:val="36"/>
          <w:szCs w:val="36"/>
        </w:rPr>
        <w:t xml:space="preserve"> E</w:t>
      </w:r>
      <w:r w:rsidR="0056028D" w:rsidRPr="006B275B">
        <w:rPr>
          <w:rFonts w:asciiTheme="minorHAnsi" w:hAnsiTheme="minorHAnsi"/>
          <w:b/>
          <w:color w:val="000000" w:themeColor="text1"/>
          <w:sz w:val="36"/>
          <w:szCs w:val="36"/>
        </w:rPr>
        <w:t xml:space="preserve">. </w:t>
      </w:r>
      <w:r w:rsidR="0056028D">
        <w:rPr>
          <w:rFonts w:asciiTheme="minorHAnsi" w:hAnsiTheme="minorHAnsi"/>
          <w:b/>
          <w:color w:val="000000" w:themeColor="text1"/>
          <w:sz w:val="36"/>
          <w:szCs w:val="36"/>
        </w:rPr>
        <w:t>Application</w:t>
      </w:r>
    </w:p>
    <w:p w14:paraId="5F9532DF" w14:textId="77777777" w:rsidR="00886CA1" w:rsidRPr="00CE3643" w:rsidRDefault="00886CA1" w:rsidP="0056028D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1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410"/>
        <w:gridCol w:w="2835"/>
        <w:gridCol w:w="2410"/>
      </w:tblGrid>
      <w:tr w:rsidR="007B77AE" w:rsidRPr="00CE3643" w14:paraId="7BA0CDF2" w14:textId="77777777" w:rsidTr="00393FD9">
        <w:tc>
          <w:tcPr>
            <w:tcW w:w="10173" w:type="dxa"/>
            <w:gridSpan w:val="5"/>
            <w:shd w:val="clear" w:color="auto" w:fill="D9D9D9" w:themeFill="background1" w:themeFillShade="D9"/>
          </w:tcPr>
          <w:p w14:paraId="79CD80D5" w14:textId="5AFB0BF7" w:rsidR="00B54BC8" w:rsidRPr="00CE3643" w:rsidRDefault="00B54BC8" w:rsidP="00B54BC8">
            <w:pPr>
              <w:pStyle w:val="Header"/>
              <w:spacing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 </w:t>
            </w:r>
            <w:r w:rsidR="00DA366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EDUCATION &amp; QUALIFICATIONS</w:t>
            </w:r>
          </w:p>
          <w:p w14:paraId="5BD453D4" w14:textId="77777777" w:rsidR="007B77AE" w:rsidRPr="00CE3643" w:rsidRDefault="00B54BC8" w:rsidP="00B54BC8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List all qualifications achieved e.g, GCSEs, A-Level, Degrees/Diplomas/Professional qualifications etc. </w:t>
            </w:r>
            <w:r w:rsidRPr="00EA72E8">
              <w:rPr>
                <w:rFonts w:asciiTheme="minorHAnsi" w:hAnsiTheme="minorHAnsi" w:cs="Tahoma"/>
                <w:b/>
                <w:spacing w:val="-3"/>
                <w:sz w:val="22"/>
                <w:szCs w:val="22"/>
              </w:rPr>
              <w:t>starting with your present or most recent first.</w:t>
            </w:r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  </w:t>
            </w:r>
          </w:p>
        </w:tc>
      </w:tr>
      <w:tr w:rsidR="007B77AE" w:rsidRPr="00CE3643" w14:paraId="60956DA1" w14:textId="77777777" w:rsidTr="00393FD9">
        <w:tc>
          <w:tcPr>
            <w:tcW w:w="2518" w:type="dxa"/>
            <w:gridSpan w:val="2"/>
          </w:tcPr>
          <w:p w14:paraId="6309A643" w14:textId="77777777" w:rsidR="007B77AE" w:rsidRPr="0002101B" w:rsidRDefault="007B77AE" w:rsidP="007B77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 xml:space="preserve">     From        -         To</w:t>
            </w:r>
          </w:p>
          <w:p w14:paraId="043C412B" w14:textId="77777777" w:rsidR="007B77AE" w:rsidRPr="0002101B" w:rsidRDefault="007B77AE" w:rsidP="007B77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 xml:space="preserve">           Month/year</w:t>
            </w:r>
          </w:p>
        </w:tc>
        <w:tc>
          <w:tcPr>
            <w:tcW w:w="2410" w:type="dxa"/>
          </w:tcPr>
          <w:p w14:paraId="169CC685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>School/College</w:t>
            </w:r>
          </w:p>
        </w:tc>
        <w:tc>
          <w:tcPr>
            <w:tcW w:w="2835" w:type="dxa"/>
          </w:tcPr>
          <w:p w14:paraId="1778A320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 xml:space="preserve">Examinations </w:t>
            </w:r>
          </w:p>
          <w:p w14:paraId="0A16CF0E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>Taken</w:t>
            </w:r>
          </w:p>
        </w:tc>
        <w:tc>
          <w:tcPr>
            <w:tcW w:w="2410" w:type="dxa"/>
          </w:tcPr>
          <w:p w14:paraId="28120A0E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 xml:space="preserve">Results </w:t>
            </w:r>
          </w:p>
          <w:p w14:paraId="571876E1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>(expected/awarded)</w:t>
            </w:r>
          </w:p>
        </w:tc>
      </w:tr>
      <w:tr w:rsidR="007B77AE" w:rsidRPr="00CE3643" w14:paraId="55727DCE" w14:textId="77777777" w:rsidTr="00393FD9">
        <w:tc>
          <w:tcPr>
            <w:tcW w:w="1242" w:type="dxa"/>
          </w:tcPr>
          <w:p w14:paraId="5F9B95CC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EAAEB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7FE439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631316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DFE532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687D77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A210F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712880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2B7164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AA00B0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E94769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65816E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231D39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24D96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B4A851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AA2734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AEF8CB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8B43D0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B541A7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A47B42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1979C8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61A93A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A5D90F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84D6C4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2FC72A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8654F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535361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B2753F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48D6E4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68BCFA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2675A0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7B347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97DD08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A075569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6462A3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290656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E4B788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61AF47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8E0C96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85AF83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AADFF8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5F33D0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53A32D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A7F5DB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8F7375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4CF905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F9F10E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A16E4D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113F32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B22831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BCE77F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09CB2E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C46798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C721CA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6807B2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FBEBD0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927496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8F793A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2AA501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08BF73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A57F70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16AB4D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B68AFB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FE8924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DFE844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DE6FC4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512C3E" w14:textId="77777777" w:rsidR="00886CA1" w:rsidRPr="00CE3643" w:rsidRDefault="00886CA1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591B0949" w14:textId="77777777" w:rsidR="007B77AE" w:rsidRPr="00CE3643" w:rsidRDefault="007B77AE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7D400949" w14:textId="77777777" w:rsidR="007B77AE" w:rsidRPr="00CE3643" w:rsidRDefault="007B77AE" w:rsidP="007B77AE">
      <w:pPr>
        <w:rPr>
          <w:rFonts w:asciiTheme="minorHAnsi" w:hAnsiTheme="minorHAnsi"/>
          <w:sz w:val="22"/>
          <w:szCs w:val="22"/>
        </w:rPr>
      </w:pPr>
    </w:p>
    <w:p w14:paraId="1CB13892" w14:textId="77777777" w:rsidR="007B77AE" w:rsidRPr="00CE3643" w:rsidRDefault="007B77AE">
      <w:pPr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CE3643">
        <w:rPr>
          <w:rFonts w:asciiTheme="minorHAnsi" w:hAnsiTheme="minorHAnsi" w:cs="Arial"/>
          <w:sz w:val="22"/>
          <w:szCs w:val="22"/>
        </w:rPr>
        <w:br w:type="page"/>
      </w:r>
    </w:p>
    <w:tbl>
      <w:tblPr>
        <w:tblpPr w:leftFromText="180" w:rightFromText="180" w:vertAnchor="text" w:horzAnchor="margin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87"/>
        <w:gridCol w:w="2489"/>
        <w:gridCol w:w="1702"/>
        <w:gridCol w:w="2012"/>
      </w:tblGrid>
      <w:tr w:rsidR="005B5672" w:rsidRPr="00CE3643" w14:paraId="36B121CF" w14:textId="77777777" w:rsidTr="00153058">
        <w:trPr>
          <w:trHeight w:val="556"/>
        </w:trPr>
        <w:tc>
          <w:tcPr>
            <w:tcW w:w="9236" w:type="dxa"/>
            <w:gridSpan w:val="4"/>
            <w:shd w:val="clear" w:color="auto" w:fill="D9D9D9"/>
          </w:tcPr>
          <w:p w14:paraId="55D4070A" w14:textId="30507ABE" w:rsidR="008B09B6" w:rsidRPr="00CE3643" w:rsidRDefault="005B5672" w:rsidP="00624EDA">
            <w:pPr>
              <w:pStyle w:val="Header"/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2.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APPOINTMENT </w:t>
            </w:r>
            <w:r w:rsidR="00DA366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/ </w:t>
            </w:r>
            <w:r w:rsidR="00DA366F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EMPLOYMENT</w:t>
            </w:r>
            <w:r w:rsidR="00DA366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HISTORY</w:t>
            </w:r>
          </w:p>
          <w:p w14:paraId="67BD918D" w14:textId="77777777" w:rsidR="008B09B6" w:rsidRDefault="005B5672" w:rsidP="00624ED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Tahoma"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List all </w:t>
            </w:r>
            <w:r w:rsidR="006E490E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your pastorate/ posts within the church and any secular </w:t>
            </w:r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>employ</w:t>
            </w:r>
            <w:r w:rsidR="006E490E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ment, </w:t>
            </w:r>
            <w:r w:rsidRPr="00FA41A9">
              <w:rPr>
                <w:rFonts w:asciiTheme="minorHAnsi" w:hAnsiTheme="minorHAnsi" w:cs="Tahoma"/>
                <w:b/>
                <w:bCs/>
                <w:spacing w:val="-3"/>
                <w:sz w:val="22"/>
                <w:szCs w:val="22"/>
              </w:rPr>
              <w:t>starting with your present or most recent first.</w:t>
            </w:r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  Please account for any gaps.</w:t>
            </w:r>
          </w:p>
          <w:p w14:paraId="421EE7D8" w14:textId="328D09CB" w:rsidR="00FA41A9" w:rsidRPr="00CE3643" w:rsidRDefault="00FA41A9" w:rsidP="00624ED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5B5672" w:rsidRPr="00CE3643" w14:paraId="1E3BA7E0" w14:textId="77777777" w:rsidTr="00153058">
        <w:trPr>
          <w:trHeight w:val="556"/>
        </w:trPr>
        <w:tc>
          <w:tcPr>
            <w:tcW w:w="2875" w:type="dxa"/>
            <w:shd w:val="clear" w:color="auto" w:fill="FFFFFF"/>
          </w:tcPr>
          <w:p w14:paraId="446AE1F5" w14:textId="77777777" w:rsidR="008B09B6" w:rsidRPr="00CE3643" w:rsidRDefault="005B5672" w:rsidP="00624EDA">
            <w:pPr>
              <w:pStyle w:val="Header"/>
              <w:tabs>
                <w:tab w:val="left" w:pos="-720"/>
              </w:tabs>
              <w:suppressAutoHyphens/>
              <w:spacing w:before="90" w:after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Name and Address of Employer</w:t>
            </w:r>
          </w:p>
        </w:tc>
        <w:tc>
          <w:tcPr>
            <w:tcW w:w="2569" w:type="dxa"/>
            <w:shd w:val="clear" w:color="auto" w:fill="FFFFFF"/>
          </w:tcPr>
          <w:p w14:paraId="536B5316" w14:textId="77777777" w:rsidR="008B09B6" w:rsidRPr="00CE3643" w:rsidRDefault="005B5672" w:rsidP="00624ED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Position Held</w:t>
            </w:r>
          </w:p>
        </w:tc>
        <w:tc>
          <w:tcPr>
            <w:tcW w:w="1722" w:type="dxa"/>
            <w:shd w:val="clear" w:color="auto" w:fill="FFFFFF"/>
          </w:tcPr>
          <w:p w14:paraId="575F6016" w14:textId="77777777" w:rsidR="008B09B6" w:rsidRPr="00CE3643" w:rsidRDefault="005B5672" w:rsidP="00624EDA">
            <w:pPr>
              <w:pStyle w:val="Header"/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From   To</w:t>
            </w:r>
          </w:p>
          <w:p w14:paraId="00F617D1" w14:textId="77777777" w:rsidR="008B09B6" w:rsidRPr="00CE3643" w:rsidRDefault="005B5672" w:rsidP="00624EDA">
            <w:pPr>
              <w:pStyle w:val="Header"/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Month/Year</w:t>
            </w:r>
          </w:p>
        </w:tc>
        <w:tc>
          <w:tcPr>
            <w:tcW w:w="2070" w:type="dxa"/>
          </w:tcPr>
          <w:p w14:paraId="7BFC6F02" w14:textId="77777777" w:rsidR="008B09B6" w:rsidRPr="00CE3643" w:rsidRDefault="005B5672" w:rsidP="00624ED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Reason for Leaving</w:t>
            </w:r>
          </w:p>
        </w:tc>
      </w:tr>
      <w:tr w:rsidR="005B5672" w:rsidRPr="00CE3643" w14:paraId="559069B5" w14:textId="77777777" w:rsidTr="00153058">
        <w:trPr>
          <w:trHeight w:val="556"/>
        </w:trPr>
        <w:tc>
          <w:tcPr>
            <w:tcW w:w="2875" w:type="dxa"/>
            <w:shd w:val="clear" w:color="auto" w:fill="FFFFFF"/>
          </w:tcPr>
          <w:p w14:paraId="71A3FD09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3B2F391B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1DAE9DF2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4EEE1E49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FFFFFF"/>
          </w:tcPr>
          <w:p w14:paraId="200CBA67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2357B9C4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FFFFFF"/>
          </w:tcPr>
          <w:p w14:paraId="777E5E74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45FA8891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560967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7AB38F61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5B5672" w:rsidRPr="00CE3643" w14:paraId="2021435D" w14:textId="77777777" w:rsidTr="00153058">
        <w:trPr>
          <w:trHeight w:val="556"/>
        </w:trPr>
        <w:tc>
          <w:tcPr>
            <w:tcW w:w="2875" w:type="dxa"/>
          </w:tcPr>
          <w:p w14:paraId="20342D22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0CB425CE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761B0901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06355BE9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14:paraId="4813A687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1722" w:type="dxa"/>
          </w:tcPr>
          <w:p w14:paraId="34E85B51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103F6D6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5B5672" w:rsidRPr="00CE3643" w14:paraId="72C401A6" w14:textId="77777777" w:rsidTr="00153058">
        <w:trPr>
          <w:trHeight w:val="556"/>
        </w:trPr>
        <w:tc>
          <w:tcPr>
            <w:tcW w:w="2875" w:type="dxa"/>
          </w:tcPr>
          <w:p w14:paraId="37221589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31A0FEF0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086112AF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0F1680B8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14:paraId="6D54CEB6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1722" w:type="dxa"/>
          </w:tcPr>
          <w:p w14:paraId="698AFAF9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3CB212A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</w:tbl>
    <w:p w14:paraId="648042C0" w14:textId="77777777" w:rsidR="0021613C" w:rsidRPr="00CE3643" w:rsidRDefault="0021613C" w:rsidP="005B5672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3"/>
        <w:gridCol w:w="6137"/>
      </w:tblGrid>
      <w:tr w:rsidR="00153058" w:rsidRPr="00CE3643" w14:paraId="3A4D07DD" w14:textId="77777777" w:rsidTr="00C4658E">
        <w:trPr>
          <w:trHeight w:val="556"/>
        </w:trPr>
        <w:tc>
          <w:tcPr>
            <w:tcW w:w="2932" w:type="dxa"/>
            <w:shd w:val="clear" w:color="auto" w:fill="D9D9D9" w:themeFill="background1" w:themeFillShade="D9"/>
          </w:tcPr>
          <w:p w14:paraId="278DACEC" w14:textId="77777777" w:rsidR="00153058" w:rsidRPr="00CE3643" w:rsidRDefault="0002101B" w:rsidP="00153058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Identify</w:t>
            </w:r>
            <w:r w:rsidR="00153058" w:rsidRPr="00CE364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and summarise your achievements in any role that relate to the position you are applying for. </w:t>
            </w:r>
          </w:p>
        </w:tc>
        <w:tc>
          <w:tcPr>
            <w:tcW w:w="6462" w:type="dxa"/>
          </w:tcPr>
          <w:p w14:paraId="012FA62A" w14:textId="77777777" w:rsidR="00153058" w:rsidRPr="00CE3643" w:rsidRDefault="00153058" w:rsidP="00C4658E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1C06573A" w14:textId="77777777" w:rsidR="00153058" w:rsidRPr="00CE3643" w:rsidRDefault="00153058" w:rsidP="00C4658E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</w:tbl>
    <w:p w14:paraId="38338CAE" w14:textId="77777777" w:rsidR="00E673C1" w:rsidRPr="00CE3643" w:rsidRDefault="00E673C1" w:rsidP="005B5672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B54BC8" w:rsidRPr="00CE3643" w14:paraId="5CA4F206" w14:textId="77777777" w:rsidTr="00393FD9">
        <w:trPr>
          <w:trHeight w:val="1111"/>
        </w:trPr>
        <w:tc>
          <w:tcPr>
            <w:tcW w:w="9394" w:type="dxa"/>
            <w:shd w:val="clear" w:color="auto" w:fill="D9D9D9"/>
          </w:tcPr>
          <w:p w14:paraId="2CA8B3D9" w14:textId="77777777" w:rsidR="00B54BC8" w:rsidRPr="00CE3643" w:rsidRDefault="00B54BC8" w:rsidP="00B54BC8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F13D55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 OTHER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TRAINING</w:t>
            </w:r>
            <w:r w:rsidR="00456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/PROFESSIONAL M</w:t>
            </w:r>
            <w:r w:rsidR="003240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EMBERSHIP</w:t>
            </w:r>
          </w:p>
          <w:p w14:paraId="5F084DFE" w14:textId="77777777" w:rsidR="00B54BC8" w:rsidRPr="00CE3643" w:rsidRDefault="001916B0" w:rsidP="00C0215C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List any courses</w:t>
            </w:r>
            <w:r w:rsidR="00E12FA3" w:rsidRPr="00CE3643">
              <w:rPr>
                <w:rFonts w:asciiTheme="minorHAnsi" w:hAnsiTheme="minorHAnsi"/>
                <w:sz w:val="22"/>
                <w:szCs w:val="22"/>
              </w:rPr>
              <w:t>/professional membership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you have undertaken, including dates and duration, which did not lead to a qualification and which you feel are relevant to the advertised role.</w:t>
            </w:r>
          </w:p>
        </w:tc>
      </w:tr>
      <w:tr w:rsidR="00E955ED" w:rsidRPr="00CE3643" w14:paraId="623F0D5A" w14:textId="77777777" w:rsidTr="00E673C1">
        <w:trPr>
          <w:trHeight w:val="1111"/>
        </w:trPr>
        <w:tc>
          <w:tcPr>
            <w:tcW w:w="9394" w:type="dxa"/>
            <w:shd w:val="clear" w:color="auto" w:fill="FFFFFF" w:themeFill="background1"/>
          </w:tcPr>
          <w:p w14:paraId="3EE5A779" w14:textId="77777777" w:rsidR="00E955ED" w:rsidRPr="00CE3643" w:rsidRDefault="00E955ED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5697E4" w14:textId="77777777" w:rsidR="00E955ED" w:rsidRPr="00CE3643" w:rsidRDefault="00E955ED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40DAB85" w14:textId="77777777" w:rsidR="00E955ED" w:rsidRPr="00CE3643" w:rsidRDefault="00E955ED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79CECD" w14:textId="77777777" w:rsidR="00E955ED" w:rsidRPr="00CE3643" w:rsidRDefault="00E955ED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FF853C" w14:textId="77777777" w:rsidR="00153058" w:rsidRPr="00CE3643" w:rsidRDefault="00153058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A724E3" w14:textId="77777777" w:rsidR="00153058" w:rsidRPr="00CE3643" w:rsidRDefault="00153058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F01D53" w14:textId="77777777" w:rsidR="0021613C" w:rsidRPr="00CE3643" w:rsidRDefault="0021613C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41A1B4A5" w14:textId="77777777" w:rsidR="00313564" w:rsidRPr="00CE3643" w:rsidRDefault="00313564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372D04" w:rsidRPr="00CE3643" w14:paraId="42C53696" w14:textId="77777777" w:rsidTr="00624EDA">
        <w:trPr>
          <w:trHeight w:val="1182"/>
        </w:trPr>
        <w:tc>
          <w:tcPr>
            <w:tcW w:w="9236" w:type="dxa"/>
            <w:shd w:val="clear" w:color="auto" w:fill="D9D9D9"/>
          </w:tcPr>
          <w:p w14:paraId="739C0052" w14:textId="1C75927B" w:rsidR="00372D04" w:rsidRPr="00CE3643" w:rsidRDefault="00372D04" w:rsidP="003240A2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t>Sections 4 to 7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require you to link your answers to the </w:t>
            </w:r>
            <w:r w:rsidRPr="002C4B5C">
              <w:rPr>
                <w:rFonts w:asciiTheme="minorHAnsi" w:hAnsiTheme="minorHAnsi" w:cs="Arial"/>
                <w:sz w:val="22"/>
                <w:szCs w:val="22"/>
              </w:rPr>
              <w:t xml:space="preserve">Job Description and </w:t>
            </w:r>
            <w:r w:rsidRPr="006E49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specifically to the Person Specification.</w:t>
            </w:r>
            <w:r w:rsidRPr="002C4B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C4B5C">
              <w:rPr>
                <w:rFonts w:asciiTheme="minorHAnsi" w:hAnsiTheme="minorHAnsi" w:cs="Arial"/>
                <w:b/>
                <w:sz w:val="22"/>
                <w:szCs w:val="22"/>
              </w:rPr>
              <w:t>It is important that you explain clearly and give examples of how you meet the numbered Essential points.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 Indicate where you also meet </w:t>
            </w:r>
            <w:r w:rsidR="00EA36EA">
              <w:rPr>
                <w:rFonts w:asciiTheme="minorHAnsi" w:hAnsiTheme="minorHAnsi" w:cs="Arial"/>
                <w:sz w:val="22"/>
                <w:szCs w:val="22"/>
              </w:rPr>
              <w:t>any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Desirable criter</w:t>
            </w:r>
            <w:r w:rsidR="002C4B5C">
              <w:rPr>
                <w:rFonts w:asciiTheme="minorHAnsi" w:hAnsiTheme="minorHAnsi" w:cs="Arial"/>
                <w:sz w:val="22"/>
                <w:szCs w:val="22"/>
              </w:rPr>
              <w:t>ia</w:t>
            </w:r>
            <w:r w:rsidR="00EA36EA">
              <w:rPr>
                <w:rFonts w:asciiTheme="minorHAnsi" w:hAnsiTheme="minorHAnsi" w:cs="Arial"/>
                <w:sz w:val="22"/>
                <w:szCs w:val="22"/>
              </w:rPr>
              <w:t>, where appropriate.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22CBE871" w14:textId="77777777" w:rsidR="00372D04" w:rsidRPr="00CE3643" w:rsidRDefault="00372D0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313564" w:rsidRPr="00CE3643" w14:paraId="5E31047E" w14:textId="77777777" w:rsidTr="00692C62">
        <w:trPr>
          <w:trHeight w:val="1182"/>
        </w:trPr>
        <w:tc>
          <w:tcPr>
            <w:tcW w:w="8990" w:type="dxa"/>
            <w:shd w:val="clear" w:color="auto" w:fill="D9D9D9"/>
          </w:tcPr>
          <w:p w14:paraId="03A109A0" w14:textId="77777777" w:rsidR="00313564" w:rsidRPr="00CE3643" w:rsidRDefault="00313564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E673C1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  <w:r w:rsidR="00E12FA3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EXPERIENCE</w:t>
            </w:r>
          </w:p>
          <w:p w14:paraId="53FAF90B" w14:textId="77777777" w:rsidR="00313564" w:rsidRPr="00CE3643" w:rsidRDefault="00313564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z w:val="22"/>
                <w:szCs w:val="22"/>
              </w:rPr>
              <w:t>Please look at the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 xml:space="preserve"> main tasks of the Job Description and the</w:t>
            </w:r>
            <w:r w:rsidR="005847CA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Essential and Desirable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requirements in the Person Specification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 xml:space="preserve">; </w:t>
            </w:r>
            <w:r w:rsidR="008062C3" w:rsidRPr="00CE3643">
              <w:rPr>
                <w:rFonts w:asciiTheme="minorHAnsi" w:hAnsiTheme="minorHAnsi" w:cs="Tahoma"/>
                <w:sz w:val="22"/>
                <w:szCs w:val="22"/>
              </w:rPr>
              <w:t xml:space="preserve">give 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>examples</w:t>
            </w:r>
            <w:r w:rsidR="008062C3" w:rsidRPr="00CE3643">
              <w:rPr>
                <w:rFonts w:asciiTheme="minorHAnsi" w:hAnsiTheme="minorHAnsi" w:cs="Tahoma"/>
                <w:sz w:val="22"/>
                <w:szCs w:val="22"/>
              </w:rPr>
              <w:t xml:space="preserve"> that demonstrate</w:t>
            </w:r>
            <w:r w:rsidR="009519E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>you have the</w:t>
            </w:r>
            <w:r w:rsidRPr="00CE364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8062C3" w:rsidRPr="00CE3643">
              <w:rPr>
                <w:rFonts w:asciiTheme="minorHAnsi" w:hAnsiTheme="minorHAnsi" w:cs="Tahoma"/>
                <w:bCs/>
                <w:sz w:val="22"/>
                <w:szCs w:val="22"/>
              </w:rPr>
              <w:t>experience to undertake this role.</w:t>
            </w:r>
          </w:p>
        </w:tc>
      </w:tr>
      <w:tr w:rsidR="008062C3" w:rsidRPr="00CE3643" w14:paraId="011C5B98" w14:textId="77777777" w:rsidTr="00692C62">
        <w:trPr>
          <w:trHeight w:val="1182"/>
        </w:trPr>
        <w:tc>
          <w:tcPr>
            <w:tcW w:w="8990" w:type="dxa"/>
            <w:shd w:val="clear" w:color="auto" w:fill="FFFFFF" w:themeFill="background1"/>
          </w:tcPr>
          <w:p w14:paraId="23597C60" w14:textId="7EC4A2B4" w:rsidR="00DA366F" w:rsidRPr="00DA4B5B" w:rsidRDefault="00DA366F" w:rsidP="00DA366F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Cs w:val="24"/>
              </w:rPr>
            </w:pPr>
            <w:r w:rsidRPr="00DA4B5B">
              <w:rPr>
                <w:rFonts w:asciiTheme="minorHAnsi" w:hAnsiTheme="minorHAnsi" w:cs="Arial"/>
                <w:b/>
                <w:bCs/>
                <w:szCs w:val="24"/>
              </w:rPr>
              <w:t>Experience of working as a minister in a local pastorate</w:t>
            </w:r>
          </w:p>
          <w:p w14:paraId="19864C63" w14:textId="77777777" w:rsidR="008062C3" w:rsidRPr="00CE3643" w:rsidRDefault="008062C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1A82E5" w14:textId="77777777" w:rsidR="008062C3" w:rsidRPr="00CE3643" w:rsidRDefault="008062C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366F" w:rsidRPr="00CE3643" w14:paraId="28D14EE2" w14:textId="77777777" w:rsidTr="00692C62">
        <w:trPr>
          <w:trHeight w:val="1182"/>
        </w:trPr>
        <w:tc>
          <w:tcPr>
            <w:tcW w:w="8990" w:type="dxa"/>
            <w:shd w:val="clear" w:color="auto" w:fill="FFFFFF" w:themeFill="background1"/>
          </w:tcPr>
          <w:p w14:paraId="064AB76B" w14:textId="600E0876" w:rsidR="00DA366F" w:rsidRPr="00DA4B5B" w:rsidRDefault="00DA366F" w:rsidP="00DA366F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</w:rPr>
            </w:pPr>
            <w:r w:rsidRPr="00DA4B5B">
              <w:rPr>
                <w:rFonts w:asciiTheme="minorHAnsi" w:hAnsiTheme="minorHAnsi" w:cs="Arial"/>
                <w:b/>
                <w:bCs/>
              </w:rPr>
              <w:t>Experience of leadership and working in close collaboration with other colleagues</w:t>
            </w:r>
          </w:p>
          <w:p w14:paraId="591F8122" w14:textId="77777777" w:rsidR="00DA366F" w:rsidRDefault="00DA366F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C43926" w14:textId="28A9CCA5" w:rsidR="00DA4B5B" w:rsidRPr="00DA366F" w:rsidRDefault="00DA4B5B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366F" w:rsidRPr="00CE3643" w14:paraId="73B90CB8" w14:textId="77777777" w:rsidTr="00692C62">
        <w:trPr>
          <w:trHeight w:val="1182"/>
        </w:trPr>
        <w:tc>
          <w:tcPr>
            <w:tcW w:w="8990" w:type="dxa"/>
            <w:shd w:val="clear" w:color="auto" w:fill="FFFFFF" w:themeFill="background1"/>
          </w:tcPr>
          <w:p w14:paraId="03578C9E" w14:textId="77777777" w:rsidR="00DA366F" w:rsidRPr="00DA4B5B" w:rsidRDefault="00DA366F" w:rsidP="00DA366F">
            <w:pPr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4B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Experience of working with church or voluntary organisations on strategic plans</w:t>
            </w:r>
          </w:p>
          <w:p w14:paraId="0BDB3626" w14:textId="77777777" w:rsidR="00DA366F" w:rsidRPr="00DA366F" w:rsidRDefault="00DA366F" w:rsidP="00DA366F">
            <w:pPr>
              <w:pStyle w:val="ListParagraph"/>
              <w:spacing w:after="60"/>
              <w:ind w:hanging="436"/>
              <w:rPr>
                <w:rFonts w:asciiTheme="minorHAnsi" w:hAnsiTheme="minorHAnsi" w:cs="Arial"/>
              </w:rPr>
            </w:pPr>
          </w:p>
        </w:tc>
      </w:tr>
      <w:tr w:rsidR="00DA4B5B" w:rsidRPr="00CE3643" w14:paraId="072AC716" w14:textId="77777777" w:rsidTr="00692C62">
        <w:trPr>
          <w:trHeight w:val="1182"/>
        </w:trPr>
        <w:tc>
          <w:tcPr>
            <w:tcW w:w="8990" w:type="dxa"/>
            <w:shd w:val="clear" w:color="auto" w:fill="FFFFFF" w:themeFill="background1"/>
          </w:tcPr>
          <w:p w14:paraId="36557308" w14:textId="7C360115" w:rsidR="00DA4B5B" w:rsidRPr="00DA4B5B" w:rsidRDefault="00DA4B5B" w:rsidP="00DA4B5B">
            <w:p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Desirables: </w:t>
            </w:r>
          </w:p>
        </w:tc>
      </w:tr>
      <w:tr w:rsidR="00313564" w:rsidRPr="00CE3643" w14:paraId="10B206AD" w14:textId="77777777" w:rsidTr="00692C62">
        <w:tc>
          <w:tcPr>
            <w:tcW w:w="8990" w:type="dxa"/>
            <w:shd w:val="clear" w:color="auto" w:fill="D9D9D9"/>
          </w:tcPr>
          <w:p w14:paraId="37F285E0" w14:textId="77777777" w:rsidR="00313564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5. </w:t>
            </w:r>
            <w:r w:rsidR="00313564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KNOWLEDGE</w:t>
            </w:r>
          </w:p>
          <w:p w14:paraId="6E06A9EE" w14:textId="77777777" w:rsidR="00313564" w:rsidRPr="00CE3643" w:rsidRDefault="00313564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Please look at the 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>main tasks of the Job Description</w:t>
            </w:r>
            <w:r w:rsidR="005847CA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5847CA" w:rsidRPr="00CE3643">
              <w:rPr>
                <w:rFonts w:asciiTheme="minorHAnsi" w:hAnsiTheme="minorHAnsi" w:cs="Tahoma"/>
                <w:bCs/>
                <w:sz w:val="22"/>
                <w:szCs w:val="22"/>
              </w:rPr>
              <w:t>and the</w:t>
            </w:r>
            <w:r w:rsidR="005847CA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Essential and Desirable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requirements in the Person Specification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>;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E955ED" w:rsidRPr="00CE3643">
              <w:rPr>
                <w:rFonts w:asciiTheme="minorHAnsi" w:hAnsiTheme="minorHAnsi" w:cs="Tahoma"/>
                <w:sz w:val="22"/>
                <w:szCs w:val="22"/>
              </w:rPr>
              <w:t xml:space="preserve">give examples of how your knowledge is relevant to this role. </w:t>
            </w:r>
          </w:p>
        </w:tc>
      </w:tr>
      <w:tr w:rsidR="00E955ED" w:rsidRPr="00CE3643" w14:paraId="4C32FE98" w14:textId="77777777" w:rsidTr="00692C62">
        <w:tc>
          <w:tcPr>
            <w:tcW w:w="8990" w:type="dxa"/>
            <w:shd w:val="clear" w:color="auto" w:fill="FFFFFF" w:themeFill="background1"/>
          </w:tcPr>
          <w:p w14:paraId="499EA8AF" w14:textId="16847F9C" w:rsidR="00DA4B5B" w:rsidRPr="00DA4B5B" w:rsidRDefault="00DA4B5B" w:rsidP="00DA4B5B">
            <w:pPr>
              <w:pStyle w:val="ListParagraph"/>
              <w:numPr>
                <w:ilvl w:val="0"/>
                <w:numId w:val="34"/>
              </w:numPr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  <w:r w:rsidRPr="00DA4B5B">
              <w:rPr>
                <w:rFonts w:asciiTheme="minorHAnsi" w:hAnsiTheme="minorHAnsi" w:cs="Arial"/>
                <w:b/>
                <w:bCs/>
                <w:szCs w:val="24"/>
              </w:rPr>
              <w:t>Deep understanding of the role of the Church in its mission to the world</w:t>
            </w:r>
          </w:p>
          <w:p w14:paraId="2ECFA09E" w14:textId="77777777" w:rsidR="00E955ED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57DCC9B5" w14:textId="6E519BB2" w:rsidR="00DA4B5B" w:rsidRPr="00CE3643" w:rsidRDefault="00DA4B5B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DA4B5B" w:rsidRPr="00CE3643" w14:paraId="508F0A44" w14:textId="77777777" w:rsidTr="00692C62">
        <w:tc>
          <w:tcPr>
            <w:tcW w:w="8990" w:type="dxa"/>
            <w:shd w:val="clear" w:color="auto" w:fill="FFFFFF" w:themeFill="background1"/>
          </w:tcPr>
          <w:p w14:paraId="389A81D1" w14:textId="55E06A8B" w:rsidR="00DA4B5B" w:rsidRDefault="00DA4B5B" w:rsidP="00DA4B5B">
            <w:pPr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4B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Deep understanding of the distinctive traditions, ethos and witness of the United Reformed Church</w:t>
            </w:r>
          </w:p>
          <w:p w14:paraId="7BDC6156" w14:textId="77777777" w:rsidR="00DA4B5B" w:rsidRPr="00DA4B5B" w:rsidRDefault="00DA4B5B" w:rsidP="00DA4B5B">
            <w:pPr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DA4B5B" w:rsidRPr="00CE3643" w14:paraId="06006520" w14:textId="77777777" w:rsidTr="00692C62">
        <w:tc>
          <w:tcPr>
            <w:tcW w:w="8990" w:type="dxa"/>
            <w:shd w:val="clear" w:color="auto" w:fill="FFFFFF" w:themeFill="background1"/>
          </w:tcPr>
          <w:p w14:paraId="742AC029" w14:textId="4D391D52" w:rsidR="00DA4B5B" w:rsidRDefault="00DA4B5B" w:rsidP="00DA4B5B">
            <w:pPr>
              <w:pStyle w:val="ListParagraph"/>
              <w:numPr>
                <w:ilvl w:val="0"/>
                <w:numId w:val="34"/>
              </w:numPr>
              <w:tabs>
                <w:tab w:val="num" w:pos="481"/>
              </w:tabs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  <w:r w:rsidRPr="00DA4B5B">
              <w:rPr>
                <w:rFonts w:asciiTheme="minorHAnsi" w:hAnsiTheme="minorHAnsi" w:cs="Arial"/>
                <w:b/>
                <w:bCs/>
                <w:szCs w:val="24"/>
              </w:rPr>
              <w:t>Awareness of the individuality of local churches and their needs</w:t>
            </w:r>
          </w:p>
          <w:p w14:paraId="2326B82B" w14:textId="0CFD4BC2" w:rsidR="00DA4B5B" w:rsidRDefault="00DA4B5B" w:rsidP="00DA4B5B">
            <w:pPr>
              <w:tabs>
                <w:tab w:val="num" w:pos="481"/>
              </w:tabs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</w:p>
          <w:p w14:paraId="6C500BC5" w14:textId="77777777" w:rsidR="00DA4B5B" w:rsidRPr="00DA4B5B" w:rsidRDefault="00DA4B5B" w:rsidP="00DA4B5B">
            <w:pPr>
              <w:tabs>
                <w:tab w:val="num" w:pos="481"/>
              </w:tabs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</w:p>
          <w:p w14:paraId="14BBDC55" w14:textId="77777777" w:rsidR="00DA4B5B" w:rsidRPr="00DA4B5B" w:rsidRDefault="00DA4B5B" w:rsidP="00DA4B5B">
            <w:p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A4B5B" w:rsidRPr="00CE3643" w14:paraId="54868B94" w14:textId="77777777" w:rsidTr="00692C62">
        <w:tc>
          <w:tcPr>
            <w:tcW w:w="8990" w:type="dxa"/>
            <w:shd w:val="clear" w:color="auto" w:fill="FFFFFF" w:themeFill="background1"/>
          </w:tcPr>
          <w:p w14:paraId="6C694EC1" w14:textId="77777777" w:rsidR="00DA4B5B" w:rsidRDefault="00DA4B5B" w:rsidP="00DA4B5B">
            <w:pPr>
              <w:spacing w:after="60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Desirables:</w:t>
            </w:r>
          </w:p>
          <w:p w14:paraId="3E13980A" w14:textId="77777777" w:rsidR="00DA4B5B" w:rsidRDefault="00DA4B5B" w:rsidP="00DA4B5B">
            <w:pPr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</w:p>
          <w:p w14:paraId="2DCF3900" w14:textId="77777777" w:rsidR="00DA4B5B" w:rsidRDefault="00DA4B5B" w:rsidP="00DA4B5B">
            <w:pPr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</w:p>
          <w:p w14:paraId="4752F4CF" w14:textId="10BC95E5" w:rsidR="00DA4B5B" w:rsidRPr="00DA4B5B" w:rsidRDefault="00DA4B5B" w:rsidP="00DA4B5B">
            <w:pPr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</w:tbl>
    <w:p w14:paraId="5B5DDEE4" w14:textId="77777777" w:rsidR="00313564" w:rsidRPr="00CE3643" w:rsidRDefault="00313564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3B3CAA38" w14:textId="77777777" w:rsidR="00DC017E" w:rsidRPr="00CE3643" w:rsidRDefault="00DC017E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313564" w:rsidRPr="00CE3643" w14:paraId="7ED947B8" w14:textId="77777777" w:rsidTr="005858E1">
        <w:tc>
          <w:tcPr>
            <w:tcW w:w="8990" w:type="dxa"/>
            <w:shd w:val="clear" w:color="auto" w:fill="D9D9D9"/>
          </w:tcPr>
          <w:p w14:paraId="215AF492" w14:textId="77777777" w:rsidR="00313564" w:rsidRPr="00886293" w:rsidRDefault="00313564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862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 w:type="page"/>
            </w:r>
            <w:r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6. </w:t>
            </w:r>
            <w:r w:rsidR="00AE10C8"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SKILLS &amp; ABILITIES</w:t>
            </w:r>
          </w:p>
          <w:p w14:paraId="396550CB" w14:textId="77777777" w:rsidR="00313564" w:rsidRPr="00886293" w:rsidRDefault="005847CA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Please look at the main tasks of the Job Description and the Essential and Desirable requirements in the Person Specification; g</w:t>
            </w:r>
            <w:r w:rsidR="00AE10C8"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ive examp</w:t>
            </w:r>
            <w:r w:rsidR="009519E7"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les of how you demonstrate </w:t>
            </w:r>
            <w:r w:rsidR="00AE10C8"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you have the skills</w:t>
            </w:r>
            <w:r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and </w:t>
            </w:r>
            <w:r w:rsidR="00AE10C8"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abilities to perform this role</w:t>
            </w:r>
            <w:r w:rsidR="00113FCC" w:rsidRPr="0088629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</w:t>
            </w:r>
          </w:p>
        </w:tc>
      </w:tr>
      <w:tr w:rsidR="00AE10C8" w:rsidRPr="00CE3643" w14:paraId="125B4F89" w14:textId="77777777" w:rsidTr="005858E1">
        <w:tc>
          <w:tcPr>
            <w:tcW w:w="8990" w:type="dxa"/>
            <w:shd w:val="clear" w:color="auto" w:fill="FFFFFF" w:themeFill="background1"/>
          </w:tcPr>
          <w:p w14:paraId="706D34E7" w14:textId="02B41D92" w:rsidR="00DA4B5B" w:rsidRPr="00886293" w:rsidRDefault="00DA4B5B" w:rsidP="00DA4B5B">
            <w:pPr>
              <w:pStyle w:val="ListParagraph"/>
              <w:numPr>
                <w:ilvl w:val="0"/>
                <w:numId w:val="34"/>
              </w:numPr>
              <w:tabs>
                <w:tab w:val="num" w:pos="622"/>
              </w:tabs>
              <w:spacing w:after="60"/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  <w:r w:rsidRPr="00886293">
              <w:rPr>
                <w:rFonts w:asciiTheme="minorHAnsi" w:hAnsiTheme="minorHAnsi" w:cs="Arial"/>
                <w:b/>
                <w:bCs/>
                <w:szCs w:val="24"/>
              </w:rPr>
              <w:t>Ability to exercise appropriate personal leadership within a conciliar ecclesiology</w:t>
            </w:r>
          </w:p>
          <w:p w14:paraId="70A16516" w14:textId="77777777" w:rsidR="00AE10C8" w:rsidRPr="0088629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1B41AF4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7AC819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4B5B" w:rsidRPr="00CE3643" w14:paraId="73806441" w14:textId="77777777" w:rsidTr="005858E1">
        <w:tc>
          <w:tcPr>
            <w:tcW w:w="8990" w:type="dxa"/>
            <w:shd w:val="clear" w:color="auto" w:fill="FFFFFF" w:themeFill="background1"/>
          </w:tcPr>
          <w:p w14:paraId="53C42AE7" w14:textId="78766392" w:rsidR="00DA4B5B" w:rsidRPr="00886293" w:rsidRDefault="00DA4B5B" w:rsidP="00DA4B5B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Cs w:val="24"/>
              </w:rPr>
            </w:pPr>
            <w:r w:rsidRPr="00886293">
              <w:rPr>
                <w:rFonts w:asciiTheme="minorHAnsi" w:hAnsiTheme="minorHAnsi" w:cs="Arial"/>
                <w:b/>
                <w:bCs/>
                <w:szCs w:val="24"/>
              </w:rPr>
              <w:t xml:space="preserve">Ability to discern and deliver the kind of approach which will best promote open and constructive relationships at all levels </w:t>
            </w:r>
          </w:p>
          <w:p w14:paraId="344445F8" w14:textId="77777777" w:rsidR="00DA4B5B" w:rsidRDefault="00DA4B5B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D416ED" w14:textId="610FBFF7" w:rsidR="00886293" w:rsidRPr="00CE3643" w:rsidRDefault="0088629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4B5B" w:rsidRPr="00CE3643" w14:paraId="12DA4A3B" w14:textId="77777777" w:rsidTr="005858E1">
        <w:tc>
          <w:tcPr>
            <w:tcW w:w="8990" w:type="dxa"/>
            <w:shd w:val="clear" w:color="auto" w:fill="FFFFFF" w:themeFill="background1"/>
          </w:tcPr>
          <w:p w14:paraId="5017038F" w14:textId="77777777" w:rsidR="005858E1" w:rsidRPr="00886293" w:rsidRDefault="005858E1" w:rsidP="005858E1">
            <w:pPr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62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Delegation and team building skills</w:t>
            </w:r>
          </w:p>
          <w:p w14:paraId="4FFAB8CE" w14:textId="77777777" w:rsidR="00DA4B5B" w:rsidRDefault="00DA4B5B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874E78" w14:textId="3A3CF7C9" w:rsidR="00886293" w:rsidRPr="00886293" w:rsidRDefault="00886293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4B5B" w:rsidRPr="00CE3643" w14:paraId="7260901A" w14:textId="77777777" w:rsidTr="005858E1">
        <w:tc>
          <w:tcPr>
            <w:tcW w:w="8990" w:type="dxa"/>
            <w:shd w:val="clear" w:color="auto" w:fill="FFFFFF" w:themeFill="background1"/>
          </w:tcPr>
          <w:p w14:paraId="2BF7FFF5" w14:textId="77777777" w:rsidR="005858E1" w:rsidRPr="00886293" w:rsidRDefault="005858E1" w:rsidP="005858E1">
            <w:pPr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62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Facilitation skills</w:t>
            </w:r>
          </w:p>
          <w:p w14:paraId="23C07D65" w14:textId="77777777" w:rsidR="00DA4B5B" w:rsidRDefault="00DA4B5B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0E9B16" w14:textId="6090880E" w:rsidR="00886293" w:rsidRPr="00886293" w:rsidRDefault="00886293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4B5B" w:rsidRPr="00CE3643" w14:paraId="656CB562" w14:textId="77777777" w:rsidTr="005858E1">
        <w:tc>
          <w:tcPr>
            <w:tcW w:w="8990" w:type="dxa"/>
            <w:shd w:val="clear" w:color="auto" w:fill="FFFFFF" w:themeFill="background1"/>
          </w:tcPr>
          <w:p w14:paraId="347D632B" w14:textId="77777777" w:rsidR="005858E1" w:rsidRPr="00886293" w:rsidRDefault="005858E1" w:rsidP="005858E1">
            <w:pPr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62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Conflict resolution skills</w:t>
            </w:r>
          </w:p>
          <w:p w14:paraId="09562FAA" w14:textId="77777777" w:rsidR="00DA4B5B" w:rsidRDefault="00DA4B5B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DB1976" w14:textId="2A974C48" w:rsidR="00886293" w:rsidRPr="00886293" w:rsidRDefault="00886293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4B5B" w:rsidRPr="00CE3643" w14:paraId="22E45C87" w14:textId="77777777" w:rsidTr="005858E1">
        <w:tc>
          <w:tcPr>
            <w:tcW w:w="8990" w:type="dxa"/>
            <w:shd w:val="clear" w:color="auto" w:fill="FFFFFF" w:themeFill="background1"/>
          </w:tcPr>
          <w:p w14:paraId="292BE65D" w14:textId="77777777" w:rsidR="00886293" w:rsidRPr="00886293" w:rsidRDefault="00886293" w:rsidP="00886293">
            <w:pPr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62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Skills in project and change management</w:t>
            </w:r>
          </w:p>
          <w:p w14:paraId="4D0DD67A" w14:textId="495241A3" w:rsidR="00DA4B5B" w:rsidRDefault="00DA4B5B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ACDBF5" w14:textId="77777777" w:rsidR="005858E1" w:rsidRDefault="005858E1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9F2F40" w14:textId="70717E79" w:rsidR="00886293" w:rsidRPr="00886293" w:rsidRDefault="00886293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4B5B" w:rsidRPr="00CE3643" w14:paraId="31655CFD" w14:textId="77777777" w:rsidTr="005858E1">
        <w:tc>
          <w:tcPr>
            <w:tcW w:w="8990" w:type="dxa"/>
            <w:shd w:val="clear" w:color="auto" w:fill="FFFFFF" w:themeFill="background1"/>
          </w:tcPr>
          <w:p w14:paraId="3C21FB4F" w14:textId="77777777" w:rsidR="00886293" w:rsidRPr="00886293" w:rsidRDefault="00886293" w:rsidP="00886293">
            <w:pPr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62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Skills in time management</w:t>
            </w:r>
          </w:p>
          <w:p w14:paraId="74D65BBD" w14:textId="77777777" w:rsidR="00DA4B5B" w:rsidRDefault="00DA4B5B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B3D7A9" w14:textId="26E9DD2A" w:rsidR="00886293" w:rsidRPr="00886293" w:rsidRDefault="00886293" w:rsidP="00886293">
            <w:pPr>
              <w:pStyle w:val="Header"/>
              <w:spacing w:before="120" w:after="12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4B5B" w:rsidRPr="00CE3643" w14:paraId="589D4CF0" w14:textId="77777777" w:rsidTr="005858E1">
        <w:tc>
          <w:tcPr>
            <w:tcW w:w="8990" w:type="dxa"/>
            <w:shd w:val="clear" w:color="auto" w:fill="FFFFFF" w:themeFill="background1"/>
          </w:tcPr>
          <w:p w14:paraId="54723216" w14:textId="1F734914" w:rsidR="00886293" w:rsidRPr="00886293" w:rsidRDefault="00886293" w:rsidP="00886293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</w:rPr>
            </w:pPr>
            <w:r w:rsidRPr="00886293">
              <w:rPr>
                <w:rFonts w:asciiTheme="minorHAnsi" w:hAnsiTheme="minorHAnsi" w:cs="Arial"/>
                <w:b/>
                <w:bCs/>
              </w:rPr>
              <w:lastRenderedPageBreak/>
              <w:t>Ability to assess priorities and plan workload accordingly</w:t>
            </w:r>
          </w:p>
          <w:p w14:paraId="79BD1C5D" w14:textId="77777777" w:rsidR="00DA4B5B" w:rsidRDefault="00DA4B5B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A323B2" w14:textId="5E8A4670" w:rsidR="00886293" w:rsidRPr="00886293" w:rsidRDefault="0088629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4B5B" w:rsidRPr="00CE3643" w14:paraId="4E07C0E4" w14:textId="77777777" w:rsidTr="005858E1">
        <w:tc>
          <w:tcPr>
            <w:tcW w:w="8990" w:type="dxa"/>
            <w:shd w:val="clear" w:color="auto" w:fill="FFFFFF" w:themeFill="background1"/>
          </w:tcPr>
          <w:p w14:paraId="0CF176CB" w14:textId="76272EFD" w:rsidR="00886293" w:rsidRPr="00886293" w:rsidRDefault="00886293" w:rsidP="00886293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b/>
                <w:bCs/>
                <w:szCs w:val="24"/>
              </w:rPr>
            </w:pPr>
            <w:r w:rsidRPr="00886293">
              <w:rPr>
                <w:rFonts w:asciiTheme="minorHAnsi" w:hAnsiTheme="minorHAnsi" w:cs="Arial"/>
                <w:b/>
                <w:bCs/>
                <w:szCs w:val="24"/>
              </w:rPr>
              <w:t>IT skills in e-mail and document handling</w:t>
            </w:r>
          </w:p>
          <w:p w14:paraId="07A88C99" w14:textId="77777777" w:rsidR="00DA4B5B" w:rsidRDefault="00DA4B5B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9A49A3" w14:textId="66F60847" w:rsidR="00886293" w:rsidRPr="00CE3643" w:rsidRDefault="0088629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6293" w:rsidRPr="00CE3643" w14:paraId="485FCE01" w14:textId="77777777" w:rsidTr="005858E1">
        <w:tc>
          <w:tcPr>
            <w:tcW w:w="8990" w:type="dxa"/>
            <w:shd w:val="clear" w:color="auto" w:fill="FFFFFF" w:themeFill="background1"/>
          </w:tcPr>
          <w:p w14:paraId="3AF33B31" w14:textId="77777777" w:rsidR="00886293" w:rsidRDefault="00886293" w:rsidP="00886293">
            <w:pPr>
              <w:spacing w:after="60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Desirables:</w:t>
            </w:r>
          </w:p>
          <w:p w14:paraId="4ED40192" w14:textId="77777777" w:rsidR="00886293" w:rsidRDefault="00886293" w:rsidP="00886293">
            <w:pPr>
              <w:spacing w:after="60"/>
              <w:rPr>
                <w:rFonts w:asciiTheme="minorHAnsi" w:hAnsiTheme="minorHAnsi" w:cs="Arial"/>
                <w:b/>
                <w:bCs/>
              </w:rPr>
            </w:pPr>
          </w:p>
          <w:p w14:paraId="498DE266" w14:textId="77777777" w:rsidR="00886293" w:rsidRDefault="00886293" w:rsidP="00886293">
            <w:pPr>
              <w:spacing w:after="60"/>
              <w:rPr>
                <w:rFonts w:asciiTheme="minorHAnsi" w:hAnsiTheme="minorHAnsi" w:cs="Arial"/>
                <w:b/>
                <w:bCs/>
              </w:rPr>
            </w:pPr>
          </w:p>
          <w:p w14:paraId="4784AFF9" w14:textId="364D2B96" w:rsidR="00886293" w:rsidRPr="00886293" w:rsidRDefault="00886293" w:rsidP="00886293">
            <w:pPr>
              <w:spacing w:after="6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D10291F" w14:textId="77777777" w:rsidR="00313564" w:rsidRPr="00CE3643" w:rsidRDefault="00313564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20068479" w14:textId="77777777" w:rsidR="004B27AB" w:rsidRPr="00CE3643" w:rsidRDefault="004B27AB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0BAA57E7" w14:textId="77777777" w:rsidR="004B27AB" w:rsidRPr="00CE3643" w:rsidRDefault="004B27AB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313564" w:rsidRPr="00CE3643" w14:paraId="532F48AD" w14:textId="77777777" w:rsidTr="00393FD9">
        <w:tc>
          <w:tcPr>
            <w:tcW w:w="9394" w:type="dxa"/>
            <w:shd w:val="clear" w:color="auto" w:fill="D9D9D9"/>
          </w:tcPr>
          <w:p w14:paraId="20FADE4F" w14:textId="77777777" w:rsidR="00313564" w:rsidRPr="00CE3643" w:rsidRDefault="00313564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="00B45153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8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  <w:r w:rsidR="00C47FCD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Please add anything you consider to be relevant to support your application for this role. </w:t>
            </w:r>
          </w:p>
        </w:tc>
      </w:tr>
      <w:tr w:rsidR="00C47FCD" w:rsidRPr="00CE3643" w14:paraId="6F820037" w14:textId="77777777" w:rsidTr="002F3750">
        <w:tc>
          <w:tcPr>
            <w:tcW w:w="9394" w:type="dxa"/>
            <w:shd w:val="clear" w:color="auto" w:fill="FFFFFF" w:themeFill="background1"/>
          </w:tcPr>
          <w:p w14:paraId="5803F5BB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F6DB74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4DC6C8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CFD819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A21113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75BF26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32E5F3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C2227F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B25C0B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72FDAC" w14:textId="77777777" w:rsidR="00323B28" w:rsidRPr="00CE3643" w:rsidRDefault="00323B28" w:rsidP="003D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108"/>
        <w:jc w:val="both"/>
        <w:rPr>
          <w:rFonts w:asciiTheme="minorHAnsi" w:hAnsiTheme="minorHAnsi" w:cs="Arial"/>
          <w:sz w:val="22"/>
          <w:szCs w:val="22"/>
        </w:rPr>
      </w:pPr>
    </w:p>
    <w:sectPr w:rsidR="00323B28" w:rsidRPr="00CE3643" w:rsidSect="00CA2F77">
      <w:headerReference w:type="default" r:id="rId16"/>
      <w:pgSz w:w="11900" w:h="16840"/>
      <w:pgMar w:top="1440" w:right="1440" w:bottom="1440" w:left="1440" w:header="51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017C" w14:textId="77777777" w:rsidR="00157691" w:rsidRDefault="00157691" w:rsidP="00494415">
      <w:r>
        <w:separator/>
      </w:r>
    </w:p>
  </w:endnote>
  <w:endnote w:type="continuationSeparator" w:id="0">
    <w:p w14:paraId="0EAFC9F6" w14:textId="77777777" w:rsidR="00157691" w:rsidRDefault="00157691" w:rsidP="004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rrisons Kiev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MS Mincho" w:hAnsi="Cambria"/>
        <w:szCs w:val="24"/>
        <w:lang w:eastAsia="ja-JP"/>
      </w:rPr>
      <w:id w:val="200693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A273D" w14:textId="77777777" w:rsidR="00197DF2" w:rsidRPr="00FE0EAE" w:rsidRDefault="00197DF2" w:rsidP="00B941BC">
        <w:pPr>
          <w:jc w:val="center"/>
          <w:rPr>
            <w:rFonts w:asciiTheme="minorHAnsi" w:hAnsiTheme="minorHAnsi"/>
            <w:sz w:val="22"/>
            <w:szCs w:val="22"/>
          </w:rPr>
        </w:pPr>
        <w:r w:rsidRPr="00FE0EAE">
          <w:rPr>
            <w:rFonts w:asciiTheme="minorHAnsi" w:hAnsiTheme="minorHAnsi"/>
            <w:sz w:val="22"/>
            <w:szCs w:val="22"/>
          </w:rPr>
          <w:t>The United Reformed Church, 86 Tavistock Place, London WC1H 9RT</w:t>
        </w:r>
      </w:p>
      <w:p w14:paraId="0CC0598E" w14:textId="77777777" w:rsidR="00197DF2" w:rsidRPr="00FE0EAE" w:rsidRDefault="00197DF2" w:rsidP="00B941BC">
        <w:pPr>
          <w:jc w:val="center"/>
          <w:rPr>
            <w:rFonts w:asciiTheme="minorHAnsi" w:hAnsiTheme="minorHAnsi"/>
            <w:sz w:val="22"/>
            <w:szCs w:val="22"/>
          </w:rPr>
        </w:pPr>
        <w:r w:rsidRPr="00FE0EAE">
          <w:rPr>
            <w:rFonts w:asciiTheme="minorHAnsi" w:hAnsiTheme="minorHAnsi"/>
            <w:sz w:val="22"/>
            <w:szCs w:val="22"/>
          </w:rPr>
          <w:t>Tel: 020 7916 2020 Website: www.urc.org.uk</w:t>
        </w:r>
      </w:p>
      <w:p w14:paraId="4A3862F1" w14:textId="77777777" w:rsidR="00197DF2" w:rsidRDefault="00197DF2">
        <w:pPr>
          <w:pStyle w:val="Footer"/>
          <w:jc w:val="right"/>
        </w:pPr>
        <w:r w:rsidRPr="00197DF2">
          <w:rPr>
            <w:rFonts w:ascii="Calibri" w:hAnsi="Calibri"/>
            <w:sz w:val="22"/>
            <w:szCs w:val="22"/>
          </w:rPr>
          <w:fldChar w:fldCharType="begin"/>
        </w:r>
        <w:r w:rsidRPr="00197DF2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197DF2">
          <w:rPr>
            <w:rFonts w:ascii="Calibri" w:hAnsi="Calibri"/>
            <w:sz w:val="22"/>
            <w:szCs w:val="22"/>
          </w:rPr>
          <w:fldChar w:fldCharType="separate"/>
        </w:r>
        <w:r w:rsidR="00C940BF">
          <w:rPr>
            <w:rFonts w:ascii="Calibri" w:hAnsi="Calibri"/>
            <w:noProof/>
            <w:sz w:val="22"/>
            <w:szCs w:val="22"/>
          </w:rPr>
          <w:t>2</w:t>
        </w:r>
        <w:r w:rsidRPr="00197DF2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7038A6E4" w14:textId="77777777" w:rsidR="00197DF2" w:rsidRDefault="0019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8057" w14:textId="77777777" w:rsidR="00197DF2" w:rsidRPr="00FE0EAE" w:rsidRDefault="00197DF2" w:rsidP="00353C6E">
    <w:pPr>
      <w:jc w:val="center"/>
      <w:rPr>
        <w:rFonts w:asciiTheme="minorHAnsi" w:hAnsiTheme="minorHAnsi"/>
        <w:sz w:val="22"/>
        <w:szCs w:val="22"/>
      </w:rPr>
    </w:pPr>
    <w:r w:rsidRPr="00FE0EAE">
      <w:rPr>
        <w:rFonts w:asciiTheme="minorHAnsi" w:hAnsiTheme="minorHAnsi"/>
        <w:sz w:val="22"/>
        <w:szCs w:val="22"/>
      </w:rPr>
      <w:t>The United Reformed Church, 86 Tavistock Place, London WC1H 9RT</w:t>
    </w:r>
  </w:p>
  <w:p w14:paraId="329544A6" w14:textId="77777777" w:rsidR="00197DF2" w:rsidRPr="00FE0EAE" w:rsidRDefault="00197DF2" w:rsidP="00353C6E">
    <w:pPr>
      <w:jc w:val="center"/>
      <w:rPr>
        <w:rFonts w:asciiTheme="minorHAnsi" w:hAnsiTheme="minorHAnsi"/>
        <w:sz w:val="22"/>
        <w:szCs w:val="22"/>
      </w:rPr>
    </w:pPr>
    <w:r w:rsidRPr="00FE0EAE">
      <w:rPr>
        <w:rFonts w:asciiTheme="minorHAnsi" w:hAnsiTheme="minorHAnsi"/>
        <w:sz w:val="22"/>
        <w:szCs w:val="22"/>
      </w:rPr>
      <w:t>Tel: 020 7916 2020 Website: www.urc.org.uk</w:t>
    </w:r>
  </w:p>
  <w:p w14:paraId="2377733E" w14:textId="77777777" w:rsidR="00197DF2" w:rsidRDefault="00197DF2">
    <w:pPr>
      <w:pStyle w:val="Footer"/>
    </w:pPr>
  </w:p>
  <w:p w14:paraId="388CCA52" w14:textId="77777777" w:rsidR="00197DF2" w:rsidRPr="00C01D03" w:rsidRDefault="00197DF2" w:rsidP="00C01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D864" w14:textId="77777777" w:rsidR="00157691" w:rsidRDefault="00157691" w:rsidP="00494415">
      <w:r>
        <w:separator/>
      </w:r>
    </w:p>
  </w:footnote>
  <w:footnote w:type="continuationSeparator" w:id="0">
    <w:p w14:paraId="7FC5AC06" w14:textId="77777777" w:rsidR="00157691" w:rsidRDefault="00157691" w:rsidP="00494415">
      <w:r>
        <w:continuationSeparator/>
      </w:r>
    </w:p>
  </w:footnote>
  <w:footnote w:id="1">
    <w:p w14:paraId="7736955C" w14:textId="77777777" w:rsidR="00197DF2" w:rsidRPr="00C569E8" w:rsidRDefault="00197DF2" w:rsidP="00554CD1">
      <w:pPr>
        <w:pStyle w:val="Footer"/>
        <w:rPr>
          <w:rFonts w:asciiTheme="minorHAnsi" w:hAnsiTheme="minorHAnsi"/>
          <w:i/>
          <w:sz w:val="18"/>
          <w:szCs w:val="18"/>
        </w:rPr>
      </w:pPr>
      <w:r w:rsidRPr="007B14E4">
        <w:rPr>
          <w:rStyle w:val="FootnoteReference"/>
          <w:i/>
        </w:rPr>
        <w:footnoteRef/>
      </w:r>
      <w:r w:rsidRPr="007B14E4">
        <w:rPr>
          <w:i/>
        </w:rPr>
        <w:t xml:space="preserve"> </w:t>
      </w:r>
      <w:r w:rsidRPr="00C569E8">
        <w:rPr>
          <w:rFonts w:asciiTheme="minorHAnsi" w:hAnsiTheme="minorHAnsi"/>
          <w:i/>
          <w:sz w:val="18"/>
          <w:szCs w:val="18"/>
        </w:rPr>
        <w:t>Except as is legally permissible where it is determined that there is an occupational requirement that the post be filled by a Christian.  If this is the case it will be clearly stated on all recruitment materials.</w:t>
      </w:r>
    </w:p>
    <w:p w14:paraId="040CDFB0" w14:textId="77777777" w:rsidR="00197DF2" w:rsidRPr="00C569E8" w:rsidRDefault="00197DF2" w:rsidP="00584706">
      <w:pPr>
        <w:pStyle w:val="FootnoteText"/>
        <w:rPr>
          <w:rFonts w:asciiTheme="minorHAnsi" w:hAnsiTheme="minorHAnsi"/>
          <w:sz w:val="18"/>
          <w:szCs w:val="18"/>
          <w:lang w:val="en-GB"/>
        </w:rPr>
      </w:pPr>
    </w:p>
  </w:footnote>
  <w:footnote w:id="2">
    <w:p w14:paraId="7CEE20C0" w14:textId="77777777" w:rsidR="00197DF2" w:rsidRPr="00C569E8" w:rsidRDefault="00197DF2" w:rsidP="00CE3643">
      <w:pPr>
        <w:rPr>
          <w:rFonts w:asciiTheme="minorHAnsi" w:hAnsiTheme="minorHAnsi"/>
          <w:sz w:val="18"/>
          <w:szCs w:val="18"/>
        </w:rPr>
      </w:pPr>
      <w:r w:rsidRPr="00C569E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569E8">
        <w:rPr>
          <w:rFonts w:asciiTheme="minorHAnsi" w:hAnsiTheme="minorHAnsi"/>
          <w:sz w:val="18"/>
          <w:szCs w:val="18"/>
        </w:rPr>
        <w:t xml:space="preserve"> </w:t>
      </w:r>
      <w:r w:rsidRPr="00C569E8">
        <w:rPr>
          <w:rFonts w:asciiTheme="minorHAnsi" w:hAnsiTheme="minorHAnsi"/>
          <w:i/>
          <w:sz w:val="18"/>
          <w:szCs w:val="18"/>
        </w:rPr>
        <w:t>Categorie</w:t>
      </w:r>
      <w:r>
        <w:rPr>
          <w:rFonts w:asciiTheme="minorHAnsi" w:hAnsiTheme="minorHAnsi"/>
          <w:i/>
          <w:sz w:val="18"/>
          <w:szCs w:val="18"/>
        </w:rPr>
        <w:t>s are those recommended by the Office for National S</w:t>
      </w:r>
      <w:r w:rsidRPr="00C569E8">
        <w:rPr>
          <w:rFonts w:asciiTheme="minorHAnsi" w:hAnsiTheme="minorHAnsi"/>
          <w:i/>
          <w:sz w:val="18"/>
          <w:szCs w:val="18"/>
        </w:rPr>
        <w:t>tatistics (ONS)</w:t>
      </w:r>
    </w:p>
    <w:p w14:paraId="566B6055" w14:textId="77777777" w:rsidR="00197DF2" w:rsidRPr="00477AAB" w:rsidRDefault="00197DF2" w:rsidP="00CE3643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0202" w14:textId="77777777" w:rsidR="0086688A" w:rsidRDefault="0086688A">
    <w:pPr>
      <w:pStyle w:val="Header"/>
      <w:rPr>
        <w:noProof/>
        <w:lang w:eastAsia="en-GB"/>
      </w:rPr>
    </w:pPr>
  </w:p>
  <w:p w14:paraId="3587E0DE" w14:textId="77777777" w:rsidR="00197DF2" w:rsidRDefault="00AC6316">
    <w:pPr>
      <w:pStyle w:val="Header"/>
    </w:pPr>
    <w:r w:rsidRPr="00DF2951">
      <w:rPr>
        <w:noProof/>
        <w:lang w:eastAsia="en-GB"/>
      </w:rPr>
      <w:drawing>
        <wp:inline distT="0" distB="0" distL="0" distR="0" wp14:anchorId="049CC747" wp14:editId="0D9599E1">
          <wp:extent cx="1082040" cy="754391"/>
          <wp:effectExtent l="0" t="0" r="0" b="0"/>
          <wp:docPr id="12" name="Picture 12" descr="L:\Logos\New URC Logo - Effective from 1 June 2016\Revised logo blue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URC Logo - Effective from 1 June 2016\Revised logo blue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5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DF2" w:rsidRPr="00BF4D14">
      <w:rPr>
        <w:rFonts w:asciiTheme="minorHAnsi" w:hAnsiTheme="minorHAnsi"/>
        <w:b/>
        <w:color w:val="000000" w:themeColor="text1"/>
        <w:sz w:val="36"/>
        <w:szCs w:val="36"/>
      </w:rPr>
      <w:t xml:space="preserve"> </w:t>
    </w:r>
    <w:r w:rsidR="00197DF2">
      <w:rPr>
        <w:rFonts w:asciiTheme="minorHAnsi" w:hAnsiTheme="minorHAnsi"/>
        <w:b/>
        <w:color w:val="000000" w:themeColor="text1"/>
        <w:sz w:val="36"/>
        <w:szCs w:val="36"/>
      </w:rPr>
      <w:t xml:space="preserve">              </w:t>
    </w:r>
  </w:p>
  <w:p w14:paraId="38CA6BD5" w14:textId="77777777" w:rsidR="00197DF2" w:rsidRPr="00624EDA" w:rsidRDefault="00197DF2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7072"/>
    </w:tblGrid>
    <w:tr w:rsidR="00197DF2" w:rsidRPr="00624EDA" w14:paraId="1C1A1A22" w14:textId="77777777" w:rsidTr="004563EB">
      <w:trPr>
        <w:trHeight w:val="1414"/>
      </w:trPr>
      <w:tc>
        <w:tcPr>
          <w:tcW w:w="1736" w:type="dxa"/>
          <w:shd w:val="clear" w:color="auto" w:fill="FFFFFF" w:themeFill="background1"/>
          <w:vAlign w:val="center"/>
        </w:tcPr>
        <w:p w14:paraId="44223F16" w14:textId="77777777" w:rsidR="00197DF2" w:rsidRPr="005C3826" w:rsidRDefault="00197DF2" w:rsidP="00841F81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DF2951">
            <w:rPr>
              <w:noProof/>
              <w:lang w:eastAsia="en-GB"/>
            </w:rPr>
            <w:drawing>
              <wp:inline distT="0" distB="0" distL="0" distR="0" wp14:anchorId="3F3D1139" wp14:editId="24CA924C">
                <wp:extent cx="1853738" cy="1292414"/>
                <wp:effectExtent l="0" t="0" r="0" b="0"/>
                <wp:docPr id="13" name="Picture 13" descr="L:\Logos\New URC Logo - Effective from 1 June 2016\Revised logo blue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Logos\New URC Logo - Effective from 1 June 2016\Revised logo blue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506" cy="1303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shd w:val="clear" w:color="auto" w:fill="FFFFFF" w:themeFill="background1"/>
          <w:vAlign w:val="center"/>
        </w:tcPr>
        <w:p w14:paraId="70DAFC9E" w14:textId="77777777" w:rsidR="00197DF2" w:rsidRPr="00624EDA" w:rsidRDefault="00197DF2" w:rsidP="00841F8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b/>
              <w:color w:val="000000" w:themeColor="text1"/>
              <w:sz w:val="36"/>
              <w:szCs w:val="36"/>
            </w:rPr>
          </w:pPr>
        </w:p>
      </w:tc>
    </w:tr>
  </w:tbl>
  <w:p w14:paraId="30695103" w14:textId="77777777" w:rsidR="00197DF2" w:rsidRDefault="00197D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0"/>
      <w:gridCol w:w="8236"/>
    </w:tblGrid>
    <w:tr w:rsidR="00197DF2" w14:paraId="0D639037" w14:textId="77777777" w:rsidTr="00D11799">
      <w:trPr>
        <w:trHeight w:val="1414"/>
      </w:trPr>
      <w:tc>
        <w:tcPr>
          <w:tcW w:w="1738" w:type="dxa"/>
          <w:vAlign w:val="center"/>
        </w:tcPr>
        <w:p w14:paraId="3A53981D" w14:textId="77777777" w:rsidR="00197DF2" w:rsidRPr="005C3826" w:rsidRDefault="00197DF2" w:rsidP="00AE3BFC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DF2951">
            <w:rPr>
              <w:noProof/>
              <w:lang w:eastAsia="en-GB"/>
            </w:rPr>
            <w:drawing>
              <wp:inline distT="0" distB="0" distL="0" distR="0" wp14:anchorId="0A5B383E" wp14:editId="688952B3">
                <wp:extent cx="1082040" cy="754391"/>
                <wp:effectExtent l="0" t="0" r="0" b="0"/>
                <wp:docPr id="4" name="Picture 4" descr="L:\Logos\New URC Logo - Effective from 1 June 2016\Revised logo blue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Logos\New URC Logo - Effective from 1 June 2016\Revised logo blue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966" cy="75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0" w:type="dxa"/>
          <w:shd w:val="clear" w:color="auto" w:fill="auto"/>
          <w:vAlign w:val="center"/>
        </w:tcPr>
        <w:p w14:paraId="33FF52FF" w14:textId="77777777" w:rsidR="00197DF2" w:rsidRDefault="00197DF2" w:rsidP="00783C0E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  <w:b/>
              <w:color w:val="000000" w:themeColor="text1"/>
              <w:sz w:val="28"/>
              <w:szCs w:val="28"/>
            </w:rPr>
          </w:pPr>
          <w:r>
            <w:rPr>
              <w:rFonts w:asciiTheme="minorHAnsi" w:hAnsiTheme="minorHAnsi"/>
              <w:b/>
              <w:color w:val="000000" w:themeColor="text1"/>
              <w:sz w:val="28"/>
              <w:szCs w:val="28"/>
            </w:rPr>
            <w:t xml:space="preserve">                     </w:t>
          </w:r>
        </w:p>
        <w:p w14:paraId="651FDEE5" w14:textId="77777777" w:rsidR="00197DF2" w:rsidRPr="00865668" w:rsidRDefault="00197DF2" w:rsidP="006B275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b/>
              <w:color w:val="FFFFFF" w:themeColor="background1"/>
              <w:sz w:val="40"/>
              <w:szCs w:val="28"/>
            </w:rPr>
          </w:pPr>
          <w:r w:rsidRPr="00783C0E"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  <w:t>Form</w:t>
          </w:r>
        </w:p>
        <w:p w14:paraId="12B6E45D" w14:textId="77777777" w:rsidR="00197DF2" w:rsidRPr="005C3826" w:rsidRDefault="00197DF2" w:rsidP="00AE3BFC">
          <w:pPr>
            <w:pStyle w:val="Header"/>
            <w:tabs>
              <w:tab w:val="clear" w:pos="4320"/>
              <w:tab w:val="clear" w:pos="8640"/>
            </w:tabs>
            <w:jc w:val="center"/>
            <w:rPr>
              <w:color w:val="FFFFFF" w:themeColor="background1"/>
            </w:rPr>
          </w:pPr>
          <w:r w:rsidRPr="00865668">
            <w:rPr>
              <w:rFonts w:asciiTheme="minorHAnsi" w:hAnsiTheme="minorHAnsi"/>
              <w:b/>
              <w:color w:val="FFFFFF" w:themeColor="background1"/>
              <w:sz w:val="40"/>
              <w:szCs w:val="28"/>
            </w:rPr>
            <w:t>Strictly Confidential</w:t>
          </w:r>
        </w:p>
      </w:tc>
    </w:tr>
  </w:tbl>
  <w:p w14:paraId="3FA04BF2" w14:textId="77777777" w:rsidR="00197DF2" w:rsidRPr="0021613C" w:rsidRDefault="00197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5EE"/>
    <w:multiLevelType w:val="hybridMultilevel"/>
    <w:tmpl w:val="21204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E4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A58E2"/>
    <w:multiLevelType w:val="multilevel"/>
    <w:tmpl w:val="2306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5B34"/>
    <w:multiLevelType w:val="multilevel"/>
    <w:tmpl w:val="337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C3631"/>
    <w:multiLevelType w:val="hybridMultilevel"/>
    <w:tmpl w:val="4AFC1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5256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A3C50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2A1E2A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865B53"/>
    <w:multiLevelType w:val="hybridMultilevel"/>
    <w:tmpl w:val="A7FCEF50"/>
    <w:lvl w:ilvl="0" w:tplc="5A06229E">
      <w:start w:val="1"/>
      <w:numFmt w:val="bullet"/>
      <w:lvlText w:val="■"/>
      <w:lvlJc w:val="left"/>
      <w:pPr>
        <w:ind w:left="1004" w:hanging="360"/>
      </w:pPr>
      <w:rPr>
        <w:rFonts w:ascii="Book Antiqua" w:hAnsi="Book Antiqua" w:hint="default"/>
        <w:color w:val="00008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393004"/>
    <w:multiLevelType w:val="hybridMultilevel"/>
    <w:tmpl w:val="21204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D4DD8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845E1"/>
    <w:multiLevelType w:val="hybridMultilevel"/>
    <w:tmpl w:val="2AC8B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169CA"/>
    <w:multiLevelType w:val="hybridMultilevel"/>
    <w:tmpl w:val="0C7C6F4C"/>
    <w:lvl w:ilvl="0" w:tplc="52D4F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85A92"/>
    <w:multiLevelType w:val="hybridMultilevel"/>
    <w:tmpl w:val="4C0E19C8"/>
    <w:lvl w:ilvl="0" w:tplc="6F0EC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70F1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05738"/>
    <w:multiLevelType w:val="hybridMultilevel"/>
    <w:tmpl w:val="A624333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1300"/>
    <w:multiLevelType w:val="hybridMultilevel"/>
    <w:tmpl w:val="67A24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E7125"/>
    <w:multiLevelType w:val="multilevel"/>
    <w:tmpl w:val="5D9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86563"/>
    <w:multiLevelType w:val="hybridMultilevel"/>
    <w:tmpl w:val="91F02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A4E8D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9477A2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CA15E0"/>
    <w:multiLevelType w:val="hybridMultilevel"/>
    <w:tmpl w:val="C16E3516"/>
    <w:lvl w:ilvl="0" w:tplc="D492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AC5043"/>
    <w:multiLevelType w:val="hybridMultilevel"/>
    <w:tmpl w:val="D22096E8"/>
    <w:lvl w:ilvl="0" w:tplc="52D4F4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873666"/>
    <w:multiLevelType w:val="hybridMultilevel"/>
    <w:tmpl w:val="51DA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420FD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42531E"/>
    <w:multiLevelType w:val="hybridMultilevel"/>
    <w:tmpl w:val="CC7EA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716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B251B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29281F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6F704E"/>
    <w:multiLevelType w:val="hybridMultilevel"/>
    <w:tmpl w:val="756C3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B62EB"/>
    <w:multiLevelType w:val="hybridMultilevel"/>
    <w:tmpl w:val="B188509E"/>
    <w:lvl w:ilvl="0" w:tplc="2A4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A46DF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86598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23485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670DFE"/>
    <w:multiLevelType w:val="hybridMultilevel"/>
    <w:tmpl w:val="EEF02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E7A73"/>
    <w:multiLevelType w:val="hybridMultilevel"/>
    <w:tmpl w:val="CD84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901D3"/>
    <w:multiLevelType w:val="hybridMultilevel"/>
    <w:tmpl w:val="468E0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6466012">
    <w:abstractNumId w:val="13"/>
  </w:num>
  <w:num w:numId="2" w16cid:durableId="159196266">
    <w:abstractNumId w:val="12"/>
  </w:num>
  <w:num w:numId="3" w16cid:durableId="426929192">
    <w:abstractNumId w:val="20"/>
  </w:num>
  <w:num w:numId="4" w16cid:durableId="1173954350">
    <w:abstractNumId w:val="21"/>
  </w:num>
  <w:num w:numId="5" w16cid:durableId="100884983">
    <w:abstractNumId w:val="10"/>
  </w:num>
  <w:num w:numId="6" w16cid:durableId="946885839">
    <w:abstractNumId w:val="7"/>
  </w:num>
  <w:num w:numId="7" w16cid:durableId="1562591492">
    <w:abstractNumId w:val="27"/>
  </w:num>
  <w:num w:numId="8" w16cid:durableId="1188711490">
    <w:abstractNumId w:val="30"/>
  </w:num>
  <w:num w:numId="9" w16cid:durableId="82143389">
    <w:abstractNumId w:val="32"/>
  </w:num>
  <w:num w:numId="10" w16cid:durableId="524490007">
    <w:abstractNumId w:val="1"/>
  </w:num>
  <w:num w:numId="11" w16cid:durableId="1170675563">
    <w:abstractNumId w:val="26"/>
  </w:num>
  <w:num w:numId="12" w16cid:durableId="1518350839">
    <w:abstractNumId w:val="19"/>
  </w:num>
  <w:num w:numId="13" w16cid:durableId="2126843545">
    <w:abstractNumId w:val="18"/>
  </w:num>
  <w:num w:numId="14" w16cid:durableId="1383944881">
    <w:abstractNumId w:val="31"/>
  </w:num>
  <w:num w:numId="15" w16cid:durableId="794787591">
    <w:abstractNumId w:val="6"/>
  </w:num>
  <w:num w:numId="16" w16cid:durableId="849371542">
    <w:abstractNumId w:val="5"/>
  </w:num>
  <w:num w:numId="17" w16cid:durableId="1106192791">
    <w:abstractNumId w:val="25"/>
  </w:num>
  <w:num w:numId="18" w16cid:durableId="5716680">
    <w:abstractNumId w:val="23"/>
  </w:num>
  <w:num w:numId="19" w16cid:durableId="1348747884">
    <w:abstractNumId w:val="11"/>
  </w:num>
  <w:num w:numId="20" w16cid:durableId="1967084238">
    <w:abstractNumId w:val="33"/>
  </w:num>
  <w:num w:numId="21" w16cid:durableId="276257198">
    <w:abstractNumId w:val="17"/>
  </w:num>
  <w:num w:numId="22" w16cid:durableId="345326325">
    <w:abstractNumId w:val="24"/>
  </w:num>
  <w:num w:numId="23" w16cid:durableId="1463883956">
    <w:abstractNumId w:val="35"/>
  </w:num>
  <w:num w:numId="24" w16cid:durableId="22557146">
    <w:abstractNumId w:val="4"/>
  </w:num>
  <w:num w:numId="25" w16cid:durableId="150220665">
    <w:abstractNumId w:val="22"/>
  </w:num>
  <w:num w:numId="26" w16cid:durableId="127015660">
    <w:abstractNumId w:val="16"/>
  </w:num>
  <w:num w:numId="27" w16cid:durableId="1925458763">
    <w:abstractNumId w:val="3"/>
  </w:num>
  <w:num w:numId="28" w16cid:durableId="1605461409">
    <w:abstractNumId w:val="15"/>
  </w:num>
  <w:num w:numId="29" w16cid:durableId="1462307664">
    <w:abstractNumId w:val="14"/>
  </w:num>
  <w:num w:numId="30" w16cid:durableId="1133402949">
    <w:abstractNumId w:val="29"/>
  </w:num>
  <w:num w:numId="31" w16cid:durableId="1976830369">
    <w:abstractNumId w:val="28"/>
  </w:num>
  <w:num w:numId="32" w16cid:durableId="1165323395">
    <w:abstractNumId w:val="0"/>
  </w:num>
  <w:num w:numId="33" w16cid:durableId="1590000544">
    <w:abstractNumId w:val="9"/>
  </w:num>
  <w:num w:numId="34" w16cid:durableId="962812865">
    <w:abstractNumId w:val="34"/>
  </w:num>
  <w:num w:numId="35" w16cid:durableId="711802851">
    <w:abstractNumId w:val="8"/>
  </w:num>
  <w:num w:numId="36" w16cid:durableId="972979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59"/>
    <w:rsid w:val="0000163F"/>
    <w:rsid w:val="0000542C"/>
    <w:rsid w:val="00005813"/>
    <w:rsid w:val="00013746"/>
    <w:rsid w:val="00016D8B"/>
    <w:rsid w:val="00020A7D"/>
    <w:rsid w:val="0002101B"/>
    <w:rsid w:val="0002196B"/>
    <w:rsid w:val="00025291"/>
    <w:rsid w:val="00025714"/>
    <w:rsid w:val="00032FA0"/>
    <w:rsid w:val="00036009"/>
    <w:rsid w:val="000370FB"/>
    <w:rsid w:val="00045B6E"/>
    <w:rsid w:val="000515DC"/>
    <w:rsid w:val="000516F6"/>
    <w:rsid w:val="00052580"/>
    <w:rsid w:val="00053845"/>
    <w:rsid w:val="00054034"/>
    <w:rsid w:val="00054C60"/>
    <w:rsid w:val="00066EA8"/>
    <w:rsid w:val="00067C01"/>
    <w:rsid w:val="000804D6"/>
    <w:rsid w:val="00082135"/>
    <w:rsid w:val="00087F7F"/>
    <w:rsid w:val="000926BD"/>
    <w:rsid w:val="00094AF7"/>
    <w:rsid w:val="000A0F74"/>
    <w:rsid w:val="000A4747"/>
    <w:rsid w:val="000A63A5"/>
    <w:rsid w:val="000C4308"/>
    <w:rsid w:val="000D0C88"/>
    <w:rsid w:val="000D1851"/>
    <w:rsid w:val="000D2748"/>
    <w:rsid w:val="000D47A8"/>
    <w:rsid w:val="000E2E18"/>
    <w:rsid w:val="000E2F2E"/>
    <w:rsid w:val="00101007"/>
    <w:rsid w:val="001116AB"/>
    <w:rsid w:val="00111836"/>
    <w:rsid w:val="00113FCC"/>
    <w:rsid w:val="0012003D"/>
    <w:rsid w:val="00123360"/>
    <w:rsid w:val="00127B8B"/>
    <w:rsid w:val="00143D0E"/>
    <w:rsid w:val="001443A0"/>
    <w:rsid w:val="001449EC"/>
    <w:rsid w:val="00144B14"/>
    <w:rsid w:val="00144F4A"/>
    <w:rsid w:val="00150A15"/>
    <w:rsid w:val="00153058"/>
    <w:rsid w:val="00157691"/>
    <w:rsid w:val="0016267E"/>
    <w:rsid w:val="0016275B"/>
    <w:rsid w:val="001665B3"/>
    <w:rsid w:val="0017757A"/>
    <w:rsid w:val="0018085D"/>
    <w:rsid w:val="0018375F"/>
    <w:rsid w:val="00187682"/>
    <w:rsid w:val="001916B0"/>
    <w:rsid w:val="00197DF2"/>
    <w:rsid w:val="00197E05"/>
    <w:rsid w:val="001B20FB"/>
    <w:rsid w:val="001B6951"/>
    <w:rsid w:val="001C38E8"/>
    <w:rsid w:val="001C5F98"/>
    <w:rsid w:val="001D33D7"/>
    <w:rsid w:val="001D5902"/>
    <w:rsid w:val="001D6335"/>
    <w:rsid w:val="001D7028"/>
    <w:rsid w:val="001E15CF"/>
    <w:rsid w:val="001F22C3"/>
    <w:rsid w:val="001F7365"/>
    <w:rsid w:val="00215ADB"/>
    <w:rsid w:val="0021613C"/>
    <w:rsid w:val="002246BC"/>
    <w:rsid w:val="00225849"/>
    <w:rsid w:val="00225CF2"/>
    <w:rsid w:val="002363BB"/>
    <w:rsid w:val="00260A75"/>
    <w:rsid w:val="00261151"/>
    <w:rsid w:val="00265CCD"/>
    <w:rsid w:val="00270283"/>
    <w:rsid w:val="00275C9A"/>
    <w:rsid w:val="002826C4"/>
    <w:rsid w:val="00284A75"/>
    <w:rsid w:val="0029381B"/>
    <w:rsid w:val="00296531"/>
    <w:rsid w:val="002A24C5"/>
    <w:rsid w:val="002B42DE"/>
    <w:rsid w:val="002B5176"/>
    <w:rsid w:val="002C4B5C"/>
    <w:rsid w:val="002F3750"/>
    <w:rsid w:val="002F45FB"/>
    <w:rsid w:val="002F580F"/>
    <w:rsid w:val="00304B24"/>
    <w:rsid w:val="003102FE"/>
    <w:rsid w:val="00310CF6"/>
    <w:rsid w:val="003118D4"/>
    <w:rsid w:val="00313564"/>
    <w:rsid w:val="003147D2"/>
    <w:rsid w:val="0031618A"/>
    <w:rsid w:val="00317C06"/>
    <w:rsid w:val="00323B28"/>
    <w:rsid w:val="003240A2"/>
    <w:rsid w:val="00325D45"/>
    <w:rsid w:val="0033263A"/>
    <w:rsid w:val="003346F7"/>
    <w:rsid w:val="00353C6E"/>
    <w:rsid w:val="00363FE7"/>
    <w:rsid w:val="00365E8A"/>
    <w:rsid w:val="00372D04"/>
    <w:rsid w:val="0037622F"/>
    <w:rsid w:val="003768B9"/>
    <w:rsid w:val="0039057B"/>
    <w:rsid w:val="0039132A"/>
    <w:rsid w:val="00392601"/>
    <w:rsid w:val="00393FD9"/>
    <w:rsid w:val="00395EE6"/>
    <w:rsid w:val="003965A3"/>
    <w:rsid w:val="003A05A1"/>
    <w:rsid w:val="003B42A8"/>
    <w:rsid w:val="003B7775"/>
    <w:rsid w:val="003C29EA"/>
    <w:rsid w:val="003C7666"/>
    <w:rsid w:val="003D02E3"/>
    <w:rsid w:val="003D4365"/>
    <w:rsid w:val="003D513E"/>
    <w:rsid w:val="003D5A31"/>
    <w:rsid w:val="003E0466"/>
    <w:rsid w:val="003F0D7E"/>
    <w:rsid w:val="00400DF0"/>
    <w:rsid w:val="004062AD"/>
    <w:rsid w:val="004071CD"/>
    <w:rsid w:val="004108A4"/>
    <w:rsid w:val="00414B05"/>
    <w:rsid w:val="00416477"/>
    <w:rsid w:val="00416C3B"/>
    <w:rsid w:val="0042068D"/>
    <w:rsid w:val="004212FF"/>
    <w:rsid w:val="00421D6E"/>
    <w:rsid w:val="00426E8F"/>
    <w:rsid w:val="004312D4"/>
    <w:rsid w:val="00435561"/>
    <w:rsid w:val="00446F35"/>
    <w:rsid w:val="004563EB"/>
    <w:rsid w:val="00461BDB"/>
    <w:rsid w:val="004646EE"/>
    <w:rsid w:val="00470BF6"/>
    <w:rsid w:val="004716BF"/>
    <w:rsid w:val="00477AAB"/>
    <w:rsid w:val="0048048D"/>
    <w:rsid w:val="00481C44"/>
    <w:rsid w:val="00485D89"/>
    <w:rsid w:val="00486858"/>
    <w:rsid w:val="00491853"/>
    <w:rsid w:val="0049318E"/>
    <w:rsid w:val="00494415"/>
    <w:rsid w:val="004975B5"/>
    <w:rsid w:val="004A4331"/>
    <w:rsid w:val="004B27AB"/>
    <w:rsid w:val="004B4A00"/>
    <w:rsid w:val="004B5284"/>
    <w:rsid w:val="004C25F1"/>
    <w:rsid w:val="004C7BC4"/>
    <w:rsid w:val="004E1A25"/>
    <w:rsid w:val="004E4200"/>
    <w:rsid w:val="004F15A4"/>
    <w:rsid w:val="004F3484"/>
    <w:rsid w:val="004F5503"/>
    <w:rsid w:val="0050427B"/>
    <w:rsid w:val="0053030B"/>
    <w:rsid w:val="005307A1"/>
    <w:rsid w:val="00534F72"/>
    <w:rsid w:val="00542903"/>
    <w:rsid w:val="0054437A"/>
    <w:rsid w:val="0054555C"/>
    <w:rsid w:val="005546FA"/>
    <w:rsid w:val="00554CD1"/>
    <w:rsid w:val="0056028D"/>
    <w:rsid w:val="00571C81"/>
    <w:rsid w:val="00574145"/>
    <w:rsid w:val="00577497"/>
    <w:rsid w:val="00577682"/>
    <w:rsid w:val="0058051F"/>
    <w:rsid w:val="005822C7"/>
    <w:rsid w:val="00584706"/>
    <w:rsid w:val="005847CA"/>
    <w:rsid w:val="005858E1"/>
    <w:rsid w:val="005859B0"/>
    <w:rsid w:val="0058772C"/>
    <w:rsid w:val="00587932"/>
    <w:rsid w:val="005931C9"/>
    <w:rsid w:val="0059354A"/>
    <w:rsid w:val="005935AD"/>
    <w:rsid w:val="00593FB4"/>
    <w:rsid w:val="005A068C"/>
    <w:rsid w:val="005A2F93"/>
    <w:rsid w:val="005B3AA6"/>
    <w:rsid w:val="005B5672"/>
    <w:rsid w:val="005B6E09"/>
    <w:rsid w:val="005C2FCB"/>
    <w:rsid w:val="005C4EDF"/>
    <w:rsid w:val="005E5366"/>
    <w:rsid w:val="005F0BD9"/>
    <w:rsid w:val="00600201"/>
    <w:rsid w:val="00600728"/>
    <w:rsid w:val="00624EDA"/>
    <w:rsid w:val="00634CA6"/>
    <w:rsid w:val="006418B5"/>
    <w:rsid w:val="00646BAA"/>
    <w:rsid w:val="00654310"/>
    <w:rsid w:val="006617B0"/>
    <w:rsid w:val="00666B89"/>
    <w:rsid w:val="00670B19"/>
    <w:rsid w:val="00676E18"/>
    <w:rsid w:val="0068407A"/>
    <w:rsid w:val="006841E1"/>
    <w:rsid w:val="00690426"/>
    <w:rsid w:val="00692C62"/>
    <w:rsid w:val="00694D19"/>
    <w:rsid w:val="00695B31"/>
    <w:rsid w:val="00696491"/>
    <w:rsid w:val="006A50F7"/>
    <w:rsid w:val="006A6F6C"/>
    <w:rsid w:val="006B0D9B"/>
    <w:rsid w:val="006B2655"/>
    <w:rsid w:val="006B275B"/>
    <w:rsid w:val="006B30E9"/>
    <w:rsid w:val="006C1CE8"/>
    <w:rsid w:val="006D0927"/>
    <w:rsid w:val="006D0B65"/>
    <w:rsid w:val="006D1AAC"/>
    <w:rsid w:val="006D281B"/>
    <w:rsid w:val="006D4B26"/>
    <w:rsid w:val="006E490E"/>
    <w:rsid w:val="006E59E2"/>
    <w:rsid w:val="006F2754"/>
    <w:rsid w:val="00701AF0"/>
    <w:rsid w:val="00711D4E"/>
    <w:rsid w:val="007170BA"/>
    <w:rsid w:val="00717BD7"/>
    <w:rsid w:val="007206F0"/>
    <w:rsid w:val="007249D0"/>
    <w:rsid w:val="00725FF5"/>
    <w:rsid w:val="0073053D"/>
    <w:rsid w:val="00733525"/>
    <w:rsid w:val="007362D2"/>
    <w:rsid w:val="00740231"/>
    <w:rsid w:val="00754E1D"/>
    <w:rsid w:val="007577EF"/>
    <w:rsid w:val="00762ACA"/>
    <w:rsid w:val="00763F51"/>
    <w:rsid w:val="00764CC4"/>
    <w:rsid w:val="00766AF4"/>
    <w:rsid w:val="00771CFD"/>
    <w:rsid w:val="00780217"/>
    <w:rsid w:val="00780D8E"/>
    <w:rsid w:val="00782827"/>
    <w:rsid w:val="00783C0E"/>
    <w:rsid w:val="00783F78"/>
    <w:rsid w:val="00784BEF"/>
    <w:rsid w:val="007B5891"/>
    <w:rsid w:val="007B77AE"/>
    <w:rsid w:val="007C3F74"/>
    <w:rsid w:val="007C4019"/>
    <w:rsid w:val="007C4692"/>
    <w:rsid w:val="007C5FD9"/>
    <w:rsid w:val="007D603D"/>
    <w:rsid w:val="007E0A61"/>
    <w:rsid w:val="007F0BFD"/>
    <w:rsid w:val="007F3822"/>
    <w:rsid w:val="00802A2A"/>
    <w:rsid w:val="008056A0"/>
    <w:rsid w:val="008062C3"/>
    <w:rsid w:val="00813FB2"/>
    <w:rsid w:val="0081590A"/>
    <w:rsid w:val="00816533"/>
    <w:rsid w:val="00817145"/>
    <w:rsid w:val="008226BE"/>
    <w:rsid w:val="008251C1"/>
    <w:rsid w:val="00830346"/>
    <w:rsid w:val="008314C5"/>
    <w:rsid w:val="0084099B"/>
    <w:rsid w:val="00841F81"/>
    <w:rsid w:val="00842AC0"/>
    <w:rsid w:val="00844C26"/>
    <w:rsid w:val="0085465E"/>
    <w:rsid w:val="00855DCF"/>
    <w:rsid w:val="00856E7F"/>
    <w:rsid w:val="00862A06"/>
    <w:rsid w:val="00864838"/>
    <w:rsid w:val="0086688A"/>
    <w:rsid w:val="00873886"/>
    <w:rsid w:val="008742E3"/>
    <w:rsid w:val="008759C0"/>
    <w:rsid w:val="008814E6"/>
    <w:rsid w:val="00886293"/>
    <w:rsid w:val="00886CA1"/>
    <w:rsid w:val="0089336C"/>
    <w:rsid w:val="008B09B6"/>
    <w:rsid w:val="008C39B0"/>
    <w:rsid w:val="008C4D77"/>
    <w:rsid w:val="008D500C"/>
    <w:rsid w:val="008F35A2"/>
    <w:rsid w:val="008F52BF"/>
    <w:rsid w:val="00903C5B"/>
    <w:rsid w:val="00904521"/>
    <w:rsid w:val="00910694"/>
    <w:rsid w:val="009122A2"/>
    <w:rsid w:val="0091344A"/>
    <w:rsid w:val="009143FC"/>
    <w:rsid w:val="0093137C"/>
    <w:rsid w:val="00941CDF"/>
    <w:rsid w:val="009427D3"/>
    <w:rsid w:val="00942EAF"/>
    <w:rsid w:val="00944606"/>
    <w:rsid w:val="009447C3"/>
    <w:rsid w:val="009519E7"/>
    <w:rsid w:val="00953E06"/>
    <w:rsid w:val="009615BD"/>
    <w:rsid w:val="00966A21"/>
    <w:rsid w:val="009670FF"/>
    <w:rsid w:val="00972E5F"/>
    <w:rsid w:val="00976462"/>
    <w:rsid w:val="009906E3"/>
    <w:rsid w:val="009907F7"/>
    <w:rsid w:val="009C1552"/>
    <w:rsid w:val="009C70CF"/>
    <w:rsid w:val="009D28A5"/>
    <w:rsid w:val="009D6C1B"/>
    <w:rsid w:val="009F01AB"/>
    <w:rsid w:val="00A00FFB"/>
    <w:rsid w:val="00A0175D"/>
    <w:rsid w:val="00A0739D"/>
    <w:rsid w:val="00A20780"/>
    <w:rsid w:val="00A20D71"/>
    <w:rsid w:val="00A20E3A"/>
    <w:rsid w:val="00A2257E"/>
    <w:rsid w:val="00A31EF2"/>
    <w:rsid w:val="00A34E69"/>
    <w:rsid w:val="00A3685A"/>
    <w:rsid w:val="00A3727D"/>
    <w:rsid w:val="00A40731"/>
    <w:rsid w:val="00A431BC"/>
    <w:rsid w:val="00A55281"/>
    <w:rsid w:val="00A56F14"/>
    <w:rsid w:val="00A57D93"/>
    <w:rsid w:val="00A677FE"/>
    <w:rsid w:val="00A704D0"/>
    <w:rsid w:val="00A72A27"/>
    <w:rsid w:val="00A72DCB"/>
    <w:rsid w:val="00A85ABB"/>
    <w:rsid w:val="00A91835"/>
    <w:rsid w:val="00A928FF"/>
    <w:rsid w:val="00A95D5E"/>
    <w:rsid w:val="00AB1D67"/>
    <w:rsid w:val="00AB7194"/>
    <w:rsid w:val="00AC04EB"/>
    <w:rsid w:val="00AC08F4"/>
    <w:rsid w:val="00AC4702"/>
    <w:rsid w:val="00AC52FC"/>
    <w:rsid w:val="00AC6316"/>
    <w:rsid w:val="00AC73BA"/>
    <w:rsid w:val="00AD4971"/>
    <w:rsid w:val="00AD49EB"/>
    <w:rsid w:val="00AE00B6"/>
    <w:rsid w:val="00AE10C8"/>
    <w:rsid w:val="00AE3BFC"/>
    <w:rsid w:val="00AF0A29"/>
    <w:rsid w:val="00AF724B"/>
    <w:rsid w:val="00AF755C"/>
    <w:rsid w:val="00B022B9"/>
    <w:rsid w:val="00B04DB8"/>
    <w:rsid w:val="00B15AE3"/>
    <w:rsid w:val="00B169D5"/>
    <w:rsid w:val="00B304C0"/>
    <w:rsid w:val="00B359CB"/>
    <w:rsid w:val="00B4240F"/>
    <w:rsid w:val="00B45153"/>
    <w:rsid w:val="00B47927"/>
    <w:rsid w:val="00B47D59"/>
    <w:rsid w:val="00B52A33"/>
    <w:rsid w:val="00B54BC8"/>
    <w:rsid w:val="00B55391"/>
    <w:rsid w:val="00B77190"/>
    <w:rsid w:val="00B879A7"/>
    <w:rsid w:val="00B941BC"/>
    <w:rsid w:val="00B955BF"/>
    <w:rsid w:val="00BA2082"/>
    <w:rsid w:val="00BA373F"/>
    <w:rsid w:val="00BA410D"/>
    <w:rsid w:val="00BB048B"/>
    <w:rsid w:val="00BB780B"/>
    <w:rsid w:val="00BD34E9"/>
    <w:rsid w:val="00BF032B"/>
    <w:rsid w:val="00BF43B5"/>
    <w:rsid w:val="00BF4D14"/>
    <w:rsid w:val="00BF558A"/>
    <w:rsid w:val="00BF76B8"/>
    <w:rsid w:val="00C01D03"/>
    <w:rsid w:val="00C0215C"/>
    <w:rsid w:val="00C20384"/>
    <w:rsid w:val="00C2247E"/>
    <w:rsid w:val="00C27068"/>
    <w:rsid w:val="00C325A3"/>
    <w:rsid w:val="00C36FF7"/>
    <w:rsid w:val="00C463E8"/>
    <w:rsid w:val="00C464CA"/>
    <w:rsid w:val="00C4658E"/>
    <w:rsid w:val="00C46E07"/>
    <w:rsid w:val="00C47FCD"/>
    <w:rsid w:val="00C5141C"/>
    <w:rsid w:val="00C52CD3"/>
    <w:rsid w:val="00C561AA"/>
    <w:rsid w:val="00C569E8"/>
    <w:rsid w:val="00C611C3"/>
    <w:rsid w:val="00C61E75"/>
    <w:rsid w:val="00C737A8"/>
    <w:rsid w:val="00C80C90"/>
    <w:rsid w:val="00C817BD"/>
    <w:rsid w:val="00C93530"/>
    <w:rsid w:val="00C935E9"/>
    <w:rsid w:val="00C940BF"/>
    <w:rsid w:val="00C95C72"/>
    <w:rsid w:val="00CA028F"/>
    <w:rsid w:val="00CA2F77"/>
    <w:rsid w:val="00CA4778"/>
    <w:rsid w:val="00CB0368"/>
    <w:rsid w:val="00CB432F"/>
    <w:rsid w:val="00CB6E75"/>
    <w:rsid w:val="00CC0944"/>
    <w:rsid w:val="00CC3E07"/>
    <w:rsid w:val="00CC6E6B"/>
    <w:rsid w:val="00CE3643"/>
    <w:rsid w:val="00CE7411"/>
    <w:rsid w:val="00CF34C6"/>
    <w:rsid w:val="00D00647"/>
    <w:rsid w:val="00D11799"/>
    <w:rsid w:val="00D136B2"/>
    <w:rsid w:val="00D160FC"/>
    <w:rsid w:val="00D16502"/>
    <w:rsid w:val="00D41C87"/>
    <w:rsid w:val="00D430F8"/>
    <w:rsid w:val="00D476D3"/>
    <w:rsid w:val="00D5609D"/>
    <w:rsid w:val="00D56DCD"/>
    <w:rsid w:val="00D62B70"/>
    <w:rsid w:val="00D63DEE"/>
    <w:rsid w:val="00D6402B"/>
    <w:rsid w:val="00D7328B"/>
    <w:rsid w:val="00D74E8D"/>
    <w:rsid w:val="00D756F4"/>
    <w:rsid w:val="00D8584F"/>
    <w:rsid w:val="00D86D50"/>
    <w:rsid w:val="00D97C7C"/>
    <w:rsid w:val="00DA1C3C"/>
    <w:rsid w:val="00DA366F"/>
    <w:rsid w:val="00DA4B5B"/>
    <w:rsid w:val="00DA7098"/>
    <w:rsid w:val="00DB2F00"/>
    <w:rsid w:val="00DB5050"/>
    <w:rsid w:val="00DC017E"/>
    <w:rsid w:val="00DC6394"/>
    <w:rsid w:val="00DD4AD6"/>
    <w:rsid w:val="00DE670B"/>
    <w:rsid w:val="00DE69DE"/>
    <w:rsid w:val="00DE6AD4"/>
    <w:rsid w:val="00DF1814"/>
    <w:rsid w:val="00E00785"/>
    <w:rsid w:val="00E0225E"/>
    <w:rsid w:val="00E02BBD"/>
    <w:rsid w:val="00E1132F"/>
    <w:rsid w:val="00E1226A"/>
    <w:rsid w:val="00E12FA3"/>
    <w:rsid w:val="00E16880"/>
    <w:rsid w:val="00E2739D"/>
    <w:rsid w:val="00E30D27"/>
    <w:rsid w:val="00E31951"/>
    <w:rsid w:val="00E33181"/>
    <w:rsid w:val="00E35DAF"/>
    <w:rsid w:val="00E36327"/>
    <w:rsid w:val="00E36EE2"/>
    <w:rsid w:val="00E47F1B"/>
    <w:rsid w:val="00E5194A"/>
    <w:rsid w:val="00E52D7B"/>
    <w:rsid w:val="00E673C1"/>
    <w:rsid w:val="00E7035F"/>
    <w:rsid w:val="00E73213"/>
    <w:rsid w:val="00E801A2"/>
    <w:rsid w:val="00E955ED"/>
    <w:rsid w:val="00EA36EA"/>
    <w:rsid w:val="00EA72E8"/>
    <w:rsid w:val="00EB08D5"/>
    <w:rsid w:val="00EB759B"/>
    <w:rsid w:val="00EE3CFF"/>
    <w:rsid w:val="00EF1E41"/>
    <w:rsid w:val="00EF449D"/>
    <w:rsid w:val="00F11916"/>
    <w:rsid w:val="00F13D55"/>
    <w:rsid w:val="00F1546C"/>
    <w:rsid w:val="00F175A2"/>
    <w:rsid w:val="00F21EF1"/>
    <w:rsid w:val="00F2398F"/>
    <w:rsid w:val="00F262E6"/>
    <w:rsid w:val="00F36462"/>
    <w:rsid w:val="00F36C03"/>
    <w:rsid w:val="00F553C9"/>
    <w:rsid w:val="00F64441"/>
    <w:rsid w:val="00F8552A"/>
    <w:rsid w:val="00F86210"/>
    <w:rsid w:val="00F91A48"/>
    <w:rsid w:val="00FA2279"/>
    <w:rsid w:val="00FA41A9"/>
    <w:rsid w:val="00FA7B5D"/>
    <w:rsid w:val="00FB2E89"/>
    <w:rsid w:val="00FB46C8"/>
    <w:rsid w:val="00FB4F83"/>
    <w:rsid w:val="00FC6344"/>
    <w:rsid w:val="00FE0EAE"/>
    <w:rsid w:val="00FE2E96"/>
    <w:rsid w:val="00FE59BF"/>
    <w:rsid w:val="00FE6C39"/>
    <w:rsid w:val="00FF0EFB"/>
    <w:rsid w:val="00FF3A1D"/>
    <w:rsid w:val="00FF7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D5A4E"/>
  <w15:docId w15:val="{D2E8358A-752F-4285-A7F6-56AD2FD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41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6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C4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3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15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eastAsia="ja-JP"/>
    </w:rPr>
  </w:style>
  <w:style w:type="character" w:customStyle="1" w:styleId="HeaderChar">
    <w:name w:val="Header Char"/>
    <w:link w:val="Header"/>
    <w:uiPriority w:val="99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eastAsia="ja-JP"/>
    </w:r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8685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Hyperlink">
    <w:name w:val="Hyperlink"/>
    <w:basedOn w:val="DefaultParagraphFont"/>
    <w:rsid w:val="00EF1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E41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EF1E41"/>
    <w:rPr>
      <w:b/>
      <w:i/>
      <w:iCs/>
      <w:bdr w:val="none" w:sz="0" w:space="0" w:color="auto"/>
      <w:shd w:val="clear" w:color="auto" w:fill="D6E3B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4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C737A8"/>
    <w:pPr>
      <w:spacing w:before="100" w:beforeAutospacing="1" w:after="100" w:afterAutospacing="1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5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5E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308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30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0C4308"/>
    <w:rPr>
      <w:rFonts w:ascii="Arial" w:hAnsi="Arial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C4308"/>
    <w:rPr>
      <w:rFonts w:ascii="Arial" w:eastAsia="Times New Roman" w:hAnsi="Arial"/>
      <w:i/>
      <w:iCs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0C4308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C4308"/>
    <w:rPr>
      <w:rFonts w:ascii="Arial" w:eastAsia="Times New Roman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3135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3564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semiHidden/>
    <w:rsid w:val="00313564"/>
  </w:style>
  <w:style w:type="paragraph" w:customStyle="1" w:styleId="Paragraph">
    <w:name w:val="Paragraph"/>
    <w:basedOn w:val="Normal"/>
    <w:rsid w:val="00313564"/>
    <w:pPr>
      <w:spacing w:after="120" w:line="360" w:lineRule="auto"/>
      <w:ind w:right="-151"/>
    </w:pPr>
    <w:rPr>
      <w:rFonts w:ascii="Arial" w:hAnsi="Arial"/>
    </w:rPr>
  </w:style>
  <w:style w:type="paragraph" w:customStyle="1" w:styleId="Level1">
    <w:name w:val="Level 1"/>
    <w:basedOn w:val="Normal"/>
    <w:rsid w:val="00313564"/>
    <w:pPr>
      <w:widowControl w:val="0"/>
      <w:ind w:left="720" w:hanging="720"/>
    </w:pPr>
    <w:rPr>
      <w:snapToGrid w:val="0"/>
      <w:lang w:val="en-US"/>
    </w:rPr>
  </w:style>
  <w:style w:type="paragraph" w:styleId="BodyText">
    <w:name w:val="Body Text"/>
    <w:basedOn w:val="Normal"/>
    <w:link w:val="BodyTextChar"/>
    <w:semiHidden/>
    <w:rsid w:val="00313564"/>
    <w:pPr>
      <w:widowControl w:val="0"/>
    </w:pPr>
    <w:rPr>
      <w:rFonts w:ascii="Arial" w:hAnsi="Arial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13564"/>
    <w:rPr>
      <w:rFonts w:ascii="Arial" w:eastAsia="Times New Roman" w:hAnsi="Arial"/>
      <w:snapToGrid w:val="0"/>
      <w:sz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313564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13564"/>
    <w:rPr>
      <w:rFonts w:ascii="Arial" w:eastAsia="Times New Roman" w:hAnsi="Arial" w:cs="Arial"/>
      <w:b/>
      <w:bCs/>
      <w:sz w:val="28"/>
      <w:szCs w:val="28"/>
      <w:u w:val="single"/>
      <w:lang w:eastAsia="en-US"/>
    </w:rPr>
  </w:style>
  <w:style w:type="paragraph" w:customStyle="1" w:styleId="OmniPage17">
    <w:name w:val="OmniPage #17"/>
    <w:basedOn w:val="Normal"/>
    <w:rsid w:val="00313564"/>
    <w:rPr>
      <w:rFonts w:ascii="Tahoma" w:hAnsi="Tahoma"/>
      <w:noProof/>
      <w:sz w:val="20"/>
    </w:rPr>
  </w:style>
  <w:style w:type="table" w:styleId="TableGrid">
    <w:name w:val="Table Grid"/>
    <w:basedOn w:val="TableNormal"/>
    <w:uiPriority w:val="59"/>
    <w:rsid w:val="003135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564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A3">
    <w:name w:val="A3"/>
    <w:uiPriority w:val="99"/>
    <w:rsid w:val="00313564"/>
    <w:rPr>
      <w:rFonts w:cs="Morrisons Kievit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3564"/>
    <w:rPr>
      <w:color w:val="800080"/>
      <w:u w:val="single"/>
    </w:rPr>
  </w:style>
  <w:style w:type="character" w:customStyle="1" w:styleId="StyleArialW18pt">
    <w:name w:val="Style Arial (W1) 8 pt"/>
    <w:basedOn w:val="DefaultParagraphFont"/>
    <w:rsid w:val="00313564"/>
    <w:rPr>
      <w:rFonts w:ascii="Arial" w:hAnsi="Arial" w:cs="Times New Roman" w:hint="default"/>
      <w:sz w:val="16"/>
    </w:rPr>
  </w:style>
  <w:style w:type="character" w:customStyle="1" w:styleId="norm1">
    <w:name w:val="norm1"/>
    <w:basedOn w:val="DefaultParagraphFont"/>
    <w:rsid w:val="00941CD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styleId="FootnoteText">
    <w:name w:val="footnote text"/>
    <w:basedOn w:val="Normal"/>
    <w:link w:val="FootnoteTextChar"/>
    <w:rsid w:val="0042068D"/>
    <w:rPr>
      <w:rFonts w:ascii="Arial" w:hAnsi="Arial" w:cs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2068D"/>
    <w:rPr>
      <w:rFonts w:ascii="Arial" w:eastAsia="Times New Roman" w:hAnsi="Arial" w:cs="Arial"/>
      <w:lang w:val="en-US" w:eastAsia="en-US"/>
    </w:rPr>
  </w:style>
  <w:style w:type="character" w:styleId="FootnoteReference">
    <w:name w:val="footnote reference"/>
    <w:basedOn w:val="DefaultParagraphFont"/>
    <w:rsid w:val="0042068D"/>
    <w:rPr>
      <w:vertAlign w:val="superscript"/>
    </w:rPr>
  </w:style>
  <w:style w:type="paragraph" w:styleId="NoSpacing">
    <w:name w:val="No Spacing"/>
    <w:link w:val="NoSpacingChar"/>
    <w:uiPriority w:val="1"/>
    <w:qFormat/>
    <w:rsid w:val="00395EE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5EE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8742E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D4E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11D4E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40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c.org.u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urc.org.uk/privacy-policy/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recruitment@ur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pera\Desktop\MCH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62912-ACED-4C64-AD8D-CC616F72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 Letterhead Template</Template>
  <TotalTime>4</TotalTime>
  <Pages>13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 Company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 OFFICE</dc:creator>
  <cp:lastModifiedBy>Deepti Upadhyaya</cp:lastModifiedBy>
  <cp:revision>4</cp:revision>
  <cp:lastPrinted>2016-07-20T09:33:00Z</cp:lastPrinted>
  <dcterms:created xsi:type="dcterms:W3CDTF">2023-03-23T12:12:00Z</dcterms:created>
  <dcterms:modified xsi:type="dcterms:W3CDTF">2023-05-25T11:53:00Z</dcterms:modified>
</cp:coreProperties>
</file>