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282D" w14:textId="77777777" w:rsidR="001B7108" w:rsidRPr="001B7108" w:rsidRDefault="001B7108" w:rsidP="001B7108">
      <w:pPr>
        <w:spacing w:after="160" w:line="259" w:lineRule="auto"/>
        <w:rPr>
          <w:rFonts w:asciiTheme="minorHAnsi" w:hAnsiTheme="minorHAnsi"/>
          <w:sz w:val="24"/>
          <w:szCs w:val="24"/>
          <w:lang w:eastAsia="en-GB"/>
        </w:rPr>
      </w:pPr>
    </w:p>
    <w:p w14:paraId="5D284099" w14:textId="038D12A4" w:rsidR="00117832" w:rsidRDefault="00117832" w:rsidP="00117832">
      <w:pPr>
        <w:jc w:val="center"/>
        <w:rPr>
          <w:b/>
          <w:sz w:val="36"/>
          <w:szCs w:val="24"/>
        </w:rPr>
      </w:pPr>
      <w:r w:rsidRPr="00BB777D">
        <w:rPr>
          <w:b/>
          <w:sz w:val="36"/>
          <w:szCs w:val="24"/>
        </w:rPr>
        <w:t xml:space="preserve">Role description for </w:t>
      </w:r>
      <w:r w:rsidR="006E316F">
        <w:rPr>
          <w:b/>
          <w:sz w:val="36"/>
          <w:szCs w:val="24"/>
        </w:rPr>
        <w:t>youth</w:t>
      </w:r>
      <w:r w:rsidR="00993B51">
        <w:rPr>
          <w:b/>
          <w:sz w:val="36"/>
          <w:szCs w:val="24"/>
        </w:rPr>
        <w:t xml:space="preserve"> work helper</w:t>
      </w:r>
    </w:p>
    <w:p w14:paraId="6C4314C2" w14:textId="77777777" w:rsidR="00993B51" w:rsidRPr="0015744A" w:rsidRDefault="00993B51" w:rsidP="00117832">
      <w:pPr>
        <w:jc w:val="center"/>
        <w:rPr>
          <w:rFonts w:asciiTheme="minorHAnsi" w:hAnsiTheme="minorHAnsi"/>
          <w:b/>
          <w:sz w:val="24"/>
          <w:szCs w:val="24"/>
        </w:rPr>
      </w:pPr>
    </w:p>
    <w:p w14:paraId="648034E2" w14:textId="1D690524" w:rsidR="00117832" w:rsidRDefault="00993B51" w:rsidP="00117832">
      <w:pPr>
        <w:rPr>
          <w:b/>
          <w:sz w:val="24"/>
          <w:szCs w:val="24"/>
        </w:rPr>
      </w:pPr>
      <w:r>
        <w:rPr>
          <w:b/>
          <w:sz w:val="24"/>
          <w:szCs w:val="24"/>
        </w:rPr>
        <w:t>Name of group or programme __________________________________</w:t>
      </w:r>
    </w:p>
    <w:p w14:paraId="60F6F1CB" w14:textId="33159159" w:rsidR="00155027" w:rsidRDefault="00155027" w:rsidP="00117832">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2579BD36" w14:textId="653C441C" w:rsidR="00117832" w:rsidRDefault="00117832" w:rsidP="00117832">
      <w:pPr>
        <w:rPr>
          <w:sz w:val="24"/>
          <w:szCs w:val="24"/>
        </w:rPr>
      </w:pPr>
    </w:p>
    <w:p w14:paraId="31ED3DD6" w14:textId="7777777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 xml:space="preserve">We are seeking volunteers who can commit to </w:t>
      </w:r>
      <w:proofErr w:type="spellStart"/>
      <w:r w:rsidRPr="00B37D9A">
        <w:rPr>
          <w:rFonts w:asciiTheme="minorHAnsi" w:hAnsiTheme="minorHAnsi"/>
        </w:rPr>
        <w:t>xxxx</w:t>
      </w:r>
      <w:proofErr w:type="spellEnd"/>
      <w:r w:rsidRPr="00B37D9A">
        <w:rPr>
          <w:rFonts w:asciiTheme="minorHAnsi" w:hAnsiTheme="minorHAnsi"/>
        </w:rPr>
        <w:t xml:space="preserve"> [regular sessions] in addition to planning and preparation time for a period of xxx years, at which point the position will be reviewed.</w:t>
      </w:r>
    </w:p>
    <w:p w14:paraId="540DD690" w14:textId="77777777" w:rsidR="00B37D9A" w:rsidRDefault="00B37D9A" w:rsidP="00117832">
      <w:pPr>
        <w:rPr>
          <w:sz w:val="24"/>
          <w:szCs w:val="24"/>
        </w:rPr>
      </w:pPr>
    </w:p>
    <w:p w14:paraId="4A5C84CD" w14:textId="5610D972" w:rsidR="00117832" w:rsidRDefault="00117832" w:rsidP="00993B51">
      <w:pPr>
        <w:rPr>
          <w:rFonts w:asciiTheme="minorHAnsi" w:hAnsiTheme="minorHAnsi"/>
          <w:sz w:val="24"/>
          <w:szCs w:val="24"/>
        </w:rPr>
      </w:pPr>
      <w:r w:rsidRPr="008641B1">
        <w:rPr>
          <w:rFonts w:asciiTheme="minorHAnsi" w:hAnsiTheme="minorHAnsi"/>
          <w:sz w:val="24"/>
          <w:szCs w:val="24"/>
        </w:rPr>
        <w:t xml:space="preserve">The leader of </w:t>
      </w:r>
      <w:r>
        <w:rPr>
          <w:rFonts w:asciiTheme="minorHAnsi" w:hAnsiTheme="minorHAnsi"/>
          <w:sz w:val="24"/>
          <w:szCs w:val="24"/>
        </w:rPr>
        <w:t>this</w:t>
      </w:r>
      <w:r w:rsidRPr="008641B1">
        <w:rPr>
          <w:rFonts w:asciiTheme="minorHAnsi" w:hAnsiTheme="minorHAnsi"/>
          <w:sz w:val="24"/>
          <w:szCs w:val="24"/>
        </w:rPr>
        <w:t xml:space="preserve"> group</w:t>
      </w:r>
      <w:r w:rsidR="00993B51">
        <w:rPr>
          <w:rFonts w:asciiTheme="minorHAnsi" w:hAnsiTheme="minorHAnsi"/>
          <w:sz w:val="24"/>
          <w:szCs w:val="24"/>
        </w:rPr>
        <w:t>/</w:t>
      </w:r>
      <w:proofErr w:type="spellStart"/>
      <w:r w:rsidR="00993B51">
        <w:rPr>
          <w:rFonts w:asciiTheme="minorHAnsi" w:hAnsiTheme="minorHAnsi"/>
          <w:sz w:val="24"/>
          <w:szCs w:val="24"/>
        </w:rPr>
        <w:t>progamme</w:t>
      </w:r>
      <w:proofErr w:type="spellEnd"/>
      <w:r w:rsidR="00993B51">
        <w:rPr>
          <w:rFonts w:asciiTheme="minorHAnsi" w:hAnsiTheme="minorHAnsi"/>
          <w:sz w:val="24"/>
          <w:szCs w:val="24"/>
        </w:rPr>
        <w:t xml:space="preserve"> </w:t>
      </w:r>
      <w:r>
        <w:rPr>
          <w:rFonts w:asciiTheme="minorHAnsi" w:hAnsiTheme="minorHAnsi"/>
          <w:sz w:val="24"/>
          <w:szCs w:val="24"/>
        </w:rPr>
        <w:t xml:space="preserve">is _______________________________. The leader </w:t>
      </w:r>
      <w:r w:rsidRPr="008641B1">
        <w:rPr>
          <w:rFonts w:asciiTheme="minorHAnsi" w:hAnsiTheme="minorHAnsi"/>
          <w:sz w:val="24"/>
          <w:szCs w:val="24"/>
        </w:rPr>
        <w:t xml:space="preserve">has overall responsibility for the sessions, the group and the team of volunteers. </w:t>
      </w:r>
    </w:p>
    <w:p w14:paraId="6F388EAB" w14:textId="77777777" w:rsidR="00B37D9A" w:rsidRPr="00B37D9A" w:rsidRDefault="00B37D9A" w:rsidP="00B37D9A">
      <w:pPr>
        <w:spacing w:line="259" w:lineRule="auto"/>
        <w:rPr>
          <w:rFonts w:asciiTheme="minorHAnsi" w:hAnsiTheme="minorHAnsi"/>
          <w:sz w:val="24"/>
          <w:szCs w:val="24"/>
        </w:rPr>
      </w:pPr>
    </w:p>
    <w:p w14:paraId="1F5FA956" w14:textId="04EF23C7" w:rsidR="00117832" w:rsidRDefault="00117832" w:rsidP="00117832">
      <w:pPr>
        <w:rPr>
          <w:rFonts w:asciiTheme="minorHAnsi" w:hAnsiTheme="minorHAnsi"/>
          <w:sz w:val="24"/>
          <w:szCs w:val="24"/>
        </w:rPr>
      </w:pPr>
      <w:r>
        <w:rPr>
          <w:rFonts w:asciiTheme="minorHAnsi" w:hAnsiTheme="minorHAnsi"/>
          <w:sz w:val="24"/>
          <w:szCs w:val="24"/>
        </w:rPr>
        <w:t>Volunteers work under th</w:t>
      </w:r>
      <w:r w:rsidR="00993B51">
        <w:rPr>
          <w:rFonts w:asciiTheme="minorHAnsi" w:hAnsiTheme="minorHAnsi"/>
          <w:sz w:val="24"/>
          <w:szCs w:val="24"/>
        </w:rPr>
        <w:t xml:space="preserve">is </w:t>
      </w:r>
      <w:r>
        <w:rPr>
          <w:rFonts w:asciiTheme="minorHAnsi" w:hAnsiTheme="minorHAnsi"/>
          <w:sz w:val="24"/>
          <w:szCs w:val="24"/>
        </w:rPr>
        <w:t xml:space="preserve">leader, within the ethos of </w:t>
      </w:r>
      <w:r w:rsidR="00993B51">
        <w:rPr>
          <w:rFonts w:asciiTheme="minorHAnsi" w:hAnsiTheme="minorHAnsi"/>
          <w:sz w:val="24"/>
          <w:szCs w:val="24"/>
        </w:rPr>
        <w:t xml:space="preserve">URC children’s work </w:t>
      </w:r>
      <w:r>
        <w:rPr>
          <w:rFonts w:asciiTheme="minorHAnsi" w:hAnsiTheme="minorHAnsi"/>
          <w:sz w:val="24"/>
          <w:szCs w:val="24"/>
        </w:rPr>
        <w:t xml:space="preserve">and within the guidelines of the church with regard to safeguarding, health and safety, equal opportunities and GDPR. </w:t>
      </w:r>
    </w:p>
    <w:p w14:paraId="33F01D49" w14:textId="77777777" w:rsidR="00117832" w:rsidRDefault="00117832" w:rsidP="00117832">
      <w:pPr>
        <w:rPr>
          <w:rFonts w:asciiTheme="minorHAnsi" w:hAnsiTheme="minorHAnsi"/>
          <w:sz w:val="24"/>
          <w:szCs w:val="24"/>
        </w:rPr>
      </w:pPr>
      <w:r>
        <w:rPr>
          <w:rFonts w:asciiTheme="minorHAnsi" w:hAnsiTheme="minorHAnsi"/>
          <w:sz w:val="24"/>
          <w:szCs w:val="24"/>
        </w:rPr>
        <w:t xml:space="preserve">Volunteers must be: </w:t>
      </w:r>
    </w:p>
    <w:p w14:paraId="1DA05994" w14:textId="51A05A9F"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1</w:t>
      </w:r>
      <w:r w:rsidR="006E316F">
        <w:rPr>
          <w:rFonts w:asciiTheme="minorHAnsi" w:hAnsiTheme="minorHAnsi"/>
          <w:sz w:val="24"/>
          <w:szCs w:val="24"/>
        </w:rPr>
        <w:t>8</w:t>
      </w:r>
      <w:r>
        <w:rPr>
          <w:rFonts w:asciiTheme="minorHAnsi" w:hAnsiTheme="minorHAnsi"/>
          <w:sz w:val="24"/>
          <w:szCs w:val="24"/>
        </w:rPr>
        <w:t xml:space="preserve"> years of age or over</w:t>
      </w:r>
    </w:p>
    <w:p w14:paraId="2B99575C"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Approved by the church elders or leadership team </w:t>
      </w:r>
    </w:p>
    <w:p w14:paraId="34B94109" w14:textId="0FC15796" w:rsidR="00117832" w:rsidRPr="00245C2F"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Holder of a valid DBS certificate </w:t>
      </w:r>
    </w:p>
    <w:p w14:paraId="4200BD3A" w14:textId="77777777" w:rsidR="00117832" w:rsidRPr="008641B1" w:rsidRDefault="00117832" w:rsidP="00117832">
      <w:pPr>
        <w:rPr>
          <w:rFonts w:asciiTheme="minorHAnsi" w:hAnsiTheme="minorHAnsi"/>
          <w:sz w:val="24"/>
          <w:szCs w:val="24"/>
        </w:rPr>
      </w:pPr>
      <w:r>
        <w:rPr>
          <w:rFonts w:asciiTheme="minorHAnsi" w:hAnsiTheme="minorHAnsi"/>
          <w:sz w:val="24"/>
          <w:szCs w:val="24"/>
        </w:rPr>
        <w:t>As a volunteer, you</w:t>
      </w:r>
      <w:r w:rsidRPr="008641B1">
        <w:rPr>
          <w:rFonts w:asciiTheme="minorHAnsi" w:hAnsiTheme="minorHAnsi"/>
          <w:sz w:val="24"/>
          <w:szCs w:val="24"/>
        </w:rPr>
        <w:t xml:space="preserve"> will be expected to: </w:t>
      </w:r>
    </w:p>
    <w:p w14:paraId="3168346F" w14:textId="77777777" w:rsidR="00117832" w:rsidRPr="008641B1" w:rsidRDefault="00117832" w:rsidP="00117832">
      <w:pPr>
        <w:rPr>
          <w:rFonts w:asciiTheme="minorHAnsi" w:hAnsiTheme="minorHAnsi"/>
          <w:sz w:val="24"/>
          <w:szCs w:val="24"/>
        </w:rPr>
      </w:pPr>
    </w:p>
    <w:p w14:paraId="05B0626A" w14:textId="08866CC6" w:rsidR="00117832" w:rsidRPr="003D7982"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c</w:t>
      </w:r>
      <w:r w:rsidR="00117832">
        <w:rPr>
          <w:rFonts w:asciiTheme="minorHAnsi" w:eastAsia="Times New Roman" w:hAnsiTheme="minorHAnsi" w:cs="Arial"/>
          <w:sz w:val="24"/>
          <w:szCs w:val="24"/>
          <w:lang w:eastAsia="en-GB"/>
        </w:rPr>
        <w:t>ontribute to the smooth running of sessions, fulfilling any role negotiated with your leader to the best of your ability</w:t>
      </w:r>
      <w:r w:rsidR="007943AE">
        <w:rPr>
          <w:rFonts w:asciiTheme="minorHAnsi" w:eastAsia="Times New Roman" w:hAnsiTheme="minorHAnsi" w:cs="Arial"/>
          <w:sz w:val="24"/>
          <w:szCs w:val="24"/>
          <w:lang w:eastAsia="en-GB"/>
        </w:rPr>
        <w:t xml:space="preserve"> (such as preparation, setting up and clearing up as well as helping deliver sessions)</w:t>
      </w:r>
    </w:p>
    <w:p w14:paraId="2BB86E8D" w14:textId="2E8CC7A2" w:rsidR="007943AE" w:rsidRPr="006E316F"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z w:val="24"/>
          <w:szCs w:val="24"/>
        </w:rPr>
        <w:t xml:space="preserve">develop good working relationships with young people </w:t>
      </w:r>
      <w:r w:rsidR="006E316F" w:rsidRPr="006E316F">
        <w:rPr>
          <w:sz w:val="24"/>
          <w:szCs w:val="24"/>
        </w:rPr>
        <w:t>while maintaining appropriate boundaries</w:t>
      </w:r>
      <w:r w:rsidRPr="006E316F">
        <w:rPr>
          <w:sz w:val="24"/>
          <w:szCs w:val="24"/>
        </w:rPr>
        <w:t xml:space="preserve"> </w:t>
      </w:r>
    </w:p>
    <w:p w14:paraId="1DC93262" w14:textId="77777777" w:rsidR="007943AE" w:rsidRPr="006E316F"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pacing w:val="-1"/>
          <w:sz w:val="24"/>
          <w:szCs w:val="24"/>
        </w:rPr>
        <w:t xml:space="preserve">lead or </w:t>
      </w:r>
      <w:r w:rsidRPr="006E316F">
        <w:rPr>
          <w:spacing w:val="-5"/>
          <w:sz w:val="24"/>
          <w:szCs w:val="24"/>
        </w:rPr>
        <w:t xml:space="preserve">support </w:t>
      </w:r>
      <w:r w:rsidRPr="006E316F">
        <w:rPr>
          <w:sz w:val="24"/>
          <w:szCs w:val="24"/>
        </w:rPr>
        <w:t>the</w:t>
      </w:r>
      <w:r w:rsidRPr="006E316F">
        <w:rPr>
          <w:spacing w:val="-5"/>
          <w:sz w:val="24"/>
          <w:szCs w:val="24"/>
        </w:rPr>
        <w:t xml:space="preserve"> </w:t>
      </w:r>
      <w:r w:rsidRPr="006E316F">
        <w:rPr>
          <w:spacing w:val="-1"/>
          <w:sz w:val="24"/>
          <w:szCs w:val="24"/>
        </w:rPr>
        <w:t>activities,</w:t>
      </w:r>
      <w:r w:rsidRPr="006E316F">
        <w:rPr>
          <w:spacing w:val="-6"/>
          <w:sz w:val="24"/>
          <w:szCs w:val="24"/>
        </w:rPr>
        <w:t xml:space="preserve"> </w:t>
      </w:r>
      <w:r w:rsidRPr="006E316F">
        <w:rPr>
          <w:spacing w:val="-1"/>
          <w:sz w:val="24"/>
          <w:szCs w:val="24"/>
        </w:rPr>
        <w:t>encouraging active participation of all</w:t>
      </w:r>
    </w:p>
    <w:p w14:paraId="5361D932" w14:textId="223C186F" w:rsidR="007943AE" w:rsidRPr="006E316F" w:rsidRDefault="006E316F"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pacing w:val="-1"/>
          <w:sz w:val="24"/>
          <w:szCs w:val="24"/>
        </w:rPr>
        <w:t xml:space="preserve">enable and </w:t>
      </w:r>
      <w:r w:rsidR="007943AE" w:rsidRPr="006E316F">
        <w:rPr>
          <w:spacing w:val="-1"/>
          <w:sz w:val="24"/>
          <w:szCs w:val="24"/>
        </w:rPr>
        <w:t xml:space="preserve">nurture faith development </w:t>
      </w:r>
      <w:r w:rsidRPr="006E316F">
        <w:rPr>
          <w:spacing w:val="-1"/>
          <w:sz w:val="24"/>
          <w:szCs w:val="24"/>
        </w:rPr>
        <w:t>and spirituality in young people</w:t>
      </w:r>
    </w:p>
    <w:p w14:paraId="01E57893" w14:textId="7857EC1F"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cs="Arial"/>
          <w:sz w:val="24"/>
          <w:szCs w:val="24"/>
          <w:lang w:eastAsia="en-GB"/>
        </w:rPr>
        <w:t>p</w:t>
      </w:r>
      <w:r w:rsidR="00117832" w:rsidRPr="006E316F">
        <w:rPr>
          <w:rFonts w:asciiTheme="minorHAnsi" w:eastAsia="Times New Roman" w:hAnsiTheme="minorHAnsi" w:cs="Arial"/>
          <w:sz w:val="24"/>
          <w:szCs w:val="24"/>
          <w:lang w:eastAsia="en-GB"/>
        </w:rPr>
        <w:t xml:space="preserve">articipate in planning meetings </w:t>
      </w:r>
    </w:p>
    <w:p w14:paraId="5B4F5281" w14:textId="34901AF0"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cs="Arial"/>
          <w:sz w:val="24"/>
          <w:szCs w:val="24"/>
          <w:lang w:eastAsia="en-GB"/>
        </w:rPr>
        <w:t>e</w:t>
      </w:r>
      <w:r w:rsidR="00117832" w:rsidRPr="006E316F">
        <w:rPr>
          <w:rFonts w:asciiTheme="minorHAnsi" w:eastAsia="Times New Roman" w:hAnsiTheme="minorHAnsi" w:cs="Arial"/>
          <w:sz w:val="24"/>
          <w:szCs w:val="24"/>
          <w:lang w:eastAsia="en-GB"/>
        </w:rPr>
        <w:t xml:space="preserve">nsure that </w:t>
      </w:r>
      <w:r w:rsidRPr="006E316F">
        <w:rPr>
          <w:rFonts w:asciiTheme="minorHAnsi" w:eastAsia="Times New Roman" w:hAnsiTheme="minorHAnsi" w:cs="Arial"/>
          <w:sz w:val="24"/>
          <w:szCs w:val="24"/>
          <w:lang w:eastAsia="en-GB"/>
        </w:rPr>
        <w:t xml:space="preserve">your </w:t>
      </w:r>
      <w:r w:rsidR="00117832" w:rsidRPr="006E316F">
        <w:rPr>
          <w:rFonts w:asciiTheme="minorHAnsi" w:eastAsia="Times New Roman" w:hAnsiTheme="minorHAnsi" w:cs="Arial"/>
          <w:sz w:val="24"/>
          <w:szCs w:val="24"/>
          <w:lang w:eastAsia="en-GB"/>
        </w:rPr>
        <w:t>DBS certificate is up to date and that you are fit for your role</w:t>
      </w:r>
    </w:p>
    <w:p w14:paraId="0D1CF410" w14:textId="4E235A98"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m</w:t>
      </w:r>
      <w:r w:rsidR="00117832" w:rsidRPr="006E316F">
        <w:rPr>
          <w:rFonts w:asciiTheme="minorHAnsi" w:eastAsia="Times New Roman" w:hAnsiTheme="minorHAnsi"/>
          <w:sz w:val="24"/>
          <w:szCs w:val="24"/>
          <w:lang w:eastAsia="en-GB"/>
        </w:rPr>
        <w:t xml:space="preserve">aintain records and paperwork as requested by your leader </w:t>
      </w:r>
      <w:r w:rsidRPr="006E316F">
        <w:rPr>
          <w:rFonts w:asciiTheme="minorHAnsi" w:eastAsia="Times New Roman" w:hAnsiTheme="minorHAnsi"/>
          <w:sz w:val="24"/>
          <w:szCs w:val="24"/>
          <w:lang w:eastAsia="en-GB"/>
        </w:rPr>
        <w:t>and report all concerns to the registered leader</w:t>
      </w:r>
    </w:p>
    <w:p w14:paraId="2ACBC216" w14:textId="59372256"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f</w:t>
      </w:r>
      <w:r w:rsidR="00117832" w:rsidRPr="006E316F">
        <w:rPr>
          <w:rFonts w:asciiTheme="minorHAnsi" w:eastAsia="Times New Roman" w:hAnsiTheme="minorHAnsi"/>
          <w:sz w:val="24"/>
          <w:szCs w:val="24"/>
          <w:lang w:eastAsia="en-GB"/>
        </w:rPr>
        <w:t xml:space="preserve">ollow church safeguarding, health and safety, equal opportunities and GDPR policies and read risk assessments prior to each session </w:t>
      </w:r>
    </w:p>
    <w:p w14:paraId="65E18947" w14:textId="6695D2DF"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a</w:t>
      </w:r>
      <w:r w:rsidR="00117832" w:rsidRPr="006E316F">
        <w:rPr>
          <w:rFonts w:asciiTheme="minorHAnsi" w:eastAsia="Times New Roman" w:hAnsiTheme="minorHAnsi"/>
          <w:sz w:val="24"/>
          <w:szCs w:val="24"/>
          <w:lang w:eastAsia="en-GB"/>
        </w:rPr>
        <w:t>ttend training on safeguarding</w:t>
      </w:r>
    </w:p>
    <w:p w14:paraId="271BCB06" w14:textId="5C96BED4"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n</w:t>
      </w:r>
      <w:r w:rsidR="00117832" w:rsidRPr="006E316F">
        <w:rPr>
          <w:rFonts w:asciiTheme="minorHAnsi" w:eastAsia="Times New Roman" w:hAnsiTheme="minorHAnsi"/>
          <w:sz w:val="24"/>
          <w:szCs w:val="24"/>
          <w:lang w:eastAsia="en-GB"/>
        </w:rPr>
        <w:t>otify the leader in good time if unable to attend a session</w:t>
      </w:r>
    </w:p>
    <w:p w14:paraId="0161CAB7" w14:textId="77777777" w:rsidR="00B37D9A" w:rsidRDefault="00B37D9A" w:rsidP="00117832">
      <w:pPr>
        <w:rPr>
          <w:rFonts w:asciiTheme="minorHAnsi" w:hAnsiTheme="minorHAnsi"/>
          <w:b/>
          <w:sz w:val="24"/>
          <w:szCs w:val="24"/>
        </w:rPr>
      </w:pPr>
    </w:p>
    <w:p w14:paraId="35484E66" w14:textId="5C7DED61"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Qualities needed:</w:t>
      </w:r>
    </w:p>
    <w:p w14:paraId="31F46C4F" w14:textId="77777777" w:rsidR="00117832" w:rsidRPr="008641B1" w:rsidRDefault="00117832" w:rsidP="00117832">
      <w:pPr>
        <w:rPr>
          <w:rFonts w:asciiTheme="minorHAnsi" w:hAnsiTheme="minorHAnsi"/>
          <w:sz w:val="24"/>
          <w:szCs w:val="24"/>
        </w:rPr>
      </w:pPr>
    </w:p>
    <w:p w14:paraId="08EBD098"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Essential:</w:t>
      </w:r>
    </w:p>
    <w:p w14:paraId="59AE0C0B" w14:textId="405D90BC" w:rsidR="00117832" w:rsidRPr="008641B1" w:rsidRDefault="006E316F" w:rsidP="001178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 xml:space="preserve">have an understanding of and respect for the </w:t>
      </w:r>
      <w:r w:rsidR="00117832" w:rsidRPr="008641B1">
        <w:rPr>
          <w:rFonts w:asciiTheme="minorHAnsi" w:hAnsiTheme="minorHAnsi"/>
          <w:sz w:val="24"/>
          <w:szCs w:val="24"/>
        </w:rPr>
        <w:t>Christian</w:t>
      </w:r>
      <w:r>
        <w:rPr>
          <w:rFonts w:asciiTheme="minorHAnsi" w:hAnsiTheme="minorHAnsi"/>
          <w:sz w:val="24"/>
          <w:szCs w:val="24"/>
        </w:rPr>
        <w:t xml:space="preserve"> faith</w:t>
      </w:r>
    </w:p>
    <w:p w14:paraId="0929E5D8" w14:textId="60865A41" w:rsidR="007A10F7"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lastRenderedPageBreak/>
        <w:t xml:space="preserve">have a love of working with young people </w:t>
      </w:r>
      <w:r w:rsidR="007A10F7" w:rsidRPr="006E316F">
        <w:rPr>
          <w:sz w:val="24"/>
          <w:szCs w:val="24"/>
        </w:rPr>
        <w:t>within the age range covered by the role</w:t>
      </w:r>
    </w:p>
    <w:p w14:paraId="335A1879" w14:textId="1D416747"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a sense of fun</w:t>
      </w:r>
    </w:p>
    <w:p w14:paraId="5DC0A721" w14:textId="77777777" w:rsidR="006E316F" w:rsidRPr="006E316F" w:rsidRDefault="006E316F" w:rsidP="006E316F">
      <w:pPr>
        <w:pStyle w:val="ListParagraph"/>
        <w:numPr>
          <w:ilvl w:val="0"/>
          <w:numId w:val="3"/>
        </w:numPr>
        <w:spacing w:after="0" w:line="259" w:lineRule="auto"/>
        <w:rPr>
          <w:rFonts w:cs="Calibri"/>
          <w:sz w:val="24"/>
          <w:szCs w:val="24"/>
        </w:rPr>
      </w:pPr>
      <w:r w:rsidRPr="006E316F">
        <w:rPr>
          <w:rFonts w:cs="Calibri"/>
          <w:sz w:val="24"/>
          <w:szCs w:val="24"/>
        </w:rPr>
        <w:t>to understand and able to take direction from the registered group leader</w:t>
      </w:r>
    </w:p>
    <w:p w14:paraId="2269A03E" w14:textId="5B1AE1EB"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have a</w:t>
      </w:r>
      <w:r w:rsidRPr="006E316F">
        <w:rPr>
          <w:sz w:val="24"/>
          <w:szCs w:val="24"/>
        </w:rPr>
        <w:t xml:space="preserve">n awareness of </w:t>
      </w:r>
      <w:r w:rsidR="006E316F">
        <w:rPr>
          <w:sz w:val="24"/>
          <w:szCs w:val="24"/>
        </w:rPr>
        <w:t>social and emotional</w:t>
      </w:r>
      <w:r w:rsidRPr="006E316F">
        <w:rPr>
          <w:sz w:val="24"/>
          <w:szCs w:val="24"/>
        </w:rPr>
        <w:t xml:space="preserve"> developmental to enable you to work appropriately with the </w:t>
      </w:r>
      <w:r w:rsidR="006E316F">
        <w:rPr>
          <w:sz w:val="24"/>
          <w:szCs w:val="24"/>
        </w:rPr>
        <w:t>youth</w:t>
      </w:r>
      <w:r w:rsidRPr="006E316F">
        <w:rPr>
          <w:sz w:val="24"/>
          <w:szCs w:val="24"/>
        </w:rPr>
        <w:t xml:space="preserve"> in your group</w:t>
      </w:r>
    </w:p>
    <w:p w14:paraId="49352C89" w14:textId="77777777"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sz w:val="24"/>
          <w:szCs w:val="24"/>
        </w:rPr>
        <w:t>have an awareness of and commitment to the participation of children and young people in the life of the church</w:t>
      </w:r>
    </w:p>
    <w:p w14:paraId="730224B9" w14:textId="2E085922" w:rsidR="00117832" w:rsidRPr="006E316F" w:rsidRDefault="007A10F7" w:rsidP="00117832">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p</w:t>
      </w:r>
      <w:r w:rsidR="00117832" w:rsidRPr="006E316F">
        <w:rPr>
          <w:rFonts w:asciiTheme="minorHAnsi" w:hAnsiTheme="minorHAnsi"/>
          <w:sz w:val="24"/>
          <w:szCs w:val="24"/>
        </w:rPr>
        <w:t xml:space="preserve">ossess the ability to: </w:t>
      </w:r>
    </w:p>
    <w:p w14:paraId="3447CCD0"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Encourage</w:t>
      </w:r>
    </w:p>
    <w:p w14:paraId="418907ED"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Communicate</w:t>
      </w:r>
    </w:p>
    <w:p w14:paraId="4101EA10"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Enable</w:t>
      </w:r>
    </w:p>
    <w:p w14:paraId="017D2EEC"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Support and affirm</w:t>
      </w:r>
    </w:p>
    <w:p w14:paraId="3A7DD5AC" w14:textId="3159E849" w:rsidR="00117832"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Work in a team</w:t>
      </w:r>
    </w:p>
    <w:p w14:paraId="61311248" w14:textId="5053EB26" w:rsidR="006E316F" w:rsidRPr="006E316F" w:rsidRDefault="006E316F" w:rsidP="00117832">
      <w:pPr>
        <w:pStyle w:val="ListParagraph"/>
        <w:numPr>
          <w:ilvl w:val="1"/>
          <w:numId w:val="3"/>
        </w:numPr>
        <w:spacing w:after="0" w:line="259" w:lineRule="auto"/>
        <w:rPr>
          <w:rFonts w:asciiTheme="minorHAnsi" w:hAnsiTheme="minorHAnsi"/>
          <w:sz w:val="24"/>
          <w:szCs w:val="24"/>
        </w:rPr>
      </w:pPr>
      <w:r>
        <w:rPr>
          <w:rFonts w:asciiTheme="minorHAnsi" w:hAnsiTheme="minorHAnsi"/>
          <w:sz w:val="24"/>
          <w:szCs w:val="24"/>
        </w:rPr>
        <w:t>Be empathetic</w:t>
      </w:r>
    </w:p>
    <w:p w14:paraId="7108B4A2" w14:textId="09298A8F" w:rsidR="00117832" w:rsidRPr="006E316F" w:rsidRDefault="00117832" w:rsidP="00117832">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have a willingness to undertake training</w:t>
      </w:r>
      <w:r w:rsidR="007943AE" w:rsidRPr="006E316F">
        <w:rPr>
          <w:rFonts w:asciiTheme="minorHAnsi" w:hAnsiTheme="minorHAnsi"/>
          <w:sz w:val="24"/>
          <w:szCs w:val="24"/>
        </w:rPr>
        <w:t xml:space="preserve"> and development</w:t>
      </w:r>
    </w:p>
    <w:p w14:paraId="76069300" w14:textId="77777777" w:rsidR="00117832" w:rsidRPr="008641B1" w:rsidRDefault="00117832" w:rsidP="00117832">
      <w:pPr>
        <w:pStyle w:val="ListParagraph"/>
        <w:spacing w:after="0" w:line="259" w:lineRule="auto"/>
        <w:rPr>
          <w:rFonts w:asciiTheme="minorHAnsi" w:hAnsiTheme="minorHAnsi"/>
          <w:sz w:val="24"/>
          <w:szCs w:val="24"/>
        </w:rPr>
      </w:pPr>
    </w:p>
    <w:p w14:paraId="7542536B"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Desirable</w:t>
      </w:r>
    </w:p>
    <w:p w14:paraId="0C8729C8" w14:textId="77777777" w:rsidR="00117832" w:rsidRPr="008641B1" w:rsidRDefault="00117832" w:rsidP="00117832">
      <w:pPr>
        <w:pStyle w:val="ListParagraph"/>
        <w:numPr>
          <w:ilvl w:val="0"/>
          <w:numId w:val="4"/>
        </w:numPr>
        <w:spacing w:after="0" w:line="259" w:lineRule="auto"/>
        <w:rPr>
          <w:rFonts w:asciiTheme="minorHAnsi" w:hAnsiTheme="minorHAnsi"/>
          <w:sz w:val="24"/>
          <w:szCs w:val="24"/>
        </w:rPr>
      </w:pPr>
      <w:proofErr w:type="spellStart"/>
      <w:r w:rsidRPr="008641B1">
        <w:rPr>
          <w:rFonts w:asciiTheme="minorHAnsi" w:hAnsiTheme="minorHAnsi"/>
          <w:sz w:val="24"/>
          <w:szCs w:val="24"/>
        </w:rPr>
        <w:t>Organisational</w:t>
      </w:r>
      <w:proofErr w:type="spellEnd"/>
      <w:r w:rsidRPr="008641B1">
        <w:rPr>
          <w:rFonts w:asciiTheme="minorHAnsi" w:hAnsiTheme="minorHAnsi"/>
          <w:sz w:val="24"/>
          <w:szCs w:val="24"/>
        </w:rPr>
        <w:t xml:space="preserve"> skills</w:t>
      </w:r>
    </w:p>
    <w:p w14:paraId="385AA583" w14:textId="77777777" w:rsidR="00117832" w:rsidRPr="00245C2F"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available to attend training days as appropriate</w:t>
      </w:r>
    </w:p>
    <w:p w14:paraId="088C73DA" w14:textId="2EF04BAF" w:rsidR="00117832"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First aid</w:t>
      </w:r>
    </w:p>
    <w:p w14:paraId="0B5337EC" w14:textId="28F3A392" w:rsidR="001B7108" w:rsidRPr="00306406" w:rsidRDefault="001B7108" w:rsidP="001B7108">
      <w:pPr>
        <w:spacing w:after="160" w:line="259" w:lineRule="auto"/>
        <w:rPr>
          <w:rFonts w:asciiTheme="minorHAnsi" w:hAnsiTheme="minorHAnsi"/>
          <w:sz w:val="24"/>
          <w:szCs w:val="24"/>
        </w:rPr>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sidRPr="001B7108">
        <w:rPr>
          <w:rFonts w:asciiTheme="minorHAnsi" w:hAnsiTheme="minorHAnsi"/>
          <w:sz w:val="24"/>
          <w:szCs w:val="24"/>
          <w:lang w:eastAsia="en-GB"/>
        </w:rPr>
        <w:t xml:space="preserve"> </w:t>
      </w:r>
      <w:r w:rsidRPr="00306406">
        <w:rPr>
          <w:rFonts w:asciiTheme="minorHAnsi" w:hAnsiTheme="minorHAnsi"/>
          <w:sz w:val="24"/>
          <w:szCs w:val="24"/>
          <w:lang w:eastAsia="en-GB"/>
        </w:rPr>
        <w:t>___________________________________________</w:t>
      </w:r>
      <w:r w:rsidR="00B37D9A">
        <w:rPr>
          <w:rFonts w:asciiTheme="minorHAnsi" w:hAnsiTheme="minorHAnsi"/>
          <w:sz w:val="24"/>
          <w:szCs w:val="24"/>
          <w:lang w:eastAsia="en-GB"/>
        </w:rPr>
        <w:t xml:space="preserve"> </w:t>
      </w:r>
      <w:r w:rsidRPr="00306406">
        <w:rPr>
          <w:rFonts w:asciiTheme="minorHAnsi" w:hAnsiTheme="minorHAnsi"/>
          <w:sz w:val="24"/>
          <w:szCs w:val="24"/>
        </w:rPr>
        <w:t>[the group or programme leader].</w:t>
      </w:r>
    </w:p>
    <w:p w14:paraId="1294FFDA" w14:textId="15B17EA0" w:rsidR="001B7108" w:rsidRPr="00306406" w:rsidRDefault="001B7108" w:rsidP="001B7108">
      <w:pPr>
        <w:spacing w:after="160" w:line="259" w:lineRule="auto"/>
        <w:rPr>
          <w:rFonts w:asciiTheme="minorHAnsi" w:hAnsiTheme="minorHAnsi"/>
          <w:sz w:val="24"/>
          <w:szCs w:val="24"/>
          <w:lang w:eastAsia="en-GB"/>
        </w:rPr>
      </w:pPr>
      <w:r w:rsidRPr="00306406">
        <w:rPr>
          <w:rFonts w:asciiTheme="minorHAnsi" w:hAnsiTheme="minorHAnsi"/>
          <w:b/>
          <w:bCs/>
          <w:sz w:val="24"/>
          <w:szCs w:val="24"/>
        </w:rPr>
        <w:t>Expenses</w:t>
      </w:r>
      <w:r w:rsidR="00B37D9A">
        <w:rPr>
          <w:rFonts w:asciiTheme="minorHAnsi" w:hAnsiTheme="minorHAnsi"/>
          <w:b/>
          <w:bCs/>
          <w:sz w:val="24"/>
          <w:szCs w:val="24"/>
        </w:rPr>
        <w:t>:</w:t>
      </w:r>
      <w:r w:rsidRPr="00306406">
        <w:rPr>
          <w:rFonts w:asciiTheme="minorHAnsi" w:hAnsiTheme="minorHAnsi"/>
          <w:sz w:val="24"/>
          <w:szCs w:val="24"/>
        </w:rPr>
        <w:t xml:space="preserve">  Out of pocket expenses should be claimed with the agreement of the group or programme leader.</w:t>
      </w:r>
    </w:p>
    <w:p w14:paraId="3A0C3D5B" w14:textId="77777777" w:rsidR="001B7108" w:rsidRPr="007E3FE8" w:rsidRDefault="001B7108" w:rsidP="001B7108">
      <w:pPr>
        <w:pStyle w:val="Default"/>
        <w:tabs>
          <w:tab w:val="left" w:pos="142"/>
        </w:tabs>
        <w:ind w:left="142"/>
        <w:rPr>
          <w:rFonts w:ascii="Cambria" w:hAnsi="Cambria"/>
          <w:sz w:val="28"/>
          <w:szCs w:val="28"/>
        </w:rPr>
      </w:pPr>
    </w:p>
    <w:p w14:paraId="38AA6B19" w14:textId="77777777" w:rsidR="001B7108" w:rsidRDefault="001B7108" w:rsidP="001B7108">
      <w:pPr>
        <w:pStyle w:val="BodyText"/>
        <w:tabs>
          <w:tab w:val="left" w:pos="142"/>
          <w:tab w:val="left" w:pos="993"/>
        </w:tabs>
        <w:kinsoku w:val="0"/>
        <w:overflowPunct w:val="0"/>
        <w:spacing w:before="5"/>
        <w:ind w:left="142"/>
        <w:rPr>
          <w:sz w:val="17"/>
          <w:szCs w:val="17"/>
        </w:rPr>
      </w:pPr>
    </w:p>
    <w:p w14:paraId="696FD86A" w14:textId="77777777" w:rsidR="00117832" w:rsidRDefault="00117832" w:rsidP="00117832">
      <w:pPr>
        <w:spacing w:after="160" w:line="259" w:lineRule="auto"/>
        <w:rPr>
          <w:rFonts w:asciiTheme="minorHAnsi" w:hAnsiTheme="minorHAnsi"/>
          <w:sz w:val="24"/>
          <w:szCs w:val="24"/>
          <w:lang w:eastAsia="en-GB"/>
        </w:rPr>
      </w:pPr>
    </w:p>
    <w:p w14:paraId="06CED7B5" w14:textId="77777777" w:rsidR="00117832" w:rsidRDefault="00117832" w:rsidP="00117832">
      <w:pPr>
        <w:spacing w:after="160" w:line="259" w:lineRule="auto"/>
        <w:rPr>
          <w:rFonts w:asciiTheme="minorHAnsi" w:hAnsiTheme="minorHAnsi"/>
          <w:sz w:val="24"/>
          <w:szCs w:val="24"/>
          <w:lang w:eastAsia="en-GB"/>
        </w:rPr>
      </w:pPr>
    </w:p>
    <w:p w14:paraId="4835DFD8" w14:textId="77777777" w:rsidR="00117832" w:rsidRDefault="00117832" w:rsidP="00117832">
      <w:pPr>
        <w:spacing w:after="160" w:line="259" w:lineRule="auto"/>
        <w:rPr>
          <w:rFonts w:asciiTheme="minorHAnsi" w:hAnsiTheme="minorHAnsi"/>
          <w:sz w:val="24"/>
          <w:szCs w:val="24"/>
          <w:lang w:eastAsia="en-GB"/>
        </w:rPr>
      </w:pPr>
    </w:p>
    <w:p w14:paraId="32B2366F" w14:textId="77777777" w:rsidR="00993B51" w:rsidRDefault="00993B51">
      <w:pPr>
        <w:overflowPunct/>
        <w:autoSpaceDE/>
        <w:autoSpaceDN/>
        <w:adjustRightInd/>
        <w:textAlignment w:val="auto"/>
        <w:rPr>
          <w:rFonts w:ascii="Calibri" w:hAnsi="Calibri"/>
          <w:b/>
          <w:spacing w:val="5"/>
          <w:kern w:val="28"/>
          <w:sz w:val="36"/>
          <w:szCs w:val="26"/>
          <w:lang w:val="en-US" w:bidi="en-US"/>
        </w:rPr>
      </w:pPr>
      <w:r>
        <w:rPr>
          <w:szCs w:val="26"/>
        </w:rPr>
        <w:br w:type="page"/>
      </w:r>
    </w:p>
    <w:p w14:paraId="2F9F3C16" w14:textId="3FDA3F11" w:rsidR="00467C0B" w:rsidRPr="00467C0B" w:rsidRDefault="00467C0B" w:rsidP="00467C0B">
      <w:pPr>
        <w:pStyle w:val="AppTitle"/>
        <w:rPr>
          <w:color w:val="auto"/>
        </w:rPr>
      </w:pPr>
      <w:r w:rsidRPr="00467C0B">
        <w:rPr>
          <w:color w:val="auto"/>
          <w:szCs w:val="26"/>
        </w:rPr>
        <w:lastRenderedPageBreak/>
        <w:t>Job Application Form (Voluntary post)</w:t>
      </w:r>
    </w:p>
    <w:p w14:paraId="0AD0E639" w14:textId="77777777" w:rsidR="00467C0B" w:rsidRPr="007C70E5" w:rsidRDefault="00467C0B" w:rsidP="00467C0B">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467C0B" w:rsidRPr="007C70E5" w14:paraId="4CB70BF2" w14:textId="77777777" w:rsidTr="006E316F">
        <w:trPr>
          <w:trHeight w:val="362"/>
        </w:trPr>
        <w:tc>
          <w:tcPr>
            <w:tcW w:w="7088" w:type="dxa"/>
          </w:tcPr>
          <w:p w14:paraId="0B1CBE1A" w14:textId="77777777" w:rsidR="00467C0B" w:rsidRDefault="00467C0B" w:rsidP="006E316F">
            <w:pPr>
              <w:rPr>
                <w:b/>
                <w:sz w:val="22"/>
              </w:rPr>
            </w:pPr>
            <w:r>
              <w:rPr>
                <w:sz w:val="22"/>
              </w:rPr>
              <w:t>Role a</w:t>
            </w:r>
            <w:r w:rsidRPr="007C70E5">
              <w:rPr>
                <w:sz w:val="22"/>
              </w:rPr>
              <w:t>pplied for:</w:t>
            </w:r>
            <w:r w:rsidRPr="007C70E5">
              <w:rPr>
                <w:b/>
                <w:sz w:val="22"/>
              </w:rPr>
              <w:t xml:space="preserve"> </w:t>
            </w:r>
            <w:r>
              <w:rPr>
                <w:b/>
                <w:sz w:val="22"/>
              </w:rPr>
              <w:t xml:space="preserve"> </w:t>
            </w:r>
          </w:p>
          <w:p w14:paraId="68B5910F" w14:textId="77777777" w:rsidR="00467C0B" w:rsidRDefault="00467C0B" w:rsidP="006E316F">
            <w:pPr>
              <w:rPr>
                <w:sz w:val="22"/>
              </w:rPr>
            </w:pPr>
          </w:p>
          <w:p w14:paraId="188ACD56" w14:textId="77777777" w:rsidR="00467C0B" w:rsidRDefault="00467C0B" w:rsidP="006E316F">
            <w:pPr>
              <w:rPr>
                <w:sz w:val="22"/>
              </w:rPr>
            </w:pPr>
          </w:p>
          <w:p w14:paraId="1FF40A66" w14:textId="77777777" w:rsidR="00467C0B" w:rsidRPr="007C70E5" w:rsidRDefault="00467C0B" w:rsidP="006E316F">
            <w:pPr>
              <w:rPr>
                <w:sz w:val="22"/>
              </w:rPr>
            </w:pPr>
          </w:p>
        </w:tc>
        <w:tc>
          <w:tcPr>
            <w:tcW w:w="2835" w:type="dxa"/>
          </w:tcPr>
          <w:p w14:paraId="703FC0B2" w14:textId="77777777" w:rsidR="00467C0B" w:rsidRPr="007C70E5" w:rsidRDefault="00467C0B" w:rsidP="006E316F">
            <w:pPr>
              <w:rPr>
                <w:sz w:val="22"/>
              </w:rPr>
            </w:pPr>
            <w:r w:rsidRPr="007C70E5">
              <w:rPr>
                <w:sz w:val="22"/>
              </w:rPr>
              <w:t>Ref:</w:t>
            </w:r>
            <w:r>
              <w:rPr>
                <w:sz w:val="22"/>
              </w:rPr>
              <w:t xml:space="preserve"> </w:t>
            </w:r>
          </w:p>
          <w:p w14:paraId="58D05E1B" w14:textId="77777777" w:rsidR="00467C0B" w:rsidRPr="007C70E5" w:rsidRDefault="00467C0B" w:rsidP="006E316F">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467C0B" w:rsidRPr="007C70E5" w14:paraId="2726D605" w14:textId="77777777" w:rsidTr="006E316F">
        <w:tc>
          <w:tcPr>
            <w:tcW w:w="9889" w:type="dxa"/>
          </w:tcPr>
          <w:p w14:paraId="25523076" w14:textId="77777777" w:rsidR="00467C0B" w:rsidRDefault="00467C0B" w:rsidP="006E316F">
            <w:pPr>
              <w:pStyle w:val="NoSpacing"/>
              <w:rPr>
                <w:rFonts w:asciiTheme="minorHAnsi" w:hAnsiTheme="minorHAnsi"/>
                <w:b/>
                <w:sz w:val="22"/>
              </w:rPr>
            </w:pPr>
            <w:r w:rsidRPr="00DE3A1B">
              <w:rPr>
                <w:rFonts w:asciiTheme="minorHAnsi" w:hAnsiTheme="minorHAnsi"/>
                <w:b/>
                <w:sz w:val="22"/>
              </w:rPr>
              <w:t>What appeals to you about this role?</w:t>
            </w:r>
          </w:p>
          <w:p w14:paraId="5D19E7C5" w14:textId="77777777" w:rsidR="00467C0B" w:rsidRDefault="00467C0B" w:rsidP="006E316F">
            <w:pPr>
              <w:pStyle w:val="NoSpacing"/>
              <w:rPr>
                <w:rFonts w:asciiTheme="minorHAnsi" w:hAnsiTheme="minorHAnsi"/>
                <w:b/>
                <w:sz w:val="22"/>
              </w:rPr>
            </w:pPr>
          </w:p>
          <w:p w14:paraId="45DD66A7" w14:textId="77777777" w:rsidR="00467C0B" w:rsidRDefault="00467C0B" w:rsidP="006E316F">
            <w:pPr>
              <w:pStyle w:val="NoSpacing"/>
              <w:rPr>
                <w:rFonts w:asciiTheme="minorHAnsi" w:hAnsiTheme="minorHAnsi"/>
                <w:b/>
                <w:sz w:val="22"/>
              </w:rPr>
            </w:pPr>
          </w:p>
          <w:p w14:paraId="59B7F8B2" w14:textId="77777777" w:rsidR="00467C0B" w:rsidRDefault="00467C0B" w:rsidP="006E316F">
            <w:pPr>
              <w:pStyle w:val="NoSpacing"/>
              <w:rPr>
                <w:rFonts w:asciiTheme="minorHAnsi" w:hAnsiTheme="minorHAnsi"/>
                <w:b/>
                <w:sz w:val="22"/>
              </w:rPr>
            </w:pPr>
          </w:p>
          <w:p w14:paraId="01CCB150" w14:textId="77777777" w:rsidR="00467C0B" w:rsidRDefault="00467C0B" w:rsidP="006E316F">
            <w:pPr>
              <w:pStyle w:val="NoSpacing"/>
              <w:rPr>
                <w:rFonts w:asciiTheme="minorHAnsi" w:hAnsiTheme="minorHAnsi"/>
                <w:b/>
                <w:sz w:val="22"/>
              </w:rPr>
            </w:pPr>
          </w:p>
          <w:p w14:paraId="24BB0C14" w14:textId="77777777" w:rsidR="00467C0B" w:rsidRPr="00DE3A1B" w:rsidRDefault="00467C0B" w:rsidP="006E316F">
            <w:pPr>
              <w:pStyle w:val="NoSpacing"/>
              <w:rPr>
                <w:rFonts w:asciiTheme="minorHAnsi" w:hAnsiTheme="minorHAnsi"/>
                <w:b/>
                <w:sz w:val="22"/>
              </w:rPr>
            </w:pPr>
          </w:p>
          <w:p w14:paraId="36CB0FB8" w14:textId="77777777" w:rsidR="00467C0B" w:rsidRPr="007C70E5" w:rsidRDefault="00467C0B" w:rsidP="006E316F">
            <w:pPr>
              <w:rPr>
                <w:b/>
                <w:sz w:val="22"/>
              </w:rPr>
            </w:pPr>
          </w:p>
        </w:tc>
      </w:tr>
      <w:tr w:rsidR="00467C0B" w:rsidRPr="007C70E5" w14:paraId="08404D91" w14:textId="77777777" w:rsidTr="006E316F">
        <w:tc>
          <w:tcPr>
            <w:tcW w:w="9889" w:type="dxa"/>
          </w:tcPr>
          <w:p w14:paraId="17ED3EEF" w14:textId="5359EBEA" w:rsidR="00467C0B" w:rsidRDefault="00467C0B" w:rsidP="006E316F">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sidR="000D21FE">
              <w:rPr>
                <w:rFonts w:asciiTheme="minorHAnsi" w:hAnsiTheme="minorHAnsi"/>
                <w:b/>
                <w:sz w:val="22"/>
              </w:rPr>
              <w:t xml:space="preserve"> and /or</w:t>
            </w:r>
            <w:r w:rsidRPr="00DE3A1B">
              <w:rPr>
                <w:rFonts w:asciiTheme="minorHAnsi" w:hAnsiTheme="minorHAnsi"/>
                <w:b/>
                <w:sz w:val="22"/>
              </w:rPr>
              <w:t xml:space="preserve"> young people</w:t>
            </w:r>
            <w:r w:rsidR="000D21FE">
              <w:rPr>
                <w:rFonts w:asciiTheme="minorHAnsi" w:hAnsiTheme="minorHAnsi"/>
                <w:b/>
                <w:sz w:val="22"/>
              </w:rPr>
              <w:t>.</w:t>
            </w:r>
            <w:r w:rsidRPr="00DE3A1B">
              <w:rPr>
                <w:rFonts w:asciiTheme="minorHAnsi" w:hAnsiTheme="minorHAnsi"/>
                <w:b/>
                <w:sz w:val="22"/>
              </w:rPr>
              <w:t xml:space="preserve"> </w:t>
            </w:r>
          </w:p>
          <w:p w14:paraId="03940462" w14:textId="77777777" w:rsidR="00467C0B" w:rsidRDefault="00467C0B" w:rsidP="006E316F">
            <w:pPr>
              <w:pStyle w:val="NoSpacing"/>
              <w:rPr>
                <w:rFonts w:asciiTheme="minorHAnsi" w:hAnsiTheme="minorHAnsi"/>
                <w:b/>
                <w:sz w:val="22"/>
              </w:rPr>
            </w:pPr>
          </w:p>
          <w:p w14:paraId="6078E7DC" w14:textId="77777777" w:rsidR="00467C0B" w:rsidRDefault="00467C0B" w:rsidP="006E316F">
            <w:pPr>
              <w:pStyle w:val="NoSpacing"/>
              <w:rPr>
                <w:rFonts w:asciiTheme="minorHAnsi" w:hAnsiTheme="minorHAnsi"/>
                <w:b/>
                <w:sz w:val="22"/>
              </w:rPr>
            </w:pPr>
          </w:p>
          <w:p w14:paraId="1963CEF9" w14:textId="77777777" w:rsidR="00467C0B" w:rsidRDefault="00467C0B" w:rsidP="006E316F">
            <w:pPr>
              <w:pStyle w:val="NoSpacing"/>
              <w:rPr>
                <w:rFonts w:asciiTheme="minorHAnsi" w:hAnsiTheme="minorHAnsi"/>
                <w:b/>
                <w:sz w:val="22"/>
              </w:rPr>
            </w:pPr>
          </w:p>
          <w:p w14:paraId="2507D716" w14:textId="77777777" w:rsidR="00467C0B" w:rsidRDefault="00467C0B" w:rsidP="006E316F">
            <w:pPr>
              <w:pStyle w:val="NoSpacing"/>
              <w:rPr>
                <w:rFonts w:asciiTheme="minorHAnsi" w:hAnsiTheme="minorHAnsi"/>
                <w:b/>
                <w:sz w:val="22"/>
              </w:rPr>
            </w:pPr>
          </w:p>
          <w:p w14:paraId="38D33C69" w14:textId="77777777" w:rsidR="00467C0B" w:rsidRPr="00DE3A1B" w:rsidRDefault="00467C0B" w:rsidP="006E316F">
            <w:pPr>
              <w:pStyle w:val="NoSpacing"/>
              <w:rPr>
                <w:rFonts w:asciiTheme="minorHAnsi" w:hAnsiTheme="minorHAnsi"/>
                <w:b/>
                <w:sz w:val="22"/>
              </w:rPr>
            </w:pPr>
          </w:p>
          <w:p w14:paraId="1AC164AF" w14:textId="77777777" w:rsidR="00467C0B" w:rsidRPr="00DE3A1B" w:rsidRDefault="00467C0B" w:rsidP="006E316F">
            <w:pPr>
              <w:pStyle w:val="NoSpacing"/>
              <w:rPr>
                <w:rFonts w:asciiTheme="minorHAnsi" w:hAnsiTheme="minorHAnsi"/>
                <w:b/>
                <w:sz w:val="22"/>
              </w:rPr>
            </w:pPr>
          </w:p>
        </w:tc>
      </w:tr>
      <w:tr w:rsidR="00467C0B" w:rsidRPr="007C70E5" w14:paraId="71194513" w14:textId="77777777" w:rsidTr="006E316F">
        <w:tc>
          <w:tcPr>
            <w:tcW w:w="9889" w:type="dxa"/>
          </w:tcPr>
          <w:p w14:paraId="25EC6BCD" w14:textId="77777777" w:rsidR="00467C0B" w:rsidRDefault="00467C0B" w:rsidP="006E316F">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79F04CD2" w14:textId="77777777" w:rsidR="00467C0B" w:rsidRDefault="00467C0B" w:rsidP="006E316F">
            <w:pPr>
              <w:pStyle w:val="NoSpacing"/>
              <w:rPr>
                <w:rFonts w:asciiTheme="minorHAnsi" w:hAnsiTheme="minorHAnsi"/>
                <w:b/>
                <w:sz w:val="22"/>
              </w:rPr>
            </w:pPr>
          </w:p>
          <w:p w14:paraId="12BFFAB8" w14:textId="77777777" w:rsidR="00467C0B" w:rsidRDefault="00467C0B" w:rsidP="006E316F">
            <w:pPr>
              <w:pStyle w:val="NoSpacing"/>
              <w:rPr>
                <w:rFonts w:asciiTheme="minorHAnsi" w:hAnsiTheme="minorHAnsi"/>
                <w:b/>
                <w:sz w:val="22"/>
              </w:rPr>
            </w:pPr>
          </w:p>
          <w:p w14:paraId="6A022402" w14:textId="77777777" w:rsidR="00467C0B" w:rsidRDefault="00467C0B" w:rsidP="006E316F">
            <w:pPr>
              <w:pStyle w:val="NoSpacing"/>
              <w:rPr>
                <w:rFonts w:asciiTheme="minorHAnsi" w:hAnsiTheme="minorHAnsi"/>
                <w:b/>
                <w:sz w:val="22"/>
              </w:rPr>
            </w:pPr>
          </w:p>
          <w:p w14:paraId="6F2C3F49" w14:textId="77777777" w:rsidR="00467C0B" w:rsidRDefault="00467C0B" w:rsidP="006E316F">
            <w:pPr>
              <w:pStyle w:val="NoSpacing"/>
              <w:rPr>
                <w:rFonts w:asciiTheme="minorHAnsi" w:hAnsiTheme="minorHAnsi"/>
                <w:b/>
                <w:sz w:val="22"/>
              </w:rPr>
            </w:pPr>
          </w:p>
          <w:p w14:paraId="0F84B634" w14:textId="77777777" w:rsidR="00467C0B" w:rsidRPr="00DE3A1B" w:rsidRDefault="00467C0B" w:rsidP="006E316F">
            <w:pPr>
              <w:pStyle w:val="NoSpacing"/>
              <w:rPr>
                <w:rFonts w:asciiTheme="minorHAnsi" w:hAnsiTheme="minorHAnsi"/>
                <w:b/>
                <w:sz w:val="22"/>
              </w:rPr>
            </w:pPr>
          </w:p>
          <w:p w14:paraId="714EA4E8" w14:textId="77777777" w:rsidR="00467C0B" w:rsidRPr="00DE3A1B" w:rsidRDefault="00467C0B" w:rsidP="006E316F">
            <w:pPr>
              <w:pStyle w:val="NoSpacing"/>
              <w:rPr>
                <w:rFonts w:asciiTheme="minorHAnsi" w:hAnsiTheme="minorHAnsi"/>
                <w:b/>
                <w:sz w:val="22"/>
              </w:rPr>
            </w:pPr>
          </w:p>
        </w:tc>
      </w:tr>
    </w:tbl>
    <w:p w14:paraId="717BE036" w14:textId="77777777" w:rsidR="00467C0B" w:rsidRPr="005F6027" w:rsidRDefault="00467C0B" w:rsidP="00467C0B">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4384" behindDoc="0" locked="0" layoutInCell="1" allowOverlap="1" wp14:anchorId="0DB0F7F6" wp14:editId="592552BC">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6E316F" w:rsidRPr="007C70E5" w14:paraId="34F0D95A"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6E316F" w:rsidRPr="007C70E5" w:rsidRDefault="006E316F" w:rsidP="006E316F">
                                  <w:pPr>
                                    <w:rPr>
                                      <w:sz w:val="22"/>
                                    </w:rPr>
                                  </w:pPr>
                                  <w:r w:rsidRPr="007C70E5">
                                    <w:rPr>
                                      <w:sz w:val="22"/>
                                    </w:rPr>
                                    <w:t>Surname:</w:t>
                                  </w:r>
                                  <w:r>
                                    <w:rPr>
                                      <w:sz w:val="22"/>
                                    </w:rPr>
                                    <w:t xml:space="preserve"> </w:t>
                                  </w:r>
                                </w:p>
                                <w:p w14:paraId="328B51F0" w14:textId="77777777" w:rsidR="006E316F" w:rsidRPr="007C70E5" w:rsidRDefault="006E316F" w:rsidP="006E316F">
                                  <w:pPr>
                                    <w:rPr>
                                      <w:sz w:val="22"/>
                                    </w:rPr>
                                  </w:pPr>
                                </w:p>
                                <w:p w14:paraId="25D34453" w14:textId="77777777" w:rsidR="006E316F" w:rsidRPr="007C70E5" w:rsidRDefault="006E316F" w:rsidP="006E316F">
                                  <w:pPr>
                                    <w:rPr>
                                      <w:sz w:val="22"/>
                                    </w:rPr>
                                  </w:pPr>
                                </w:p>
                              </w:tc>
                            </w:tr>
                            <w:tr w:rsidR="006E316F" w:rsidRPr="007C70E5" w14:paraId="34C979A1"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6E316F" w:rsidRPr="007C70E5" w:rsidRDefault="006E316F" w:rsidP="006E316F">
                                  <w:pPr>
                                    <w:rPr>
                                      <w:sz w:val="22"/>
                                    </w:rPr>
                                  </w:pPr>
                                  <w:r w:rsidRPr="007C70E5">
                                    <w:rPr>
                                      <w:sz w:val="22"/>
                                    </w:rPr>
                                    <w:t>First Name(s):</w:t>
                                  </w:r>
                                  <w:r>
                                    <w:rPr>
                                      <w:sz w:val="22"/>
                                    </w:rPr>
                                    <w:t xml:space="preserve"> </w:t>
                                  </w:r>
                                </w:p>
                                <w:p w14:paraId="24923AC5" w14:textId="77777777" w:rsidR="006E316F" w:rsidRPr="007C70E5" w:rsidRDefault="006E316F" w:rsidP="006E316F">
                                  <w:pPr>
                                    <w:rPr>
                                      <w:sz w:val="22"/>
                                    </w:rPr>
                                  </w:pPr>
                                </w:p>
                                <w:p w14:paraId="18E56E69" w14:textId="77777777" w:rsidR="006E316F" w:rsidRPr="007C70E5" w:rsidRDefault="006E316F" w:rsidP="006E316F">
                                  <w:pPr>
                                    <w:rPr>
                                      <w:sz w:val="22"/>
                                    </w:rPr>
                                  </w:pPr>
                                </w:p>
                              </w:tc>
                            </w:tr>
                            <w:tr w:rsidR="006E316F" w:rsidRPr="007C70E5" w14:paraId="5A6BF00A" w14:textId="77777777" w:rsidTr="006E316F">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6E316F" w:rsidRPr="007C70E5" w:rsidRDefault="006E316F" w:rsidP="006E316F">
                                  <w:pPr>
                                    <w:rPr>
                                      <w:sz w:val="22"/>
                                    </w:rPr>
                                  </w:pPr>
                                  <w:r w:rsidRPr="007C70E5">
                                    <w:rPr>
                                      <w:sz w:val="22"/>
                                    </w:rPr>
                                    <w:t>Address:</w:t>
                                  </w:r>
                                  <w:r>
                                    <w:rPr>
                                      <w:sz w:val="22"/>
                                    </w:rPr>
                                    <w:t xml:space="preserve"> </w:t>
                                  </w:r>
                                </w:p>
                                <w:p w14:paraId="680D2A85" w14:textId="77777777" w:rsidR="006E316F" w:rsidRPr="007C70E5" w:rsidRDefault="006E316F" w:rsidP="006E316F">
                                  <w:pPr>
                                    <w:rPr>
                                      <w:sz w:val="22"/>
                                    </w:rPr>
                                  </w:pPr>
                                </w:p>
                                <w:p w14:paraId="5C2515D8" w14:textId="77777777" w:rsidR="006E316F" w:rsidRPr="007C70E5" w:rsidRDefault="006E316F" w:rsidP="006E316F">
                                  <w:pPr>
                                    <w:rPr>
                                      <w:sz w:val="22"/>
                                    </w:rPr>
                                  </w:pPr>
                                </w:p>
                                <w:p w14:paraId="15C3DE08" w14:textId="77777777" w:rsidR="006E316F" w:rsidRPr="007C70E5" w:rsidRDefault="006E316F" w:rsidP="006E316F">
                                  <w:pPr>
                                    <w:rPr>
                                      <w:sz w:val="22"/>
                                    </w:rPr>
                                  </w:pPr>
                                </w:p>
                                <w:p w14:paraId="1629953A" w14:textId="77777777" w:rsidR="006E316F" w:rsidRPr="007C70E5" w:rsidRDefault="006E316F" w:rsidP="006E316F">
                                  <w:pPr>
                                    <w:rPr>
                                      <w:sz w:val="22"/>
                                    </w:rPr>
                                  </w:pPr>
                                </w:p>
                                <w:p w14:paraId="544E8E03" w14:textId="77777777" w:rsidR="006E316F" w:rsidRDefault="006E316F" w:rsidP="006E316F">
                                  <w:pPr>
                                    <w:rPr>
                                      <w:sz w:val="22"/>
                                    </w:rPr>
                                  </w:pPr>
                                </w:p>
                                <w:p w14:paraId="64AAEEEA" w14:textId="77777777" w:rsidR="006E316F" w:rsidRPr="007C70E5" w:rsidRDefault="006E316F" w:rsidP="006E316F">
                                  <w:pPr>
                                    <w:rPr>
                                      <w:sz w:val="22"/>
                                    </w:rPr>
                                  </w:pPr>
                                </w:p>
                                <w:p w14:paraId="0C9C8172" w14:textId="77777777" w:rsidR="006E316F" w:rsidRPr="007C70E5" w:rsidRDefault="006E316F" w:rsidP="006E316F">
                                  <w:pPr>
                                    <w:rPr>
                                      <w:sz w:val="22"/>
                                    </w:rPr>
                                  </w:pPr>
                                </w:p>
                                <w:p w14:paraId="6B1E9E3F" w14:textId="77777777" w:rsidR="006E316F" w:rsidRPr="007C70E5" w:rsidRDefault="006E316F" w:rsidP="006E316F">
                                  <w:pPr>
                                    <w:rPr>
                                      <w:sz w:val="22"/>
                                    </w:rPr>
                                  </w:pPr>
                                </w:p>
                                <w:p w14:paraId="10A9BAB2" w14:textId="77777777" w:rsidR="006E316F" w:rsidRPr="007C70E5" w:rsidRDefault="006E316F" w:rsidP="006E316F">
                                  <w:pPr>
                                    <w:rPr>
                                      <w:sz w:val="22"/>
                                    </w:rPr>
                                  </w:pPr>
                                </w:p>
                              </w:tc>
                            </w:tr>
                            <w:tr w:rsidR="006E316F" w:rsidRPr="007C70E5" w14:paraId="14ACA8D9" w14:textId="77777777" w:rsidTr="006E316F">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6E316F" w:rsidRDefault="006E316F" w:rsidP="006E316F">
                                  <w:pPr>
                                    <w:rPr>
                                      <w:sz w:val="22"/>
                                    </w:rPr>
                                  </w:pPr>
                                  <w:r w:rsidRPr="007C70E5">
                                    <w:rPr>
                                      <w:sz w:val="22"/>
                                    </w:rPr>
                                    <w:t>Email:</w:t>
                                  </w:r>
                                  <w:r>
                                    <w:rPr>
                                      <w:sz w:val="22"/>
                                    </w:rPr>
                                    <w:t xml:space="preserve"> </w:t>
                                  </w:r>
                                </w:p>
                                <w:p w14:paraId="5382AA33" w14:textId="77777777" w:rsidR="006E316F" w:rsidRDefault="006E316F" w:rsidP="006E316F">
                                  <w:pPr>
                                    <w:rPr>
                                      <w:sz w:val="22"/>
                                    </w:rPr>
                                  </w:pPr>
                                </w:p>
                                <w:p w14:paraId="56C850B3" w14:textId="77777777" w:rsidR="006E316F" w:rsidRDefault="006E316F" w:rsidP="006E316F">
                                  <w:pPr>
                                    <w:rPr>
                                      <w:sz w:val="22"/>
                                    </w:rPr>
                                  </w:pPr>
                                </w:p>
                                <w:p w14:paraId="5DCCCBA0" w14:textId="77777777" w:rsidR="006E316F" w:rsidRPr="007C70E5" w:rsidRDefault="006E316F" w:rsidP="006E316F">
                                  <w:pPr>
                                    <w:rPr>
                                      <w:sz w:val="22"/>
                                    </w:rPr>
                                  </w:pPr>
                                </w:p>
                              </w:tc>
                            </w:tr>
                          </w:tbl>
                          <w:p w14:paraId="3ED639A4" w14:textId="77777777" w:rsidR="006E316F" w:rsidRDefault="006E316F"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0F7F6"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6E316F" w:rsidRPr="007C70E5" w14:paraId="34F0D95A"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6E316F" w:rsidRPr="007C70E5" w:rsidRDefault="006E316F" w:rsidP="006E316F">
                            <w:pPr>
                              <w:rPr>
                                <w:sz w:val="22"/>
                              </w:rPr>
                            </w:pPr>
                            <w:r w:rsidRPr="007C70E5">
                              <w:rPr>
                                <w:sz w:val="22"/>
                              </w:rPr>
                              <w:t>Surname:</w:t>
                            </w:r>
                            <w:r>
                              <w:rPr>
                                <w:sz w:val="22"/>
                              </w:rPr>
                              <w:t xml:space="preserve"> </w:t>
                            </w:r>
                          </w:p>
                          <w:p w14:paraId="328B51F0" w14:textId="77777777" w:rsidR="006E316F" w:rsidRPr="007C70E5" w:rsidRDefault="006E316F" w:rsidP="006E316F">
                            <w:pPr>
                              <w:rPr>
                                <w:sz w:val="22"/>
                              </w:rPr>
                            </w:pPr>
                          </w:p>
                          <w:p w14:paraId="25D34453" w14:textId="77777777" w:rsidR="006E316F" w:rsidRPr="007C70E5" w:rsidRDefault="006E316F" w:rsidP="006E316F">
                            <w:pPr>
                              <w:rPr>
                                <w:sz w:val="22"/>
                              </w:rPr>
                            </w:pPr>
                          </w:p>
                        </w:tc>
                      </w:tr>
                      <w:tr w:rsidR="006E316F" w:rsidRPr="007C70E5" w14:paraId="34C979A1"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6E316F" w:rsidRPr="007C70E5" w:rsidRDefault="006E316F" w:rsidP="006E316F">
                            <w:pPr>
                              <w:rPr>
                                <w:sz w:val="22"/>
                              </w:rPr>
                            </w:pPr>
                            <w:r w:rsidRPr="007C70E5">
                              <w:rPr>
                                <w:sz w:val="22"/>
                              </w:rPr>
                              <w:t>First Name(s):</w:t>
                            </w:r>
                            <w:r>
                              <w:rPr>
                                <w:sz w:val="22"/>
                              </w:rPr>
                              <w:t xml:space="preserve"> </w:t>
                            </w:r>
                          </w:p>
                          <w:p w14:paraId="24923AC5" w14:textId="77777777" w:rsidR="006E316F" w:rsidRPr="007C70E5" w:rsidRDefault="006E316F" w:rsidP="006E316F">
                            <w:pPr>
                              <w:rPr>
                                <w:sz w:val="22"/>
                              </w:rPr>
                            </w:pPr>
                          </w:p>
                          <w:p w14:paraId="18E56E69" w14:textId="77777777" w:rsidR="006E316F" w:rsidRPr="007C70E5" w:rsidRDefault="006E316F" w:rsidP="006E316F">
                            <w:pPr>
                              <w:rPr>
                                <w:sz w:val="22"/>
                              </w:rPr>
                            </w:pPr>
                          </w:p>
                        </w:tc>
                      </w:tr>
                      <w:tr w:rsidR="006E316F" w:rsidRPr="007C70E5" w14:paraId="5A6BF00A" w14:textId="77777777" w:rsidTr="006E316F">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6E316F" w:rsidRPr="007C70E5" w:rsidRDefault="006E316F" w:rsidP="006E316F">
                            <w:pPr>
                              <w:rPr>
                                <w:sz w:val="22"/>
                              </w:rPr>
                            </w:pPr>
                            <w:r w:rsidRPr="007C70E5">
                              <w:rPr>
                                <w:sz w:val="22"/>
                              </w:rPr>
                              <w:t>Address:</w:t>
                            </w:r>
                            <w:r>
                              <w:rPr>
                                <w:sz w:val="22"/>
                              </w:rPr>
                              <w:t xml:space="preserve"> </w:t>
                            </w:r>
                          </w:p>
                          <w:p w14:paraId="680D2A85" w14:textId="77777777" w:rsidR="006E316F" w:rsidRPr="007C70E5" w:rsidRDefault="006E316F" w:rsidP="006E316F">
                            <w:pPr>
                              <w:rPr>
                                <w:sz w:val="22"/>
                              </w:rPr>
                            </w:pPr>
                          </w:p>
                          <w:p w14:paraId="5C2515D8" w14:textId="77777777" w:rsidR="006E316F" w:rsidRPr="007C70E5" w:rsidRDefault="006E316F" w:rsidP="006E316F">
                            <w:pPr>
                              <w:rPr>
                                <w:sz w:val="22"/>
                              </w:rPr>
                            </w:pPr>
                          </w:p>
                          <w:p w14:paraId="15C3DE08" w14:textId="77777777" w:rsidR="006E316F" w:rsidRPr="007C70E5" w:rsidRDefault="006E316F" w:rsidP="006E316F">
                            <w:pPr>
                              <w:rPr>
                                <w:sz w:val="22"/>
                              </w:rPr>
                            </w:pPr>
                          </w:p>
                          <w:p w14:paraId="1629953A" w14:textId="77777777" w:rsidR="006E316F" w:rsidRPr="007C70E5" w:rsidRDefault="006E316F" w:rsidP="006E316F">
                            <w:pPr>
                              <w:rPr>
                                <w:sz w:val="22"/>
                              </w:rPr>
                            </w:pPr>
                          </w:p>
                          <w:p w14:paraId="544E8E03" w14:textId="77777777" w:rsidR="006E316F" w:rsidRDefault="006E316F" w:rsidP="006E316F">
                            <w:pPr>
                              <w:rPr>
                                <w:sz w:val="22"/>
                              </w:rPr>
                            </w:pPr>
                          </w:p>
                          <w:p w14:paraId="64AAEEEA" w14:textId="77777777" w:rsidR="006E316F" w:rsidRPr="007C70E5" w:rsidRDefault="006E316F" w:rsidP="006E316F">
                            <w:pPr>
                              <w:rPr>
                                <w:sz w:val="22"/>
                              </w:rPr>
                            </w:pPr>
                          </w:p>
                          <w:p w14:paraId="0C9C8172" w14:textId="77777777" w:rsidR="006E316F" w:rsidRPr="007C70E5" w:rsidRDefault="006E316F" w:rsidP="006E316F">
                            <w:pPr>
                              <w:rPr>
                                <w:sz w:val="22"/>
                              </w:rPr>
                            </w:pPr>
                          </w:p>
                          <w:p w14:paraId="6B1E9E3F" w14:textId="77777777" w:rsidR="006E316F" w:rsidRPr="007C70E5" w:rsidRDefault="006E316F" w:rsidP="006E316F">
                            <w:pPr>
                              <w:rPr>
                                <w:sz w:val="22"/>
                              </w:rPr>
                            </w:pPr>
                          </w:p>
                          <w:p w14:paraId="10A9BAB2" w14:textId="77777777" w:rsidR="006E316F" w:rsidRPr="007C70E5" w:rsidRDefault="006E316F" w:rsidP="006E316F">
                            <w:pPr>
                              <w:rPr>
                                <w:sz w:val="22"/>
                              </w:rPr>
                            </w:pPr>
                          </w:p>
                        </w:tc>
                      </w:tr>
                      <w:tr w:rsidR="006E316F" w:rsidRPr="007C70E5" w14:paraId="14ACA8D9" w14:textId="77777777" w:rsidTr="006E316F">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6E316F" w:rsidRDefault="006E316F" w:rsidP="006E316F">
                            <w:pPr>
                              <w:rPr>
                                <w:sz w:val="22"/>
                              </w:rPr>
                            </w:pPr>
                            <w:r w:rsidRPr="007C70E5">
                              <w:rPr>
                                <w:sz w:val="22"/>
                              </w:rPr>
                              <w:t>Email:</w:t>
                            </w:r>
                            <w:r>
                              <w:rPr>
                                <w:sz w:val="22"/>
                              </w:rPr>
                              <w:t xml:space="preserve"> </w:t>
                            </w:r>
                          </w:p>
                          <w:p w14:paraId="5382AA33" w14:textId="77777777" w:rsidR="006E316F" w:rsidRDefault="006E316F" w:rsidP="006E316F">
                            <w:pPr>
                              <w:rPr>
                                <w:sz w:val="22"/>
                              </w:rPr>
                            </w:pPr>
                          </w:p>
                          <w:p w14:paraId="56C850B3" w14:textId="77777777" w:rsidR="006E316F" w:rsidRDefault="006E316F" w:rsidP="006E316F">
                            <w:pPr>
                              <w:rPr>
                                <w:sz w:val="22"/>
                              </w:rPr>
                            </w:pPr>
                          </w:p>
                          <w:p w14:paraId="5DCCCBA0" w14:textId="77777777" w:rsidR="006E316F" w:rsidRPr="007C70E5" w:rsidRDefault="006E316F" w:rsidP="006E316F">
                            <w:pPr>
                              <w:rPr>
                                <w:sz w:val="22"/>
                              </w:rPr>
                            </w:pPr>
                          </w:p>
                        </w:tc>
                      </w:tr>
                    </w:tbl>
                    <w:p w14:paraId="3ED639A4" w14:textId="77777777" w:rsidR="006E316F" w:rsidRDefault="006E316F" w:rsidP="00467C0B"/>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3360" behindDoc="0" locked="0" layoutInCell="1" allowOverlap="1" wp14:anchorId="07E3E33F" wp14:editId="4C919F68">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6E316F" w:rsidRPr="007C70E5" w14:paraId="08CDE8AB" w14:textId="77777777" w:rsidTr="006E316F">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6E316F" w:rsidRPr="007C70E5" w:rsidRDefault="006E316F" w:rsidP="006E316F">
                                  <w:pPr>
                                    <w:jc w:val="center"/>
                                    <w:rPr>
                                      <w:sz w:val="22"/>
                                    </w:rPr>
                                  </w:pPr>
                                  <w:r w:rsidRPr="007C70E5">
                                    <w:rPr>
                                      <w:sz w:val="22"/>
                                    </w:rPr>
                                    <w:t>Contact Telephone Numbers</w:t>
                                  </w:r>
                                </w:p>
                                <w:p w14:paraId="022F531A" w14:textId="77777777" w:rsidR="006E316F" w:rsidRPr="007C70E5" w:rsidRDefault="006E316F" w:rsidP="006E316F">
                                  <w:pPr>
                                    <w:rPr>
                                      <w:sz w:val="22"/>
                                    </w:rPr>
                                  </w:pPr>
                                </w:p>
                                <w:p w14:paraId="6C93B85A" w14:textId="77777777" w:rsidR="006E316F" w:rsidRPr="007C70E5" w:rsidRDefault="006E316F" w:rsidP="006E316F">
                                  <w:pPr>
                                    <w:rPr>
                                      <w:sz w:val="22"/>
                                    </w:rPr>
                                  </w:pPr>
                                </w:p>
                                <w:p w14:paraId="7A143F78" w14:textId="77777777" w:rsidR="006E316F" w:rsidRPr="007C70E5" w:rsidRDefault="006E316F" w:rsidP="006E316F">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6E316F" w:rsidRPr="007C70E5" w:rsidRDefault="006E316F" w:rsidP="006E316F">
                                  <w:pPr>
                                    <w:rPr>
                                      <w:sz w:val="22"/>
                                    </w:rPr>
                                  </w:pPr>
                                </w:p>
                                <w:p w14:paraId="58DB2F1A" w14:textId="77777777" w:rsidR="006E316F" w:rsidRPr="007C70E5" w:rsidRDefault="006E316F" w:rsidP="006E316F">
                                  <w:pPr>
                                    <w:rPr>
                                      <w:sz w:val="22"/>
                                    </w:rPr>
                                  </w:pPr>
                                </w:p>
                                <w:p w14:paraId="6BAAD67A" w14:textId="77777777" w:rsidR="006E316F" w:rsidRPr="007C70E5" w:rsidRDefault="006E316F" w:rsidP="006E316F">
                                  <w:pPr>
                                    <w:rPr>
                                      <w:sz w:val="22"/>
                                    </w:rPr>
                                  </w:pPr>
                                  <w:r w:rsidRPr="007C70E5">
                                    <w:rPr>
                                      <w:sz w:val="22"/>
                                    </w:rPr>
                                    <w:t>Home:</w:t>
                                  </w:r>
                                  <w:r>
                                    <w:rPr>
                                      <w:sz w:val="22"/>
                                    </w:rPr>
                                    <w:t xml:space="preserve"> </w:t>
                                  </w:r>
                                </w:p>
                                <w:p w14:paraId="13F304F4" w14:textId="77777777" w:rsidR="006E316F" w:rsidRPr="007C70E5" w:rsidRDefault="006E316F" w:rsidP="006E316F">
                                  <w:pPr>
                                    <w:rPr>
                                      <w:sz w:val="22"/>
                                    </w:rPr>
                                  </w:pPr>
                                </w:p>
                                <w:p w14:paraId="6D11B737" w14:textId="77777777" w:rsidR="006E316F" w:rsidRPr="007C70E5" w:rsidRDefault="006E316F" w:rsidP="006E316F">
                                  <w:pPr>
                                    <w:rPr>
                                      <w:sz w:val="22"/>
                                    </w:rPr>
                                  </w:pPr>
                                </w:p>
                                <w:p w14:paraId="5BAEAA1F" w14:textId="77777777" w:rsidR="006E316F" w:rsidRPr="007C70E5" w:rsidRDefault="006E316F" w:rsidP="006E316F">
                                  <w:pPr>
                                    <w:rPr>
                                      <w:sz w:val="22"/>
                                    </w:rPr>
                                  </w:pPr>
                                </w:p>
                                <w:p w14:paraId="56C14BE4" w14:textId="77777777" w:rsidR="006E316F" w:rsidRPr="007C70E5" w:rsidRDefault="006E316F" w:rsidP="006E316F">
                                  <w:pPr>
                                    <w:rPr>
                                      <w:sz w:val="22"/>
                                    </w:rPr>
                                  </w:pPr>
                                  <w:r w:rsidRPr="007C70E5">
                                    <w:rPr>
                                      <w:sz w:val="22"/>
                                    </w:rPr>
                                    <w:t>Work:</w:t>
                                  </w:r>
                                  <w:r>
                                    <w:rPr>
                                      <w:sz w:val="22"/>
                                    </w:rPr>
                                    <w:t xml:space="preserve"> </w:t>
                                  </w:r>
                                </w:p>
                                <w:p w14:paraId="5089417E" w14:textId="77777777" w:rsidR="006E316F" w:rsidRPr="007C70E5" w:rsidRDefault="006E316F" w:rsidP="006E316F">
                                  <w:pPr>
                                    <w:rPr>
                                      <w:sz w:val="22"/>
                                    </w:rPr>
                                  </w:pPr>
                                </w:p>
                                <w:p w14:paraId="3CA26C8B" w14:textId="77777777" w:rsidR="006E316F" w:rsidRPr="007C70E5" w:rsidRDefault="006E316F" w:rsidP="006E316F">
                                  <w:pPr>
                                    <w:rPr>
                                      <w:sz w:val="22"/>
                                    </w:rPr>
                                  </w:pPr>
                                </w:p>
                                <w:p w14:paraId="3E2AEE4F" w14:textId="77777777" w:rsidR="006E316F" w:rsidRPr="007C70E5" w:rsidRDefault="006E316F" w:rsidP="006E316F">
                                  <w:pPr>
                                    <w:rPr>
                                      <w:sz w:val="22"/>
                                    </w:rPr>
                                  </w:pPr>
                                </w:p>
                                <w:p w14:paraId="10051010" w14:textId="77777777" w:rsidR="006E316F" w:rsidRPr="007C70E5" w:rsidRDefault="006E316F" w:rsidP="006E316F">
                                  <w:pPr>
                                    <w:rPr>
                                      <w:sz w:val="22"/>
                                    </w:rPr>
                                  </w:pPr>
                                  <w:r w:rsidRPr="007C70E5">
                                    <w:rPr>
                                      <w:sz w:val="22"/>
                                    </w:rPr>
                                    <w:t>Mobile:</w:t>
                                  </w:r>
                                  <w:r>
                                    <w:rPr>
                                      <w:sz w:val="22"/>
                                    </w:rPr>
                                    <w:t xml:space="preserve"> </w:t>
                                  </w:r>
                                </w:p>
                                <w:p w14:paraId="2D45F49B" w14:textId="77777777" w:rsidR="006E316F" w:rsidRPr="007C70E5" w:rsidRDefault="006E316F" w:rsidP="006E316F">
                                  <w:pPr>
                                    <w:rPr>
                                      <w:sz w:val="22"/>
                                    </w:rPr>
                                  </w:pPr>
                                </w:p>
                                <w:p w14:paraId="6FC59A06" w14:textId="77777777" w:rsidR="006E316F" w:rsidRPr="007C70E5" w:rsidRDefault="006E316F" w:rsidP="006E316F">
                                  <w:pPr>
                                    <w:rPr>
                                      <w:sz w:val="22"/>
                                    </w:rPr>
                                  </w:pPr>
                                </w:p>
                                <w:p w14:paraId="0AB2CF78" w14:textId="77777777" w:rsidR="006E316F" w:rsidRPr="007C70E5" w:rsidRDefault="006E316F" w:rsidP="006E316F">
                                  <w:pPr>
                                    <w:rPr>
                                      <w:sz w:val="22"/>
                                    </w:rPr>
                                  </w:pPr>
                                </w:p>
                              </w:tc>
                            </w:tr>
                          </w:tbl>
                          <w:p w14:paraId="5E6392D4" w14:textId="77777777" w:rsidR="006E316F" w:rsidRDefault="006E316F"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3E33F" id="Text Box 5" o:spid="_x0000_s1027" type="#_x0000_t202" style="position:absolute;margin-left:247.9pt;margin-top:3.35pt;width:248.2pt;height:2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6E316F" w:rsidRPr="007C70E5" w14:paraId="08CDE8AB" w14:textId="77777777" w:rsidTr="006E316F">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6E316F" w:rsidRPr="007C70E5" w:rsidRDefault="006E316F" w:rsidP="006E316F">
                            <w:pPr>
                              <w:jc w:val="center"/>
                              <w:rPr>
                                <w:sz w:val="22"/>
                              </w:rPr>
                            </w:pPr>
                            <w:r w:rsidRPr="007C70E5">
                              <w:rPr>
                                <w:sz w:val="22"/>
                              </w:rPr>
                              <w:t>Contact Telephone Numbers</w:t>
                            </w:r>
                          </w:p>
                          <w:p w14:paraId="022F531A" w14:textId="77777777" w:rsidR="006E316F" w:rsidRPr="007C70E5" w:rsidRDefault="006E316F" w:rsidP="006E316F">
                            <w:pPr>
                              <w:rPr>
                                <w:sz w:val="22"/>
                              </w:rPr>
                            </w:pPr>
                          </w:p>
                          <w:p w14:paraId="6C93B85A" w14:textId="77777777" w:rsidR="006E316F" w:rsidRPr="007C70E5" w:rsidRDefault="006E316F" w:rsidP="006E316F">
                            <w:pPr>
                              <w:rPr>
                                <w:sz w:val="22"/>
                              </w:rPr>
                            </w:pPr>
                          </w:p>
                          <w:p w14:paraId="7A143F78" w14:textId="77777777" w:rsidR="006E316F" w:rsidRPr="007C70E5" w:rsidRDefault="006E316F" w:rsidP="006E316F">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6E316F" w:rsidRPr="007C70E5" w:rsidRDefault="006E316F" w:rsidP="006E316F">
                            <w:pPr>
                              <w:rPr>
                                <w:sz w:val="22"/>
                              </w:rPr>
                            </w:pPr>
                          </w:p>
                          <w:p w14:paraId="58DB2F1A" w14:textId="77777777" w:rsidR="006E316F" w:rsidRPr="007C70E5" w:rsidRDefault="006E316F" w:rsidP="006E316F">
                            <w:pPr>
                              <w:rPr>
                                <w:sz w:val="22"/>
                              </w:rPr>
                            </w:pPr>
                          </w:p>
                          <w:p w14:paraId="6BAAD67A" w14:textId="77777777" w:rsidR="006E316F" w:rsidRPr="007C70E5" w:rsidRDefault="006E316F" w:rsidP="006E316F">
                            <w:pPr>
                              <w:rPr>
                                <w:sz w:val="22"/>
                              </w:rPr>
                            </w:pPr>
                            <w:r w:rsidRPr="007C70E5">
                              <w:rPr>
                                <w:sz w:val="22"/>
                              </w:rPr>
                              <w:t>Home:</w:t>
                            </w:r>
                            <w:r>
                              <w:rPr>
                                <w:sz w:val="22"/>
                              </w:rPr>
                              <w:t xml:space="preserve"> </w:t>
                            </w:r>
                          </w:p>
                          <w:p w14:paraId="13F304F4" w14:textId="77777777" w:rsidR="006E316F" w:rsidRPr="007C70E5" w:rsidRDefault="006E316F" w:rsidP="006E316F">
                            <w:pPr>
                              <w:rPr>
                                <w:sz w:val="22"/>
                              </w:rPr>
                            </w:pPr>
                          </w:p>
                          <w:p w14:paraId="6D11B737" w14:textId="77777777" w:rsidR="006E316F" w:rsidRPr="007C70E5" w:rsidRDefault="006E316F" w:rsidP="006E316F">
                            <w:pPr>
                              <w:rPr>
                                <w:sz w:val="22"/>
                              </w:rPr>
                            </w:pPr>
                          </w:p>
                          <w:p w14:paraId="5BAEAA1F" w14:textId="77777777" w:rsidR="006E316F" w:rsidRPr="007C70E5" w:rsidRDefault="006E316F" w:rsidP="006E316F">
                            <w:pPr>
                              <w:rPr>
                                <w:sz w:val="22"/>
                              </w:rPr>
                            </w:pPr>
                          </w:p>
                          <w:p w14:paraId="56C14BE4" w14:textId="77777777" w:rsidR="006E316F" w:rsidRPr="007C70E5" w:rsidRDefault="006E316F" w:rsidP="006E316F">
                            <w:pPr>
                              <w:rPr>
                                <w:sz w:val="22"/>
                              </w:rPr>
                            </w:pPr>
                            <w:r w:rsidRPr="007C70E5">
                              <w:rPr>
                                <w:sz w:val="22"/>
                              </w:rPr>
                              <w:t>Work:</w:t>
                            </w:r>
                            <w:r>
                              <w:rPr>
                                <w:sz w:val="22"/>
                              </w:rPr>
                              <w:t xml:space="preserve"> </w:t>
                            </w:r>
                          </w:p>
                          <w:p w14:paraId="5089417E" w14:textId="77777777" w:rsidR="006E316F" w:rsidRPr="007C70E5" w:rsidRDefault="006E316F" w:rsidP="006E316F">
                            <w:pPr>
                              <w:rPr>
                                <w:sz w:val="22"/>
                              </w:rPr>
                            </w:pPr>
                          </w:p>
                          <w:p w14:paraId="3CA26C8B" w14:textId="77777777" w:rsidR="006E316F" w:rsidRPr="007C70E5" w:rsidRDefault="006E316F" w:rsidP="006E316F">
                            <w:pPr>
                              <w:rPr>
                                <w:sz w:val="22"/>
                              </w:rPr>
                            </w:pPr>
                          </w:p>
                          <w:p w14:paraId="3E2AEE4F" w14:textId="77777777" w:rsidR="006E316F" w:rsidRPr="007C70E5" w:rsidRDefault="006E316F" w:rsidP="006E316F">
                            <w:pPr>
                              <w:rPr>
                                <w:sz w:val="22"/>
                              </w:rPr>
                            </w:pPr>
                          </w:p>
                          <w:p w14:paraId="10051010" w14:textId="77777777" w:rsidR="006E316F" w:rsidRPr="007C70E5" w:rsidRDefault="006E316F" w:rsidP="006E316F">
                            <w:pPr>
                              <w:rPr>
                                <w:sz w:val="22"/>
                              </w:rPr>
                            </w:pPr>
                            <w:r w:rsidRPr="007C70E5">
                              <w:rPr>
                                <w:sz w:val="22"/>
                              </w:rPr>
                              <w:t>Mobile:</w:t>
                            </w:r>
                            <w:r>
                              <w:rPr>
                                <w:sz w:val="22"/>
                              </w:rPr>
                              <w:t xml:space="preserve"> </w:t>
                            </w:r>
                          </w:p>
                          <w:p w14:paraId="2D45F49B" w14:textId="77777777" w:rsidR="006E316F" w:rsidRPr="007C70E5" w:rsidRDefault="006E316F" w:rsidP="006E316F">
                            <w:pPr>
                              <w:rPr>
                                <w:sz w:val="22"/>
                              </w:rPr>
                            </w:pPr>
                          </w:p>
                          <w:p w14:paraId="6FC59A06" w14:textId="77777777" w:rsidR="006E316F" w:rsidRPr="007C70E5" w:rsidRDefault="006E316F" w:rsidP="006E316F">
                            <w:pPr>
                              <w:rPr>
                                <w:sz w:val="22"/>
                              </w:rPr>
                            </w:pPr>
                          </w:p>
                          <w:p w14:paraId="0AB2CF78" w14:textId="77777777" w:rsidR="006E316F" w:rsidRPr="007C70E5" w:rsidRDefault="006E316F" w:rsidP="006E316F">
                            <w:pPr>
                              <w:rPr>
                                <w:sz w:val="22"/>
                              </w:rPr>
                            </w:pPr>
                          </w:p>
                        </w:tc>
                      </w:tr>
                    </w:tbl>
                    <w:p w14:paraId="5E6392D4" w14:textId="77777777" w:rsidR="006E316F" w:rsidRDefault="006E316F" w:rsidP="00467C0B"/>
                  </w:txbxContent>
                </v:textbox>
              </v:shape>
            </w:pict>
          </mc:Fallback>
        </mc:AlternateContent>
      </w:r>
    </w:p>
    <w:p w14:paraId="385570A1" w14:textId="77777777" w:rsidR="00467C0B" w:rsidRPr="007C70E5" w:rsidRDefault="00467C0B" w:rsidP="00467C0B">
      <w:pPr>
        <w:rPr>
          <w:rFonts w:ascii="Verdana" w:hAnsi="Verdana"/>
          <w:sz w:val="22"/>
        </w:rPr>
        <w:sectPr w:rsidR="00467C0B"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0CE9174"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467C0B" w:rsidRPr="00DE3A1B" w14:paraId="1B8C2BED" w14:textId="77777777" w:rsidTr="006E316F">
        <w:trPr>
          <w:trHeight w:val="1028"/>
        </w:trPr>
        <w:tc>
          <w:tcPr>
            <w:tcW w:w="9923" w:type="dxa"/>
            <w:gridSpan w:val="5"/>
            <w:vAlign w:val="center"/>
          </w:tcPr>
          <w:p w14:paraId="4FAED51F" w14:textId="34A12813"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Employment and</w:t>
            </w:r>
            <w:r w:rsidR="000D21FE">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132F922" w14:textId="59FF399B"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sidR="000D21FE">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467C0B" w:rsidRPr="00DE3A1B" w14:paraId="06CF7D1A" w14:textId="77777777" w:rsidTr="006E316F">
        <w:tc>
          <w:tcPr>
            <w:tcW w:w="2027" w:type="dxa"/>
            <w:gridSpan w:val="2"/>
          </w:tcPr>
          <w:p w14:paraId="6B7DDAC5" w14:textId="77777777" w:rsidR="00467C0B"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563E9B55" w14:textId="7777777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3AD9F35B" w14:textId="273F3CB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Employer</w:t>
            </w:r>
            <w:r w:rsidR="000D21FE">
              <w:rPr>
                <w:rFonts w:asciiTheme="minorHAnsi" w:hAnsiTheme="minorHAnsi"/>
                <w:b/>
                <w:sz w:val="22"/>
                <w:szCs w:val="24"/>
              </w:rPr>
              <w:t>/</w:t>
            </w:r>
            <w:proofErr w:type="spellStart"/>
            <w:r w:rsidR="000D21FE">
              <w:rPr>
                <w:rFonts w:asciiTheme="minorHAnsi" w:hAnsiTheme="minorHAnsi"/>
                <w:b/>
                <w:sz w:val="22"/>
                <w:szCs w:val="24"/>
              </w:rPr>
              <w:t>Organ</w:t>
            </w:r>
            <w:r w:rsidR="00501CEB">
              <w:rPr>
                <w:rFonts w:asciiTheme="minorHAnsi" w:hAnsiTheme="minorHAnsi"/>
                <w:b/>
                <w:sz w:val="22"/>
                <w:szCs w:val="24"/>
              </w:rPr>
              <w:t>i</w:t>
            </w:r>
            <w:r w:rsidR="000D21FE">
              <w:rPr>
                <w:rFonts w:asciiTheme="minorHAnsi" w:hAnsiTheme="minorHAnsi"/>
                <w:b/>
                <w:sz w:val="22"/>
                <w:szCs w:val="24"/>
              </w:rPr>
              <w:t>sat</w:t>
            </w:r>
            <w:r w:rsidR="00501CEB">
              <w:rPr>
                <w:rFonts w:asciiTheme="minorHAnsi" w:hAnsiTheme="minorHAnsi"/>
                <w:b/>
                <w:sz w:val="22"/>
                <w:szCs w:val="24"/>
              </w:rPr>
              <w:t>i</w:t>
            </w:r>
            <w:r w:rsidR="000D21FE">
              <w:rPr>
                <w:rFonts w:asciiTheme="minorHAnsi" w:hAnsiTheme="minorHAnsi"/>
                <w:b/>
                <w:sz w:val="22"/>
                <w:szCs w:val="24"/>
              </w:rPr>
              <w:t>on</w:t>
            </w:r>
            <w:proofErr w:type="spellEnd"/>
          </w:p>
        </w:tc>
        <w:tc>
          <w:tcPr>
            <w:tcW w:w="2909" w:type="dxa"/>
            <w:vAlign w:val="center"/>
          </w:tcPr>
          <w:p w14:paraId="5659BDFA" w14:textId="59D8FAD0" w:rsidR="00467C0B" w:rsidRPr="00F86090" w:rsidRDefault="000D21FE" w:rsidP="006E316F">
            <w:pPr>
              <w:pStyle w:val="NoSpacing"/>
              <w:jc w:val="center"/>
              <w:rPr>
                <w:rFonts w:asciiTheme="minorHAnsi" w:hAnsiTheme="minorHAnsi"/>
                <w:b/>
                <w:sz w:val="22"/>
                <w:szCs w:val="24"/>
              </w:rPr>
            </w:pPr>
            <w:r>
              <w:rPr>
                <w:rFonts w:asciiTheme="minorHAnsi" w:hAnsiTheme="minorHAnsi"/>
                <w:b/>
                <w:sz w:val="22"/>
                <w:szCs w:val="24"/>
              </w:rPr>
              <w:t>Role</w:t>
            </w:r>
            <w:r w:rsidR="00467C0B" w:rsidRPr="00F86090">
              <w:rPr>
                <w:rFonts w:asciiTheme="minorHAnsi" w:hAnsiTheme="minorHAnsi"/>
                <w:b/>
                <w:sz w:val="22"/>
                <w:szCs w:val="24"/>
              </w:rPr>
              <w:t xml:space="preserve"> Title/Responsibilities</w:t>
            </w:r>
          </w:p>
        </w:tc>
        <w:tc>
          <w:tcPr>
            <w:tcW w:w="2293" w:type="dxa"/>
            <w:vAlign w:val="center"/>
          </w:tcPr>
          <w:p w14:paraId="4BDA0A71" w14:textId="7777777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467C0B" w:rsidRPr="00DE3A1B" w14:paraId="7134A5F1" w14:textId="77777777" w:rsidTr="006E316F">
        <w:trPr>
          <w:trHeight w:val="3985"/>
        </w:trPr>
        <w:tc>
          <w:tcPr>
            <w:tcW w:w="993" w:type="dxa"/>
          </w:tcPr>
          <w:p w14:paraId="60FEFF12"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p w14:paraId="318C5152" w14:textId="77777777" w:rsidR="00467C0B" w:rsidRPr="00DE3A1B" w:rsidRDefault="00467C0B" w:rsidP="006E316F">
            <w:pPr>
              <w:pStyle w:val="NoSpacing"/>
              <w:rPr>
                <w:rFonts w:asciiTheme="minorHAnsi" w:hAnsiTheme="minorHAnsi"/>
                <w:sz w:val="24"/>
                <w:szCs w:val="24"/>
              </w:rPr>
            </w:pPr>
          </w:p>
          <w:p w14:paraId="6F189353" w14:textId="77777777" w:rsidR="00467C0B" w:rsidRPr="00DE3A1B" w:rsidRDefault="00467C0B" w:rsidP="006E316F">
            <w:pPr>
              <w:pStyle w:val="NoSpacing"/>
              <w:rPr>
                <w:rFonts w:asciiTheme="minorHAnsi" w:hAnsiTheme="minorHAnsi"/>
                <w:sz w:val="24"/>
                <w:szCs w:val="24"/>
              </w:rPr>
            </w:pPr>
          </w:p>
          <w:p w14:paraId="1CD8BD82" w14:textId="77777777" w:rsidR="00467C0B" w:rsidRPr="00DE3A1B" w:rsidRDefault="00467C0B" w:rsidP="006E316F">
            <w:pPr>
              <w:pStyle w:val="NoSpacing"/>
              <w:rPr>
                <w:rFonts w:asciiTheme="minorHAnsi" w:hAnsiTheme="minorHAnsi"/>
                <w:sz w:val="24"/>
                <w:szCs w:val="24"/>
              </w:rPr>
            </w:pPr>
          </w:p>
          <w:p w14:paraId="41EADC7F" w14:textId="77777777" w:rsidR="00467C0B" w:rsidRPr="00DE3A1B" w:rsidRDefault="00467C0B" w:rsidP="006E316F">
            <w:pPr>
              <w:pStyle w:val="NoSpacing"/>
              <w:rPr>
                <w:rFonts w:asciiTheme="minorHAnsi" w:hAnsiTheme="minorHAnsi"/>
                <w:sz w:val="24"/>
                <w:szCs w:val="24"/>
              </w:rPr>
            </w:pPr>
          </w:p>
          <w:p w14:paraId="6A19DDC9" w14:textId="77777777" w:rsidR="00467C0B" w:rsidRPr="00DE3A1B" w:rsidRDefault="00467C0B" w:rsidP="006E316F">
            <w:pPr>
              <w:pStyle w:val="NoSpacing"/>
              <w:rPr>
                <w:rFonts w:asciiTheme="minorHAnsi" w:hAnsiTheme="minorHAnsi"/>
                <w:sz w:val="24"/>
                <w:szCs w:val="24"/>
              </w:rPr>
            </w:pPr>
          </w:p>
          <w:p w14:paraId="7D5E4633" w14:textId="77777777" w:rsidR="00467C0B" w:rsidRPr="00DE3A1B" w:rsidRDefault="00467C0B" w:rsidP="006E316F">
            <w:pPr>
              <w:pStyle w:val="NoSpacing"/>
              <w:rPr>
                <w:rFonts w:asciiTheme="minorHAnsi" w:hAnsiTheme="minorHAnsi"/>
                <w:sz w:val="24"/>
                <w:szCs w:val="24"/>
              </w:rPr>
            </w:pPr>
          </w:p>
          <w:p w14:paraId="24B81F18" w14:textId="77777777" w:rsidR="00467C0B" w:rsidRPr="00DE3A1B" w:rsidRDefault="00467C0B" w:rsidP="006E316F">
            <w:pPr>
              <w:pStyle w:val="NoSpacing"/>
              <w:rPr>
                <w:rFonts w:asciiTheme="minorHAnsi" w:hAnsiTheme="minorHAnsi"/>
                <w:sz w:val="24"/>
                <w:szCs w:val="24"/>
              </w:rPr>
            </w:pPr>
          </w:p>
          <w:p w14:paraId="468DAC44" w14:textId="77777777" w:rsidR="00467C0B" w:rsidRPr="00DE3A1B" w:rsidRDefault="00467C0B" w:rsidP="006E316F">
            <w:pPr>
              <w:pStyle w:val="NoSpacing"/>
              <w:rPr>
                <w:rFonts w:asciiTheme="minorHAnsi" w:hAnsiTheme="minorHAnsi"/>
                <w:sz w:val="24"/>
                <w:szCs w:val="24"/>
              </w:rPr>
            </w:pPr>
          </w:p>
          <w:p w14:paraId="441690A8" w14:textId="77777777" w:rsidR="00467C0B" w:rsidRPr="00DE3A1B" w:rsidRDefault="00467C0B" w:rsidP="006E316F">
            <w:pPr>
              <w:pStyle w:val="NoSpacing"/>
              <w:rPr>
                <w:rFonts w:asciiTheme="minorHAnsi" w:hAnsiTheme="minorHAnsi"/>
                <w:sz w:val="24"/>
                <w:szCs w:val="24"/>
              </w:rPr>
            </w:pPr>
          </w:p>
          <w:p w14:paraId="30B862B6" w14:textId="77777777" w:rsidR="00467C0B" w:rsidRPr="00DE3A1B" w:rsidRDefault="00467C0B" w:rsidP="006E316F">
            <w:pPr>
              <w:pStyle w:val="NoSpacing"/>
              <w:rPr>
                <w:rFonts w:asciiTheme="minorHAnsi" w:hAnsiTheme="minorHAnsi"/>
                <w:sz w:val="24"/>
                <w:szCs w:val="24"/>
              </w:rPr>
            </w:pPr>
          </w:p>
          <w:p w14:paraId="2CAFA640" w14:textId="77777777" w:rsidR="00467C0B" w:rsidRPr="00DE3A1B" w:rsidRDefault="00467C0B" w:rsidP="006E316F">
            <w:pPr>
              <w:pStyle w:val="NoSpacing"/>
              <w:rPr>
                <w:rFonts w:asciiTheme="minorHAnsi" w:hAnsiTheme="minorHAnsi"/>
                <w:sz w:val="24"/>
                <w:szCs w:val="24"/>
              </w:rPr>
            </w:pPr>
          </w:p>
          <w:p w14:paraId="6989BFB0" w14:textId="77777777" w:rsidR="00467C0B" w:rsidRPr="00DE3A1B" w:rsidRDefault="00467C0B" w:rsidP="006E316F">
            <w:pPr>
              <w:pStyle w:val="NoSpacing"/>
              <w:rPr>
                <w:rFonts w:asciiTheme="minorHAnsi" w:hAnsiTheme="minorHAnsi"/>
                <w:sz w:val="24"/>
                <w:szCs w:val="24"/>
              </w:rPr>
            </w:pPr>
          </w:p>
        </w:tc>
        <w:tc>
          <w:tcPr>
            <w:tcW w:w="1034" w:type="dxa"/>
          </w:tcPr>
          <w:p w14:paraId="648BA5FE"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5C6BE00E" w14:textId="77777777" w:rsidR="00467C0B" w:rsidRPr="00DE3A1B" w:rsidRDefault="00467C0B" w:rsidP="006E316F">
            <w:pPr>
              <w:pStyle w:val="NoSpacing"/>
              <w:rPr>
                <w:rFonts w:asciiTheme="minorHAnsi" w:hAnsiTheme="minorHAnsi"/>
                <w:sz w:val="24"/>
                <w:szCs w:val="24"/>
              </w:rPr>
            </w:pPr>
          </w:p>
          <w:p w14:paraId="317F70AC" w14:textId="77777777" w:rsidR="00467C0B" w:rsidRPr="00DE3A1B" w:rsidRDefault="00467C0B" w:rsidP="006E316F">
            <w:pPr>
              <w:pStyle w:val="NoSpacing"/>
              <w:rPr>
                <w:rFonts w:asciiTheme="minorHAnsi" w:hAnsiTheme="minorHAnsi"/>
                <w:sz w:val="24"/>
                <w:szCs w:val="24"/>
              </w:rPr>
            </w:pPr>
          </w:p>
          <w:p w14:paraId="01124C6E" w14:textId="77777777" w:rsidR="00467C0B" w:rsidRPr="00DE3A1B" w:rsidRDefault="00467C0B" w:rsidP="006E316F">
            <w:pPr>
              <w:pStyle w:val="NoSpacing"/>
              <w:rPr>
                <w:rFonts w:asciiTheme="minorHAnsi" w:hAnsiTheme="minorHAnsi"/>
                <w:sz w:val="24"/>
                <w:szCs w:val="24"/>
              </w:rPr>
            </w:pPr>
          </w:p>
          <w:p w14:paraId="360AD88D" w14:textId="77777777" w:rsidR="00467C0B" w:rsidRPr="00DE3A1B" w:rsidRDefault="00467C0B" w:rsidP="006E316F">
            <w:pPr>
              <w:pStyle w:val="NoSpacing"/>
              <w:rPr>
                <w:rFonts w:asciiTheme="minorHAnsi" w:hAnsiTheme="minorHAnsi"/>
                <w:sz w:val="24"/>
                <w:szCs w:val="24"/>
              </w:rPr>
            </w:pPr>
          </w:p>
          <w:p w14:paraId="592262BA" w14:textId="77777777" w:rsidR="00467C0B" w:rsidRPr="00DE3A1B" w:rsidRDefault="00467C0B" w:rsidP="006E316F">
            <w:pPr>
              <w:pStyle w:val="NoSpacing"/>
              <w:rPr>
                <w:rFonts w:asciiTheme="minorHAnsi" w:hAnsiTheme="minorHAnsi"/>
                <w:sz w:val="24"/>
                <w:szCs w:val="24"/>
              </w:rPr>
            </w:pPr>
          </w:p>
          <w:p w14:paraId="17326625" w14:textId="77777777" w:rsidR="00467C0B" w:rsidRPr="00DE3A1B" w:rsidRDefault="00467C0B" w:rsidP="006E316F">
            <w:pPr>
              <w:pStyle w:val="NoSpacing"/>
              <w:rPr>
                <w:rFonts w:asciiTheme="minorHAnsi" w:hAnsiTheme="minorHAnsi"/>
                <w:sz w:val="24"/>
                <w:szCs w:val="24"/>
              </w:rPr>
            </w:pPr>
          </w:p>
          <w:p w14:paraId="0385547D" w14:textId="77777777" w:rsidR="00467C0B" w:rsidRPr="00DE3A1B" w:rsidRDefault="00467C0B" w:rsidP="006E316F">
            <w:pPr>
              <w:pStyle w:val="NoSpacing"/>
              <w:rPr>
                <w:rFonts w:asciiTheme="minorHAnsi" w:hAnsiTheme="minorHAnsi"/>
                <w:sz w:val="24"/>
                <w:szCs w:val="24"/>
              </w:rPr>
            </w:pPr>
          </w:p>
          <w:p w14:paraId="2D06F7FC" w14:textId="77777777" w:rsidR="00467C0B" w:rsidRPr="00DE3A1B" w:rsidRDefault="00467C0B" w:rsidP="006E316F">
            <w:pPr>
              <w:pStyle w:val="NoSpacing"/>
              <w:rPr>
                <w:rFonts w:asciiTheme="minorHAnsi" w:hAnsiTheme="minorHAnsi"/>
                <w:sz w:val="24"/>
                <w:szCs w:val="24"/>
              </w:rPr>
            </w:pPr>
          </w:p>
          <w:p w14:paraId="7F643757" w14:textId="77777777" w:rsidR="00467C0B" w:rsidRPr="00DE3A1B" w:rsidRDefault="00467C0B" w:rsidP="006E316F">
            <w:pPr>
              <w:pStyle w:val="NoSpacing"/>
              <w:rPr>
                <w:rFonts w:asciiTheme="minorHAnsi" w:hAnsiTheme="minorHAnsi"/>
                <w:sz w:val="24"/>
                <w:szCs w:val="24"/>
              </w:rPr>
            </w:pPr>
          </w:p>
          <w:p w14:paraId="42ABF8AB" w14:textId="77777777" w:rsidR="00467C0B" w:rsidRPr="00DE3A1B" w:rsidRDefault="00467C0B" w:rsidP="006E316F">
            <w:pPr>
              <w:pStyle w:val="NoSpacing"/>
              <w:rPr>
                <w:rFonts w:asciiTheme="minorHAnsi" w:hAnsiTheme="minorHAnsi"/>
                <w:sz w:val="24"/>
                <w:szCs w:val="24"/>
              </w:rPr>
            </w:pPr>
          </w:p>
          <w:p w14:paraId="5A6F9FE5" w14:textId="77777777" w:rsidR="00467C0B" w:rsidRPr="00DE3A1B" w:rsidRDefault="00467C0B" w:rsidP="006E316F">
            <w:pPr>
              <w:pStyle w:val="NoSpacing"/>
              <w:rPr>
                <w:rFonts w:asciiTheme="minorHAnsi" w:hAnsiTheme="minorHAnsi"/>
                <w:sz w:val="24"/>
                <w:szCs w:val="24"/>
              </w:rPr>
            </w:pPr>
          </w:p>
          <w:p w14:paraId="075603FD" w14:textId="77777777" w:rsidR="00467C0B" w:rsidRPr="00DE3A1B" w:rsidRDefault="00467C0B" w:rsidP="006E316F">
            <w:pPr>
              <w:pStyle w:val="NoSpacing"/>
              <w:rPr>
                <w:rFonts w:asciiTheme="minorHAnsi" w:hAnsiTheme="minorHAnsi"/>
                <w:sz w:val="24"/>
                <w:szCs w:val="24"/>
              </w:rPr>
            </w:pPr>
          </w:p>
          <w:p w14:paraId="09E3B4B0" w14:textId="77777777" w:rsidR="00467C0B" w:rsidRPr="00DE3A1B" w:rsidRDefault="00467C0B" w:rsidP="006E316F">
            <w:pPr>
              <w:pStyle w:val="NoSpacing"/>
              <w:rPr>
                <w:rFonts w:asciiTheme="minorHAnsi" w:hAnsiTheme="minorHAnsi"/>
                <w:sz w:val="24"/>
                <w:szCs w:val="24"/>
              </w:rPr>
            </w:pPr>
          </w:p>
          <w:p w14:paraId="7F978B1E" w14:textId="77777777" w:rsidR="00467C0B" w:rsidRPr="00DE3A1B" w:rsidRDefault="00467C0B" w:rsidP="006E316F">
            <w:pPr>
              <w:pStyle w:val="NoSpacing"/>
              <w:rPr>
                <w:rFonts w:asciiTheme="minorHAnsi" w:hAnsiTheme="minorHAnsi"/>
                <w:sz w:val="24"/>
                <w:szCs w:val="24"/>
              </w:rPr>
            </w:pPr>
          </w:p>
        </w:tc>
        <w:tc>
          <w:tcPr>
            <w:tcW w:w="2909" w:type="dxa"/>
          </w:tcPr>
          <w:p w14:paraId="73C0ED2A" w14:textId="77777777" w:rsidR="00467C0B" w:rsidRPr="00DE3A1B" w:rsidRDefault="00467C0B" w:rsidP="006E316F">
            <w:pPr>
              <w:pStyle w:val="NoSpacing"/>
              <w:rPr>
                <w:rFonts w:asciiTheme="minorHAnsi" w:hAnsiTheme="minorHAnsi"/>
                <w:sz w:val="24"/>
                <w:szCs w:val="24"/>
              </w:rPr>
            </w:pPr>
          </w:p>
        </w:tc>
        <w:tc>
          <w:tcPr>
            <w:tcW w:w="2293" w:type="dxa"/>
          </w:tcPr>
          <w:p w14:paraId="4B575A6B" w14:textId="77777777" w:rsidR="00467C0B" w:rsidRPr="00DE3A1B" w:rsidRDefault="00467C0B" w:rsidP="006E316F">
            <w:pPr>
              <w:pStyle w:val="NoSpacing"/>
              <w:rPr>
                <w:rFonts w:asciiTheme="minorHAnsi" w:hAnsiTheme="minorHAnsi"/>
                <w:sz w:val="24"/>
                <w:szCs w:val="24"/>
              </w:rPr>
            </w:pPr>
          </w:p>
        </w:tc>
      </w:tr>
    </w:tbl>
    <w:p w14:paraId="0BCEFE0C"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467C0B" w:rsidRPr="00DE3A1B" w14:paraId="1DD365FB" w14:textId="77777777" w:rsidTr="006E316F">
        <w:trPr>
          <w:trHeight w:val="1267"/>
        </w:trPr>
        <w:tc>
          <w:tcPr>
            <w:tcW w:w="9923" w:type="dxa"/>
            <w:gridSpan w:val="2"/>
          </w:tcPr>
          <w:p w14:paraId="1EF4D0A1"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References</w:t>
            </w:r>
          </w:p>
          <w:p w14:paraId="30F461CB" w14:textId="276C2376" w:rsidR="00467C0B" w:rsidRPr="00F86090" w:rsidRDefault="00467C0B" w:rsidP="006E316F">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sidR="00744A5C">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2A587028" w14:textId="77777777" w:rsidR="00467C0B" w:rsidRPr="00DE3A1B" w:rsidRDefault="00467C0B" w:rsidP="006E316F">
            <w:pPr>
              <w:pStyle w:val="NoSpacing"/>
              <w:rPr>
                <w:rFonts w:asciiTheme="minorHAnsi" w:hAnsiTheme="minorHAnsi"/>
                <w:b/>
                <w:sz w:val="24"/>
                <w:szCs w:val="24"/>
              </w:rPr>
            </w:pPr>
          </w:p>
        </w:tc>
      </w:tr>
      <w:tr w:rsidR="00467C0B" w:rsidRPr="00DE3A1B" w14:paraId="56E2B6E3" w14:textId="77777777" w:rsidTr="006E316F">
        <w:trPr>
          <w:trHeight w:val="757"/>
        </w:trPr>
        <w:tc>
          <w:tcPr>
            <w:tcW w:w="4640" w:type="dxa"/>
          </w:tcPr>
          <w:p w14:paraId="51FC118B"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E39E6A6" w14:textId="77777777" w:rsidR="00467C0B" w:rsidRPr="00F86090" w:rsidRDefault="00467C0B" w:rsidP="006E316F">
            <w:pPr>
              <w:pStyle w:val="NoSpacing"/>
              <w:rPr>
                <w:rFonts w:asciiTheme="minorHAnsi" w:hAnsiTheme="minorHAnsi"/>
                <w:sz w:val="22"/>
                <w:szCs w:val="24"/>
              </w:rPr>
            </w:pPr>
          </w:p>
        </w:tc>
        <w:tc>
          <w:tcPr>
            <w:tcW w:w="5283" w:type="dxa"/>
          </w:tcPr>
          <w:p w14:paraId="1E525063"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467C0B" w:rsidRPr="00DE3A1B" w14:paraId="7B2FD0FB" w14:textId="77777777" w:rsidTr="006E316F">
        <w:trPr>
          <w:trHeight w:val="1135"/>
        </w:trPr>
        <w:tc>
          <w:tcPr>
            <w:tcW w:w="4640" w:type="dxa"/>
          </w:tcPr>
          <w:p w14:paraId="528F02E6" w14:textId="77777777" w:rsidR="00467C0B" w:rsidRDefault="00467C0B" w:rsidP="006E316F">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536F02A0" w14:textId="77777777" w:rsidR="00467C0B" w:rsidRPr="00F86090" w:rsidRDefault="00467C0B" w:rsidP="006E316F">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64C4A27E" w14:textId="77777777" w:rsidR="00467C0B" w:rsidRDefault="00467C0B" w:rsidP="006E316F">
            <w:pPr>
              <w:pStyle w:val="NoSpacing"/>
              <w:rPr>
                <w:rFonts w:asciiTheme="minorHAnsi" w:hAnsiTheme="minorHAnsi"/>
                <w:sz w:val="22"/>
                <w:szCs w:val="24"/>
              </w:rPr>
            </w:pPr>
            <w:r w:rsidRPr="00F86090">
              <w:rPr>
                <w:rFonts w:asciiTheme="minorHAnsi" w:hAnsiTheme="minorHAnsi"/>
                <w:sz w:val="22"/>
                <w:szCs w:val="24"/>
              </w:rPr>
              <w:t>How is the referee known to you?</w:t>
            </w:r>
          </w:p>
          <w:p w14:paraId="669AAAF7" w14:textId="77777777" w:rsidR="00467C0B" w:rsidRPr="00F86090" w:rsidRDefault="00467C0B" w:rsidP="006E316F">
            <w:pPr>
              <w:pStyle w:val="NoSpacing"/>
              <w:rPr>
                <w:rFonts w:asciiTheme="minorHAnsi" w:hAnsiTheme="minorHAnsi"/>
                <w:sz w:val="22"/>
                <w:szCs w:val="24"/>
              </w:rPr>
            </w:pPr>
          </w:p>
          <w:p w14:paraId="569DB4D9" w14:textId="77777777" w:rsidR="00467C0B" w:rsidRPr="00F86090" w:rsidRDefault="00467C0B" w:rsidP="006E316F">
            <w:pPr>
              <w:pStyle w:val="NoSpacing"/>
              <w:rPr>
                <w:rFonts w:asciiTheme="minorHAnsi" w:hAnsiTheme="minorHAnsi"/>
                <w:sz w:val="22"/>
                <w:szCs w:val="24"/>
              </w:rPr>
            </w:pPr>
          </w:p>
        </w:tc>
      </w:tr>
      <w:tr w:rsidR="00467C0B" w:rsidRPr="00DE3A1B" w14:paraId="2CA49098" w14:textId="77777777" w:rsidTr="00467C0B">
        <w:trPr>
          <w:trHeight w:val="1235"/>
        </w:trPr>
        <w:tc>
          <w:tcPr>
            <w:tcW w:w="4640" w:type="dxa"/>
          </w:tcPr>
          <w:p w14:paraId="6E502376"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136D501E" w14:textId="77777777" w:rsidR="00467C0B" w:rsidRPr="00F86090" w:rsidRDefault="00467C0B" w:rsidP="006E316F">
            <w:pPr>
              <w:pStyle w:val="NoSpacing"/>
              <w:rPr>
                <w:rFonts w:asciiTheme="minorHAnsi" w:hAnsiTheme="minorHAnsi"/>
                <w:sz w:val="22"/>
                <w:szCs w:val="24"/>
              </w:rPr>
            </w:pPr>
          </w:p>
          <w:p w14:paraId="63A75840" w14:textId="77777777" w:rsidR="00467C0B" w:rsidRPr="00F86090" w:rsidRDefault="00467C0B" w:rsidP="006E316F">
            <w:pPr>
              <w:pStyle w:val="NoSpacing"/>
              <w:rPr>
                <w:rFonts w:asciiTheme="minorHAnsi" w:hAnsiTheme="minorHAnsi"/>
                <w:sz w:val="22"/>
                <w:szCs w:val="24"/>
              </w:rPr>
            </w:pPr>
          </w:p>
          <w:p w14:paraId="25F188C9" w14:textId="77777777" w:rsidR="00467C0B" w:rsidRPr="00F86090" w:rsidRDefault="00467C0B" w:rsidP="006E316F">
            <w:pPr>
              <w:pStyle w:val="NoSpacing"/>
              <w:rPr>
                <w:rFonts w:asciiTheme="minorHAnsi" w:hAnsiTheme="minorHAnsi"/>
                <w:sz w:val="22"/>
                <w:szCs w:val="24"/>
              </w:rPr>
            </w:pPr>
          </w:p>
          <w:p w14:paraId="3E195253" w14:textId="77777777" w:rsidR="00467C0B" w:rsidRPr="00F86090" w:rsidRDefault="00467C0B" w:rsidP="006E316F">
            <w:pPr>
              <w:pStyle w:val="NoSpacing"/>
              <w:rPr>
                <w:rFonts w:asciiTheme="minorHAnsi" w:hAnsiTheme="minorHAnsi"/>
                <w:sz w:val="22"/>
                <w:szCs w:val="24"/>
              </w:rPr>
            </w:pPr>
          </w:p>
          <w:p w14:paraId="6C7802AE" w14:textId="77777777" w:rsidR="00467C0B" w:rsidRPr="00F86090" w:rsidRDefault="00467C0B" w:rsidP="006E316F">
            <w:pPr>
              <w:pStyle w:val="NoSpacing"/>
              <w:rPr>
                <w:rFonts w:asciiTheme="minorHAnsi" w:hAnsiTheme="minorHAnsi"/>
                <w:sz w:val="22"/>
                <w:szCs w:val="24"/>
              </w:rPr>
            </w:pPr>
          </w:p>
          <w:p w14:paraId="530BC6D2" w14:textId="77777777" w:rsidR="00467C0B" w:rsidRPr="00F86090" w:rsidRDefault="00467C0B" w:rsidP="006E316F">
            <w:pPr>
              <w:pStyle w:val="NoSpacing"/>
              <w:rPr>
                <w:rFonts w:asciiTheme="minorHAnsi" w:hAnsiTheme="minorHAnsi"/>
                <w:sz w:val="22"/>
                <w:szCs w:val="24"/>
              </w:rPr>
            </w:pPr>
          </w:p>
        </w:tc>
        <w:tc>
          <w:tcPr>
            <w:tcW w:w="5283" w:type="dxa"/>
          </w:tcPr>
          <w:p w14:paraId="05D738A4"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467C0B" w:rsidRPr="00DE3A1B" w14:paraId="08366CEA" w14:textId="77777777" w:rsidTr="006E316F">
        <w:tc>
          <w:tcPr>
            <w:tcW w:w="4640" w:type="dxa"/>
          </w:tcPr>
          <w:p w14:paraId="404BE6B8"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3ADEEFF8" w14:textId="77777777" w:rsidR="00467C0B" w:rsidRPr="00F86090" w:rsidRDefault="00467C0B" w:rsidP="006E316F">
            <w:pPr>
              <w:pStyle w:val="NoSpacing"/>
              <w:rPr>
                <w:rFonts w:asciiTheme="minorHAnsi" w:hAnsiTheme="minorHAnsi"/>
                <w:sz w:val="22"/>
                <w:szCs w:val="24"/>
              </w:rPr>
            </w:pPr>
          </w:p>
        </w:tc>
        <w:tc>
          <w:tcPr>
            <w:tcW w:w="5283" w:type="dxa"/>
          </w:tcPr>
          <w:p w14:paraId="15A8CFBE"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467C0B" w:rsidRPr="00DE3A1B" w14:paraId="6E5526E8" w14:textId="77777777" w:rsidTr="00467C0B">
        <w:trPr>
          <w:trHeight w:val="20"/>
        </w:trPr>
        <w:tc>
          <w:tcPr>
            <w:tcW w:w="4640" w:type="dxa"/>
          </w:tcPr>
          <w:p w14:paraId="2AFD0C06"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EB52D64" w14:textId="77777777" w:rsidR="00467C0B" w:rsidRPr="00F86090" w:rsidRDefault="00467C0B" w:rsidP="006E316F">
            <w:pPr>
              <w:pStyle w:val="NoSpacing"/>
              <w:rPr>
                <w:rFonts w:asciiTheme="minorHAnsi" w:hAnsiTheme="minorHAnsi"/>
                <w:sz w:val="22"/>
                <w:szCs w:val="24"/>
              </w:rPr>
            </w:pPr>
          </w:p>
        </w:tc>
        <w:tc>
          <w:tcPr>
            <w:tcW w:w="5283" w:type="dxa"/>
          </w:tcPr>
          <w:p w14:paraId="079B5D40"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53C27722" w14:textId="77777777" w:rsidR="00467C0B" w:rsidRDefault="00467C0B" w:rsidP="00467C0B">
      <w:pPr>
        <w:pStyle w:val="NoSpacing"/>
        <w:rPr>
          <w:rFonts w:asciiTheme="minorHAnsi" w:hAnsiTheme="minorHAnsi"/>
          <w:sz w:val="24"/>
          <w:szCs w:val="24"/>
        </w:rPr>
      </w:pPr>
    </w:p>
    <w:p w14:paraId="66614012"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467C0B" w:rsidRPr="00DE3A1B" w14:paraId="305D71CB" w14:textId="77777777" w:rsidTr="006E316F">
        <w:tc>
          <w:tcPr>
            <w:tcW w:w="9923" w:type="dxa"/>
            <w:gridSpan w:val="2"/>
          </w:tcPr>
          <w:p w14:paraId="3BE3E1E2"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467C0B" w:rsidRPr="00DE3A1B" w14:paraId="11C93A20" w14:textId="77777777" w:rsidTr="006E316F">
        <w:trPr>
          <w:trHeight w:val="1138"/>
        </w:trPr>
        <w:tc>
          <w:tcPr>
            <w:tcW w:w="5104" w:type="dxa"/>
          </w:tcPr>
          <w:p w14:paraId="0BE358A8" w14:textId="40090B94" w:rsidR="00467C0B" w:rsidRPr="00501CEB" w:rsidRDefault="00467C0B" w:rsidP="006E316F">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proofErr w:type="spellStart"/>
            <w:r w:rsidRPr="00F86090">
              <w:rPr>
                <w:rFonts w:asciiTheme="minorHAnsi" w:hAnsiTheme="minorHAnsi"/>
                <w:b/>
                <w:sz w:val="22"/>
                <w:szCs w:val="24"/>
              </w:rPr>
              <w:t>xxxxx</w:t>
            </w:r>
            <w:proofErr w:type="spellEnd"/>
            <w:r w:rsidR="00501CEB">
              <w:rPr>
                <w:rFonts w:asciiTheme="minorHAnsi" w:hAnsiTheme="minorHAnsi"/>
                <w:bCs/>
                <w:sz w:val="22"/>
                <w:szCs w:val="24"/>
              </w:rPr>
              <w:t>?</w:t>
            </w:r>
          </w:p>
          <w:p w14:paraId="2BCCEBB1" w14:textId="77777777" w:rsidR="00467C0B" w:rsidRPr="00F86090" w:rsidRDefault="00467C0B" w:rsidP="006E316F">
            <w:pPr>
              <w:pStyle w:val="NoSpacing"/>
              <w:rPr>
                <w:rFonts w:asciiTheme="minorHAnsi" w:hAnsiTheme="minorHAnsi"/>
                <w:sz w:val="22"/>
                <w:szCs w:val="24"/>
              </w:rPr>
            </w:pPr>
          </w:p>
          <w:p w14:paraId="6F7AA3CA" w14:textId="77777777" w:rsidR="00467C0B" w:rsidRPr="00F86090" w:rsidRDefault="00467C0B" w:rsidP="006E316F">
            <w:pPr>
              <w:pStyle w:val="NoSpacing"/>
              <w:rPr>
                <w:rFonts w:asciiTheme="minorHAnsi" w:hAnsiTheme="minorHAnsi"/>
                <w:sz w:val="22"/>
                <w:szCs w:val="24"/>
              </w:rPr>
            </w:pPr>
          </w:p>
        </w:tc>
        <w:tc>
          <w:tcPr>
            <w:tcW w:w="4819" w:type="dxa"/>
          </w:tcPr>
          <w:p w14:paraId="4EEA68F4" w14:textId="3D9113C1"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sidR="00744A5C">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6FC79D29"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467C0B" w:rsidRPr="00DE3A1B" w14:paraId="0E5444C3" w14:textId="77777777" w:rsidTr="006E316F">
        <w:tc>
          <w:tcPr>
            <w:tcW w:w="9923" w:type="dxa"/>
          </w:tcPr>
          <w:p w14:paraId="57E52F4B"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467C0B" w:rsidRPr="00DE3A1B" w14:paraId="2CF4C637" w14:textId="77777777" w:rsidTr="006E316F">
        <w:trPr>
          <w:trHeight w:val="1233"/>
        </w:trPr>
        <w:tc>
          <w:tcPr>
            <w:tcW w:w="9923" w:type="dxa"/>
          </w:tcPr>
          <w:p w14:paraId="51DEB1A0" w14:textId="77777777" w:rsidR="00467C0B" w:rsidRPr="00F86090"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61BC2188" w14:textId="77777777" w:rsidR="00467C0B"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7511739" w14:textId="1A21FA29" w:rsidR="000D21FE" w:rsidRPr="00F86090" w:rsidRDefault="000D21FE" w:rsidP="00467C0B">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467C0B" w:rsidRPr="00DE3A1B" w14:paraId="494E61AB" w14:textId="77777777" w:rsidTr="006E316F">
        <w:trPr>
          <w:trHeight w:val="1686"/>
        </w:trPr>
        <w:tc>
          <w:tcPr>
            <w:tcW w:w="9923" w:type="dxa"/>
          </w:tcPr>
          <w:p w14:paraId="45650405" w14:textId="77777777" w:rsidR="00467C0B" w:rsidRPr="00F86090" w:rsidRDefault="00467C0B" w:rsidP="006E316F">
            <w:pPr>
              <w:pStyle w:val="NoSpacing"/>
              <w:rPr>
                <w:rFonts w:asciiTheme="minorHAnsi" w:hAnsiTheme="minorHAnsi"/>
                <w:sz w:val="22"/>
                <w:szCs w:val="24"/>
              </w:rPr>
            </w:pPr>
          </w:p>
          <w:p w14:paraId="4F581E10"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02863B63" w14:textId="77777777" w:rsidR="00467C0B" w:rsidRPr="00F86090" w:rsidRDefault="00467C0B" w:rsidP="006E316F">
            <w:pPr>
              <w:pStyle w:val="NoSpacing"/>
              <w:rPr>
                <w:rFonts w:asciiTheme="minorHAnsi" w:hAnsiTheme="minorHAnsi"/>
                <w:sz w:val="22"/>
                <w:szCs w:val="24"/>
              </w:rPr>
            </w:pPr>
          </w:p>
          <w:p w14:paraId="72A0E3D5"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21515C4B"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tc>
      </w:tr>
    </w:tbl>
    <w:p w14:paraId="5F05AE57" w14:textId="77777777" w:rsidR="00467C0B" w:rsidRPr="00DE3A1B" w:rsidRDefault="00467C0B" w:rsidP="00467C0B">
      <w:pPr>
        <w:pStyle w:val="NoSpacing"/>
        <w:rPr>
          <w:rFonts w:asciiTheme="minorHAnsi" w:hAnsiTheme="minorHAnsi"/>
          <w:sz w:val="24"/>
          <w:szCs w:val="24"/>
        </w:rPr>
      </w:pPr>
      <w:r w:rsidRPr="00DE3A1B">
        <w:rPr>
          <w:rFonts w:asciiTheme="minorHAnsi" w:hAnsiTheme="minorHAnsi"/>
          <w:i/>
          <w:sz w:val="24"/>
          <w:szCs w:val="24"/>
        </w:rPr>
        <w:t xml:space="preserve"> </w:t>
      </w:r>
    </w:p>
    <w:p w14:paraId="77FE3BE9" w14:textId="77777777" w:rsidR="00467C0B" w:rsidRPr="00DE3A1B" w:rsidRDefault="00467C0B" w:rsidP="00467C0B">
      <w:pPr>
        <w:pStyle w:val="NoSpacing"/>
        <w:rPr>
          <w:rFonts w:asciiTheme="minorHAnsi" w:hAnsiTheme="minorHAnsi"/>
          <w:sz w:val="24"/>
          <w:szCs w:val="24"/>
        </w:rPr>
      </w:pPr>
    </w:p>
    <w:p w14:paraId="6F4D4098" w14:textId="77777777" w:rsidR="00467C0B" w:rsidRDefault="00467C0B" w:rsidP="00467C0B">
      <w:pPr>
        <w:pStyle w:val="NoSpacing"/>
        <w:rPr>
          <w:rFonts w:asciiTheme="minorHAnsi" w:hAnsiTheme="minorHAnsi"/>
          <w:sz w:val="24"/>
          <w:szCs w:val="24"/>
        </w:rPr>
      </w:pPr>
    </w:p>
    <w:p w14:paraId="01B3F73E" w14:textId="77777777" w:rsidR="00467C0B" w:rsidRDefault="00467C0B" w:rsidP="00467C0B">
      <w:pPr>
        <w:pStyle w:val="NoSpacing"/>
        <w:rPr>
          <w:rFonts w:asciiTheme="minorHAnsi" w:hAnsiTheme="minorHAnsi"/>
          <w:sz w:val="24"/>
          <w:szCs w:val="24"/>
        </w:rPr>
      </w:pPr>
    </w:p>
    <w:p w14:paraId="7020A7EA" w14:textId="77777777" w:rsidR="00467C0B" w:rsidRDefault="00467C0B" w:rsidP="00467C0B">
      <w:pPr>
        <w:pStyle w:val="NoSpacing"/>
        <w:rPr>
          <w:rFonts w:asciiTheme="minorHAnsi" w:hAnsiTheme="minorHAnsi"/>
          <w:sz w:val="24"/>
          <w:szCs w:val="24"/>
        </w:rPr>
      </w:pPr>
    </w:p>
    <w:p w14:paraId="2FD6A429" w14:textId="77777777" w:rsidR="00467C0B" w:rsidRDefault="00467C0B" w:rsidP="00467C0B">
      <w:pPr>
        <w:pStyle w:val="NoSpacing"/>
        <w:rPr>
          <w:rFonts w:asciiTheme="minorHAnsi" w:hAnsiTheme="minorHAnsi"/>
          <w:sz w:val="24"/>
          <w:szCs w:val="24"/>
        </w:rPr>
      </w:pPr>
    </w:p>
    <w:p w14:paraId="586495E1" w14:textId="77777777" w:rsidR="00467C0B" w:rsidRDefault="00467C0B" w:rsidP="00467C0B">
      <w:pPr>
        <w:pStyle w:val="NoSpacing"/>
        <w:rPr>
          <w:rFonts w:asciiTheme="minorHAnsi" w:hAnsiTheme="minorHAnsi"/>
          <w:sz w:val="24"/>
          <w:szCs w:val="24"/>
        </w:rPr>
      </w:pPr>
    </w:p>
    <w:p w14:paraId="25D6C28A" w14:textId="77777777" w:rsidR="0065111A" w:rsidRDefault="0065111A" w:rsidP="00467C0B">
      <w:pPr>
        <w:pStyle w:val="NoSpacing"/>
        <w:rPr>
          <w:rFonts w:asciiTheme="minorHAnsi" w:hAnsiTheme="minorHAnsi"/>
          <w:sz w:val="24"/>
          <w:szCs w:val="24"/>
        </w:rPr>
      </w:pPr>
    </w:p>
    <w:p w14:paraId="3AF1EDE4" w14:textId="77777777" w:rsidR="0065111A" w:rsidRDefault="0065111A" w:rsidP="00467C0B">
      <w:pPr>
        <w:pStyle w:val="NoSpacing"/>
        <w:rPr>
          <w:rFonts w:asciiTheme="minorHAnsi" w:hAnsiTheme="minorHAnsi"/>
          <w:sz w:val="24"/>
          <w:szCs w:val="24"/>
        </w:rPr>
      </w:pPr>
    </w:p>
    <w:p w14:paraId="6E4021C9" w14:textId="77777777" w:rsidR="0065111A" w:rsidRDefault="0065111A" w:rsidP="00467C0B">
      <w:pPr>
        <w:pStyle w:val="NoSpacing"/>
        <w:rPr>
          <w:rFonts w:asciiTheme="minorHAnsi" w:hAnsiTheme="minorHAnsi"/>
          <w:sz w:val="24"/>
          <w:szCs w:val="24"/>
        </w:rPr>
      </w:pPr>
    </w:p>
    <w:p w14:paraId="2D5D13AE" w14:textId="77777777" w:rsidR="0065111A" w:rsidRDefault="0065111A" w:rsidP="00467C0B">
      <w:pPr>
        <w:pStyle w:val="NoSpacing"/>
        <w:rPr>
          <w:rFonts w:asciiTheme="minorHAnsi" w:hAnsiTheme="minorHAnsi"/>
          <w:sz w:val="24"/>
          <w:szCs w:val="24"/>
        </w:rPr>
      </w:pPr>
    </w:p>
    <w:p w14:paraId="66C8D732" w14:textId="77777777" w:rsidR="0065111A" w:rsidRDefault="0065111A" w:rsidP="00467C0B">
      <w:pPr>
        <w:pStyle w:val="NoSpacing"/>
        <w:rPr>
          <w:rFonts w:asciiTheme="minorHAnsi" w:hAnsiTheme="minorHAnsi"/>
          <w:sz w:val="24"/>
          <w:szCs w:val="24"/>
        </w:rPr>
      </w:pPr>
    </w:p>
    <w:p w14:paraId="41F482F7" w14:textId="77777777" w:rsidR="0065111A" w:rsidRDefault="0065111A" w:rsidP="00467C0B">
      <w:pPr>
        <w:pStyle w:val="NoSpacing"/>
        <w:rPr>
          <w:rFonts w:asciiTheme="minorHAnsi" w:hAnsiTheme="minorHAnsi"/>
          <w:sz w:val="24"/>
          <w:szCs w:val="24"/>
        </w:rPr>
      </w:pPr>
    </w:p>
    <w:p w14:paraId="5C51037D" w14:textId="77777777" w:rsidR="0065111A" w:rsidRDefault="0065111A" w:rsidP="00467C0B">
      <w:pPr>
        <w:pStyle w:val="NoSpacing"/>
        <w:rPr>
          <w:rFonts w:asciiTheme="minorHAnsi" w:hAnsiTheme="minorHAnsi"/>
          <w:sz w:val="24"/>
          <w:szCs w:val="24"/>
        </w:rPr>
      </w:pPr>
    </w:p>
    <w:p w14:paraId="2AFFB05F" w14:textId="77777777" w:rsidR="0065111A" w:rsidRDefault="0065111A" w:rsidP="00467C0B">
      <w:pPr>
        <w:pStyle w:val="NoSpacing"/>
        <w:rPr>
          <w:rFonts w:asciiTheme="minorHAnsi" w:hAnsiTheme="minorHAnsi"/>
          <w:sz w:val="24"/>
          <w:szCs w:val="24"/>
        </w:rPr>
      </w:pPr>
    </w:p>
    <w:p w14:paraId="2E1DFDCF" w14:textId="77777777" w:rsidR="0065111A" w:rsidRDefault="0065111A" w:rsidP="00467C0B">
      <w:pPr>
        <w:pStyle w:val="NoSpacing"/>
        <w:rPr>
          <w:rFonts w:asciiTheme="minorHAnsi" w:hAnsiTheme="minorHAnsi"/>
          <w:sz w:val="24"/>
          <w:szCs w:val="24"/>
        </w:rPr>
      </w:pPr>
    </w:p>
    <w:p w14:paraId="4F9ECB1C" w14:textId="77777777" w:rsidR="0065111A" w:rsidRDefault="0065111A" w:rsidP="00467C0B">
      <w:pPr>
        <w:pStyle w:val="NoSpacing"/>
        <w:rPr>
          <w:rFonts w:asciiTheme="minorHAnsi" w:hAnsiTheme="minorHAnsi"/>
          <w:sz w:val="24"/>
          <w:szCs w:val="24"/>
        </w:rPr>
      </w:pPr>
    </w:p>
    <w:p w14:paraId="19E2D401" w14:textId="77777777" w:rsidR="0065111A" w:rsidRDefault="0065111A" w:rsidP="00467C0B">
      <w:pPr>
        <w:pStyle w:val="NoSpacing"/>
        <w:rPr>
          <w:rFonts w:asciiTheme="minorHAnsi" w:hAnsiTheme="minorHAnsi"/>
          <w:sz w:val="24"/>
          <w:szCs w:val="24"/>
        </w:rPr>
      </w:pPr>
    </w:p>
    <w:p w14:paraId="2DEBF43E" w14:textId="77777777" w:rsidR="0065111A" w:rsidRDefault="0065111A" w:rsidP="00467C0B">
      <w:pPr>
        <w:pStyle w:val="NoSpacing"/>
        <w:rPr>
          <w:rFonts w:asciiTheme="minorHAnsi" w:hAnsiTheme="minorHAnsi"/>
          <w:sz w:val="24"/>
          <w:szCs w:val="24"/>
        </w:rPr>
      </w:pPr>
    </w:p>
    <w:p w14:paraId="5005CC1C" w14:textId="77777777" w:rsidR="0065111A" w:rsidRDefault="0065111A" w:rsidP="00467C0B">
      <w:pPr>
        <w:pStyle w:val="NoSpacing"/>
        <w:rPr>
          <w:rFonts w:asciiTheme="minorHAnsi" w:hAnsiTheme="minorHAnsi"/>
          <w:sz w:val="24"/>
          <w:szCs w:val="24"/>
        </w:rPr>
      </w:pPr>
    </w:p>
    <w:p w14:paraId="097422FF" w14:textId="77777777" w:rsidR="0065111A" w:rsidRDefault="0065111A" w:rsidP="00467C0B">
      <w:pPr>
        <w:pStyle w:val="NoSpacing"/>
        <w:rPr>
          <w:rFonts w:asciiTheme="minorHAnsi" w:hAnsiTheme="minorHAnsi"/>
          <w:sz w:val="24"/>
          <w:szCs w:val="24"/>
        </w:rPr>
      </w:pPr>
    </w:p>
    <w:p w14:paraId="476F356D" w14:textId="77777777" w:rsidR="0065111A" w:rsidRDefault="0065111A" w:rsidP="00467C0B">
      <w:pPr>
        <w:pStyle w:val="NoSpacing"/>
        <w:rPr>
          <w:rFonts w:asciiTheme="minorHAnsi" w:hAnsiTheme="minorHAnsi"/>
          <w:sz w:val="24"/>
          <w:szCs w:val="24"/>
        </w:rPr>
      </w:pPr>
    </w:p>
    <w:p w14:paraId="1061778F" w14:textId="77777777" w:rsidR="0065111A" w:rsidRDefault="0065111A" w:rsidP="00467C0B">
      <w:pPr>
        <w:pStyle w:val="NoSpacing"/>
        <w:rPr>
          <w:rFonts w:asciiTheme="minorHAnsi" w:hAnsiTheme="minorHAnsi"/>
          <w:sz w:val="24"/>
          <w:szCs w:val="24"/>
        </w:rPr>
      </w:pPr>
    </w:p>
    <w:p w14:paraId="06345E14" w14:textId="77777777" w:rsidR="0065111A" w:rsidRDefault="0065111A" w:rsidP="00467C0B">
      <w:pPr>
        <w:pStyle w:val="NoSpacing"/>
        <w:rPr>
          <w:rFonts w:asciiTheme="minorHAnsi" w:hAnsiTheme="minorHAnsi"/>
          <w:sz w:val="24"/>
          <w:szCs w:val="24"/>
        </w:rPr>
      </w:pPr>
    </w:p>
    <w:p w14:paraId="2209D06D" w14:textId="77777777" w:rsidR="0065111A" w:rsidRDefault="0065111A" w:rsidP="00467C0B">
      <w:pPr>
        <w:pStyle w:val="NoSpacing"/>
        <w:rPr>
          <w:rFonts w:asciiTheme="minorHAnsi" w:hAnsiTheme="minorHAnsi"/>
          <w:sz w:val="24"/>
          <w:szCs w:val="24"/>
        </w:rPr>
      </w:pPr>
    </w:p>
    <w:p w14:paraId="6D8DB10C" w14:textId="77777777" w:rsidR="0065111A" w:rsidRDefault="0065111A" w:rsidP="00467C0B">
      <w:pPr>
        <w:pStyle w:val="NoSpacing"/>
        <w:rPr>
          <w:rFonts w:asciiTheme="minorHAnsi" w:hAnsiTheme="minorHAnsi"/>
          <w:sz w:val="24"/>
          <w:szCs w:val="24"/>
        </w:rPr>
      </w:pPr>
    </w:p>
    <w:p w14:paraId="0D4D8258" w14:textId="77777777" w:rsidR="00E97107" w:rsidRDefault="00E97107" w:rsidP="00117832">
      <w:pPr>
        <w:rPr>
          <w:rFonts w:asciiTheme="minorHAnsi" w:hAnsiTheme="minorHAnsi" w:cs="Sabon-Roman"/>
          <w:b/>
          <w:color w:val="002060"/>
          <w:sz w:val="22"/>
          <w:szCs w:val="22"/>
        </w:rPr>
      </w:pPr>
    </w:p>
    <w:p w14:paraId="4C1621C0" w14:textId="77777777" w:rsidR="007B2BB8" w:rsidRDefault="007B2BB8" w:rsidP="00117832">
      <w:pPr>
        <w:rPr>
          <w:rFonts w:asciiTheme="minorHAnsi" w:hAnsiTheme="minorHAnsi" w:cs="Sabon-Roman"/>
          <w:b/>
          <w:color w:val="002060"/>
          <w:sz w:val="22"/>
          <w:szCs w:val="22"/>
        </w:rPr>
      </w:pPr>
    </w:p>
    <w:p w14:paraId="479B11AC" w14:textId="2E1DE63B" w:rsidR="00117832" w:rsidRPr="00117832" w:rsidRDefault="00117832" w:rsidP="00117832">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099D497A" wp14:editId="721887FD">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247CC" w14:textId="77777777" w:rsidR="006E316F" w:rsidRDefault="006E316F"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D497A"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29E247CC" w14:textId="77777777" w:rsidR="006E316F" w:rsidRDefault="006E316F"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2301D5F1" w14:textId="77777777" w:rsidR="00117832" w:rsidRPr="00117832" w:rsidRDefault="00117832" w:rsidP="00117832">
      <w:pPr>
        <w:tabs>
          <w:tab w:val="left" w:pos="426"/>
          <w:tab w:val="left" w:pos="851"/>
          <w:tab w:val="left" w:pos="4820"/>
          <w:tab w:val="left" w:pos="6238"/>
        </w:tabs>
        <w:jc w:val="both"/>
        <w:rPr>
          <w:rFonts w:asciiTheme="minorHAnsi" w:hAnsiTheme="minorHAnsi"/>
          <w:b/>
          <w:i/>
          <w:color w:val="002060"/>
          <w:sz w:val="22"/>
          <w:szCs w:val="22"/>
        </w:rPr>
      </w:pPr>
    </w:p>
    <w:p w14:paraId="18794BF4" w14:textId="08E3D0D4"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sidR="00E97107">
        <w:rPr>
          <w:rFonts w:asciiTheme="minorHAnsi" w:hAnsiTheme="minorHAnsi"/>
          <w:sz w:val="22"/>
          <w:szCs w:val="22"/>
        </w:rPr>
        <w:t>__</w:t>
      </w:r>
      <w:r w:rsidRPr="00117832">
        <w:rPr>
          <w:rFonts w:asciiTheme="minorHAnsi" w:hAnsiTheme="minorHAnsi"/>
          <w:sz w:val="22"/>
          <w:szCs w:val="22"/>
        </w:rPr>
        <w:t>______________</w:t>
      </w:r>
    </w:p>
    <w:p w14:paraId="00639B7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501D8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048A13E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02A1B76" w14:textId="6CCFC048"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Welcome to your role as </w:t>
      </w:r>
      <w:r w:rsidR="00E97107">
        <w:rPr>
          <w:rFonts w:asciiTheme="minorHAnsi" w:hAnsiTheme="minorHAnsi"/>
          <w:sz w:val="22"/>
          <w:szCs w:val="22"/>
        </w:rPr>
        <w:t>___________________________________________________</w:t>
      </w:r>
    </w:p>
    <w:p w14:paraId="2A6C624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B03EE2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0D421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0CF20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3CAE364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02656C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0DDB5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16A43A8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567088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CC01C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1095BC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5F12E3E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2BD92A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DB0A4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CA5ADE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B0E75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B5FB4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7475047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83A36B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7C527F9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3F4E3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 on __________________________ as soon as possible.</w:t>
      </w:r>
    </w:p>
    <w:p w14:paraId="64C868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6BA512"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A8ABFB" w14:textId="6B91C86B"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In particular, anyone who becomes aware of a safeguarding risk or of actual abuse must immediately contact </w:t>
      </w:r>
      <w:r w:rsidR="00501CEB" w:rsidRPr="00990447">
        <w:rPr>
          <w:rFonts w:asciiTheme="minorHAnsi" w:hAnsiTheme="minorHAnsi"/>
          <w:sz w:val="22"/>
          <w:szCs w:val="22"/>
        </w:rPr>
        <w:t>__________________________________</w:t>
      </w:r>
    </w:p>
    <w:p w14:paraId="1CDAB38C" w14:textId="77777777" w:rsidR="00117832" w:rsidRPr="00117832" w:rsidRDefault="00117832" w:rsidP="00117832">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0D26C2FA"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bookmarkStart w:id="1" w:name="_GoBack"/>
      <w:bookmarkEnd w:id="1"/>
    </w:p>
    <w:p w14:paraId="23129E61"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1C52B380" w14:textId="77777777" w:rsidR="00117832" w:rsidRPr="00117832" w:rsidRDefault="00117832" w:rsidP="00117832">
      <w:pPr>
        <w:tabs>
          <w:tab w:val="left" w:pos="426"/>
          <w:tab w:val="left" w:pos="851"/>
          <w:tab w:val="left" w:pos="4820"/>
          <w:tab w:val="left" w:pos="6238"/>
        </w:tabs>
        <w:jc w:val="both"/>
        <w:rPr>
          <w:rFonts w:asciiTheme="minorHAnsi" w:hAnsiTheme="minorHAnsi"/>
          <w:i/>
          <w:iCs/>
          <w:sz w:val="22"/>
          <w:szCs w:val="22"/>
        </w:rPr>
      </w:pPr>
    </w:p>
    <w:p w14:paraId="2BBCFB2F"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BFD111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6848E99"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65F39C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E378777"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354BEB8"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5254E32"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0335943B"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39845A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25919E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E71BA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hope you will enjoy your work. </w:t>
      </w:r>
    </w:p>
    <w:p w14:paraId="4C1AD5E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C8BDC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5C98CF75" w14:textId="71539125"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 behalf of the Church</w:t>
      </w:r>
      <w:r w:rsidR="00E97107">
        <w:rPr>
          <w:rFonts w:asciiTheme="minorHAnsi" w:hAnsiTheme="minorHAnsi"/>
          <w:i/>
          <w:sz w:val="22"/>
          <w:szCs w:val="22"/>
        </w:rPr>
        <w:t xml:space="preserve"> Elders</w:t>
      </w:r>
      <w:r w:rsidRPr="00117832">
        <w:rPr>
          <w:rFonts w:asciiTheme="minorHAnsi" w:hAnsiTheme="minorHAnsi"/>
          <w:i/>
          <w:sz w:val="22"/>
          <w:szCs w:val="22"/>
        </w:rPr>
        <w:t>)</w:t>
      </w:r>
    </w:p>
    <w:p w14:paraId="6D5BAB3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0C47CE0" w14:textId="718E23F6"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3CF78F3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003D2159"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4434FEF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To be completed by the volunteer.</w:t>
      </w:r>
    </w:p>
    <w:p w14:paraId="4025327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E0D5844" w14:textId="5D43C511"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sidR="00E97107">
        <w:rPr>
          <w:rFonts w:asciiTheme="minorHAnsi" w:hAnsiTheme="minorHAnsi"/>
          <w:sz w:val="22"/>
          <w:szCs w:val="22"/>
        </w:rPr>
        <w:t>___________</w:t>
      </w:r>
      <w:r w:rsidRPr="00117832">
        <w:rPr>
          <w:rFonts w:asciiTheme="minorHAnsi" w:hAnsiTheme="minorHAnsi"/>
          <w:sz w:val="22"/>
          <w:szCs w:val="22"/>
        </w:rPr>
        <w:t>_______________</w:t>
      </w:r>
    </w:p>
    <w:p w14:paraId="110017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u w:val="single"/>
        </w:rPr>
      </w:pPr>
    </w:p>
    <w:p w14:paraId="4B933C0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In that role, I undertake: </w:t>
      </w:r>
    </w:p>
    <w:p w14:paraId="6A72DC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37902FB" w14:textId="08D4A04B"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64742EB3" w14:textId="77777777" w:rsidR="00117832" w:rsidRPr="00117832" w:rsidRDefault="00117832" w:rsidP="00117832">
      <w:pPr>
        <w:rPr>
          <w:rFonts w:asciiTheme="minorHAnsi" w:hAnsiTheme="minorHAnsi"/>
          <w:sz w:val="22"/>
          <w:szCs w:val="22"/>
        </w:rPr>
      </w:pPr>
    </w:p>
    <w:p w14:paraId="583068DC"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5433A5F9" w14:textId="77777777" w:rsidR="00117832" w:rsidRPr="00117832" w:rsidRDefault="00117832" w:rsidP="00117832">
      <w:pPr>
        <w:rPr>
          <w:rFonts w:asciiTheme="minorHAnsi" w:hAnsiTheme="minorHAnsi"/>
          <w:sz w:val="22"/>
          <w:szCs w:val="22"/>
        </w:rPr>
      </w:pPr>
    </w:p>
    <w:p w14:paraId="5C732A6E"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492FAA28" w14:textId="77777777" w:rsidR="00117832" w:rsidRPr="00117832" w:rsidRDefault="00117832" w:rsidP="00117832">
      <w:pPr>
        <w:rPr>
          <w:rFonts w:asciiTheme="minorHAnsi" w:hAnsiTheme="minorHAnsi"/>
          <w:sz w:val="22"/>
          <w:szCs w:val="22"/>
        </w:rPr>
      </w:pPr>
    </w:p>
    <w:p w14:paraId="449FA576"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3B9B6D0B" w14:textId="77777777" w:rsidR="00117832" w:rsidRPr="00117832" w:rsidRDefault="00117832" w:rsidP="00117832">
      <w:pPr>
        <w:rPr>
          <w:rFonts w:asciiTheme="minorHAnsi" w:hAnsiTheme="minorHAnsi"/>
          <w:sz w:val="22"/>
          <w:szCs w:val="22"/>
        </w:rPr>
      </w:pPr>
    </w:p>
    <w:p w14:paraId="54B31C48" w14:textId="52C2AE0F"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7650D57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61A11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012C513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C334241" w14:textId="4E491335"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sidR="00E97107">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75818AB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5B337F5" w14:textId="6C41E226"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understand that I should not make reference to any </w:t>
      </w:r>
      <w:r w:rsidR="00E97107">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477666F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596EC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15FB4F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1C930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144278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515760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35CE459" w14:textId="77777777" w:rsidR="00B12B96" w:rsidRPr="008340C0" w:rsidRDefault="00117832" w:rsidP="008340C0">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B12B96" w:rsidRPr="008340C0" w:rsidSect="00F805C3">
      <w:headerReference w:type="default" r:id="rId12"/>
      <w:footerReference w:type="default" r:id="rId13"/>
      <w:pgSz w:w="11900" w:h="16840"/>
      <w:pgMar w:top="1440" w:right="821" w:bottom="86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6E316F" w:rsidRDefault="006E316F" w:rsidP="00B12B96">
      <w:r>
        <w:separator/>
      </w:r>
    </w:p>
  </w:endnote>
  <w:endnote w:type="continuationSeparator" w:id="0">
    <w:p w14:paraId="7B787238" w14:textId="77777777" w:rsidR="006E316F" w:rsidRDefault="006E316F"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34C0" w14:textId="77777777" w:rsidR="006E316F" w:rsidRDefault="006E3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66A09" w14:textId="77777777" w:rsidR="006E316F" w:rsidRDefault="006E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4CCC" w14:textId="77777777" w:rsidR="006E316F" w:rsidRDefault="006E316F" w:rsidP="006E316F">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0BFCD048" w14:textId="77777777" w:rsidR="006E316F" w:rsidRPr="003453B4" w:rsidRDefault="006E316F" w:rsidP="006E316F">
    <w:pPr>
      <w:pStyle w:val="foot1"/>
      <w:spacing w:after="0" w:line="240" w:lineRule="auto"/>
      <w:jc w:val="right"/>
      <w:rPr>
        <w:sz w:val="6"/>
      </w:rPr>
    </w:pPr>
  </w:p>
  <w:p w14:paraId="7CCF1E07" w14:textId="77777777" w:rsidR="006E316F" w:rsidRDefault="006E316F" w:rsidP="006E316F">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6E316F" w:rsidRDefault="006E316F">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6E316F" w:rsidRDefault="006E316F">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AcQ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W/8qHfe3+z84Dq2xhd+w+m+4bT+M2UY5Zp++xGz/+ocvI/+q6L7i3KfX47lXgodvzYM/AA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FOYCsBxAwAAswoAAA4AAAAAAAAAAAAAAAAALgIAAGRycy9lMm9Eb2MueG1sUEsBAi0AFAAG&#10;AAgAAAAhAFQQeSvbAAAABAEAAA8AAAAAAAAAAAAAAAAAywUAAGRycy9kb3ducmV2LnhtbFBLBQYA&#10;AAAABAAEAPMAAADTBg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6E316F" w:rsidRDefault="006E316F">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6E316F" w:rsidRDefault="006E316F" w:rsidP="00B12B96">
      <w:r>
        <w:separator/>
      </w:r>
    </w:p>
  </w:footnote>
  <w:footnote w:type="continuationSeparator" w:id="0">
    <w:p w14:paraId="6ED11602" w14:textId="77777777" w:rsidR="006E316F" w:rsidRDefault="006E316F"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E0FC" w14:textId="77777777" w:rsidR="006E316F" w:rsidRPr="003F53D0" w:rsidRDefault="00990447"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6E316F" w:rsidRPr="00117832">
          <w:rPr>
            <w:rFonts w:ascii="Boston Traffic" w:hAnsi="Boston Traffic"/>
            <w:noProof/>
            <w:color w:val="FFC000"/>
            <w:sz w:val="36"/>
            <w:szCs w:val="36"/>
          </w:rPr>
          <mc:AlternateContent>
            <mc:Choice Requires="wps">
              <w:drawing>
                <wp:anchor distT="0" distB="0" distL="114300" distR="114300" simplePos="0" relativeHeight="251668480" behindDoc="0" locked="0" layoutInCell="0" allowOverlap="1" wp14:anchorId="7EE77831" wp14:editId="10FAFED8">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1FF4" w14:textId="77777777" w:rsidR="006E316F" w:rsidRDefault="006E316F"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E77831" id="Rectangle 7" o:spid="_x0000_s1029"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4761FF4" w14:textId="77777777" w:rsidR="006E316F" w:rsidRDefault="006E316F"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316F" w:rsidRPr="009F031D">
      <w:rPr>
        <w:rFonts w:asciiTheme="minorHAnsi" w:hAnsiTheme="minorHAnsi"/>
        <w:b/>
        <w:noProof/>
        <w:sz w:val="24"/>
        <w:szCs w:val="24"/>
      </w:rPr>
      <w:drawing>
        <wp:anchor distT="0" distB="0" distL="114300" distR="114300" simplePos="0" relativeHeight="251667456" behindDoc="0" locked="0" layoutInCell="1" allowOverlap="1" wp14:anchorId="080F4E82" wp14:editId="4E4380E1">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1381D933" w14:textId="77777777" w:rsidR="006E316F" w:rsidRDefault="006E316F" w:rsidP="00467C0B">
    <w:pPr>
      <w:pStyle w:val="Header"/>
    </w:pPr>
  </w:p>
  <w:p w14:paraId="77762F19" w14:textId="77777777" w:rsidR="006E316F" w:rsidRPr="00467C0B" w:rsidRDefault="006E316F"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6E316F" w:rsidRPr="003F53D0" w:rsidRDefault="00990447"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6E316F"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6E316F" w:rsidRDefault="006E31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7902B2C2" w14:textId="77777777" w:rsidR="006E316F" w:rsidRDefault="006E31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316F"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6E316F" w:rsidRDefault="006E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7832"/>
    <w:rsid w:val="00132617"/>
    <w:rsid w:val="00155027"/>
    <w:rsid w:val="00196D55"/>
    <w:rsid w:val="001B7108"/>
    <w:rsid w:val="00306406"/>
    <w:rsid w:val="00310618"/>
    <w:rsid w:val="003D2CE6"/>
    <w:rsid w:val="003F53D0"/>
    <w:rsid w:val="0040196D"/>
    <w:rsid w:val="00403763"/>
    <w:rsid w:val="00467C0B"/>
    <w:rsid w:val="00501CEB"/>
    <w:rsid w:val="00593632"/>
    <w:rsid w:val="0065111A"/>
    <w:rsid w:val="00683329"/>
    <w:rsid w:val="006C199B"/>
    <w:rsid w:val="006D41B7"/>
    <w:rsid w:val="006E316F"/>
    <w:rsid w:val="00744A5C"/>
    <w:rsid w:val="00765E6E"/>
    <w:rsid w:val="0077312D"/>
    <w:rsid w:val="007943AE"/>
    <w:rsid w:val="007A10F7"/>
    <w:rsid w:val="007B2BB8"/>
    <w:rsid w:val="007D0A9E"/>
    <w:rsid w:val="007F455E"/>
    <w:rsid w:val="00810934"/>
    <w:rsid w:val="008340C0"/>
    <w:rsid w:val="008641B1"/>
    <w:rsid w:val="00902B08"/>
    <w:rsid w:val="00913B1B"/>
    <w:rsid w:val="0091578C"/>
    <w:rsid w:val="00917AEE"/>
    <w:rsid w:val="00936250"/>
    <w:rsid w:val="00990447"/>
    <w:rsid w:val="00993B51"/>
    <w:rsid w:val="00B12B96"/>
    <w:rsid w:val="00B37D9A"/>
    <w:rsid w:val="00D00FA3"/>
    <w:rsid w:val="00DC1B55"/>
    <w:rsid w:val="00DD0E36"/>
    <w:rsid w:val="00E97107"/>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3" ma:contentTypeDescription="Create a new document." ma:contentTypeScope="" ma:versionID="d5d2878d0971012311d4ce42a736128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e0a76c92680bf75b99c75fd3df11631d"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f60aaa-134c-4108-8c0e-ea1f520e934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D057523D-54CB-457C-B582-C31B36A51D05}"/>
</file>

<file path=customXml/itemProps2.xml><?xml version="1.0" encoding="utf-8"?>
<ds:datastoreItem xmlns:ds="http://schemas.openxmlformats.org/officeDocument/2006/customXml" ds:itemID="{EB7F0682-410C-4C2B-8B54-5D046D0DAF9E}"/>
</file>

<file path=customXml/itemProps3.xml><?xml version="1.0" encoding="utf-8"?>
<ds:datastoreItem xmlns:ds="http://schemas.openxmlformats.org/officeDocument/2006/customXml" ds:itemID="{892AE3D3-8C36-41FB-8F14-A594AF43DAA0}"/>
</file>

<file path=docProps/app.xml><?xml version="1.0" encoding="utf-8"?>
<Properties xmlns="http://schemas.openxmlformats.org/officeDocument/2006/extended-properties" xmlns:vt="http://schemas.openxmlformats.org/officeDocument/2006/docPropsVTypes">
  <Template>Safe Gaurding and Child Protection</Template>
  <TotalTime>13</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4</cp:revision>
  <dcterms:created xsi:type="dcterms:W3CDTF">2020-12-02T09:46:00Z</dcterms:created>
  <dcterms:modified xsi:type="dcterms:W3CDTF">2020-12-02T10:34:00Z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0x010100761B4226084DA04EA99769B0984EA707</vt:lpwstr>
  </property>
  <property fmtid="{D5CDD505-2E9C-101B-9397-08002B2CF9AE}" pid="3" name="Order">
    <vt:r8>724000</vt:r8>
  </property>
</Properties>
</file>