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32B9" w14:textId="511DE34B" w:rsidR="00DC1B55" w:rsidRPr="003F53D0" w:rsidRDefault="00DC1B55" w:rsidP="003F53D0">
      <w:pPr>
        <w:jc w:val="center"/>
        <w:rPr>
          <w:rFonts w:asciiTheme="minorHAnsi" w:hAnsiTheme="minorHAnsi"/>
          <w:b/>
          <w:sz w:val="24"/>
          <w:szCs w:val="24"/>
        </w:rPr>
      </w:pPr>
      <w:r w:rsidRPr="00BB777D">
        <w:rPr>
          <w:b/>
          <w:sz w:val="36"/>
          <w:szCs w:val="24"/>
        </w:rPr>
        <w:t xml:space="preserve">Role description for </w:t>
      </w:r>
      <w:r w:rsidR="00936250">
        <w:rPr>
          <w:b/>
          <w:sz w:val="36"/>
          <w:szCs w:val="24"/>
        </w:rPr>
        <w:t>children’s work</w:t>
      </w:r>
      <w:r w:rsidR="00993B51">
        <w:rPr>
          <w:b/>
          <w:sz w:val="36"/>
          <w:szCs w:val="24"/>
        </w:rPr>
        <w:t xml:space="preserve"> leader</w:t>
      </w:r>
    </w:p>
    <w:p w14:paraId="1DADB794" w14:textId="77777777" w:rsidR="00993B51" w:rsidRDefault="00993B51" w:rsidP="00993B51">
      <w:pPr>
        <w:rPr>
          <w:b/>
          <w:sz w:val="24"/>
          <w:szCs w:val="24"/>
        </w:rPr>
      </w:pPr>
    </w:p>
    <w:p w14:paraId="2C687079" w14:textId="77777777" w:rsidR="00993B51" w:rsidRDefault="00993B51" w:rsidP="00993B51">
      <w:pPr>
        <w:rPr>
          <w:b/>
          <w:sz w:val="24"/>
          <w:szCs w:val="24"/>
        </w:rPr>
      </w:pPr>
      <w:r>
        <w:rPr>
          <w:b/>
          <w:sz w:val="24"/>
          <w:szCs w:val="24"/>
        </w:rPr>
        <w:t>Name of group or programme __________________________________</w:t>
      </w:r>
    </w:p>
    <w:p w14:paraId="3DAFA547" w14:textId="288E2B9B" w:rsidR="00DC1B55" w:rsidRDefault="00155027" w:rsidP="00DC1B55">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00D82CA8" w14:textId="756A0751" w:rsidR="00155027" w:rsidRDefault="00155027" w:rsidP="00DC1B55">
      <w:pPr>
        <w:rPr>
          <w:sz w:val="24"/>
          <w:szCs w:val="24"/>
        </w:rPr>
      </w:pPr>
    </w:p>
    <w:p w14:paraId="5CCC804A" w14:textId="4040F3E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 xml:space="preserve">We are seeking volunteers who can commit to xxxx [regular sessions] in addition to planning and preparation time </w:t>
      </w:r>
      <w:r>
        <w:rPr>
          <w:rFonts w:asciiTheme="minorHAnsi" w:hAnsiTheme="minorHAnsi"/>
        </w:rPr>
        <w:t xml:space="preserve">and coordinating the team </w:t>
      </w:r>
      <w:r w:rsidRPr="00B37D9A">
        <w:rPr>
          <w:rFonts w:asciiTheme="minorHAnsi" w:hAnsiTheme="minorHAnsi"/>
        </w:rPr>
        <w:t>for a period of xxx years, at which point the position will be reviewed.</w:t>
      </w:r>
    </w:p>
    <w:p w14:paraId="7FA7A0B0" w14:textId="77777777" w:rsidR="00B37D9A" w:rsidRDefault="00B37D9A" w:rsidP="00DC1B55">
      <w:pPr>
        <w:rPr>
          <w:sz w:val="24"/>
          <w:szCs w:val="24"/>
        </w:rPr>
      </w:pPr>
    </w:p>
    <w:p w14:paraId="16646E09"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of </w:t>
      </w:r>
      <w:r w:rsidR="00993B51">
        <w:rPr>
          <w:rFonts w:asciiTheme="minorHAnsi" w:hAnsiTheme="minorHAnsi"/>
          <w:sz w:val="24"/>
          <w:szCs w:val="24"/>
        </w:rPr>
        <w:t>this</w:t>
      </w:r>
      <w:r w:rsidRPr="008641B1">
        <w:rPr>
          <w:rFonts w:asciiTheme="minorHAnsi" w:hAnsiTheme="minorHAnsi"/>
          <w:sz w:val="24"/>
          <w:szCs w:val="24"/>
        </w:rPr>
        <w:t xml:space="preserve"> group </w:t>
      </w:r>
      <w:r w:rsidR="00993B51">
        <w:rPr>
          <w:rFonts w:asciiTheme="minorHAnsi" w:hAnsiTheme="minorHAnsi"/>
          <w:sz w:val="24"/>
          <w:szCs w:val="24"/>
        </w:rPr>
        <w:t xml:space="preserve">or programme </w:t>
      </w:r>
      <w:r w:rsidRPr="008641B1">
        <w:rPr>
          <w:rFonts w:asciiTheme="minorHAnsi" w:hAnsiTheme="minorHAnsi"/>
          <w:sz w:val="24"/>
          <w:szCs w:val="24"/>
        </w:rPr>
        <w:t xml:space="preserve">has overall responsibility for the sessions, the group and the team of volunteers. The leader must be </w:t>
      </w:r>
    </w:p>
    <w:p w14:paraId="25DE0F8F"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18 years of age or over</w:t>
      </w:r>
    </w:p>
    <w:p w14:paraId="5307B4F1"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approved by the church elders or leadership team </w:t>
      </w:r>
    </w:p>
    <w:p w14:paraId="69B57324"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holder of a valid DBS certificate </w:t>
      </w:r>
    </w:p>
    <w:p w14:paraId="710F1400" w14:textId="77777777" w:rsidR="00DC1B55" w:rsidRPr="008641B1" w:rsidRDefault="00DC1B55" w:rsidP="00DC1B55">
      <w:pPr>
        <w:pStyle w:val="ListParagraph"/>
        <w:spacing w:after="0" w:line="259" w:lineRule="auto"/>
        <w:rPr>
          <w:rFonts w:asciiTheme="minorHAnsi" w:hAnsiTheme="minorHAnsi"/>
          <w:sz w:val="24"/>
          <w:szCs w:val="24"/>
        </w:rPr>
      </w:pPr>
    </w:p>
    <w:p w14:paraId="6A7F41BA"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will be expected to: </w:t>
      </w:r>
    </w:p>
    <w:p w14:paraId="2F0974FB" w14:textId="77777777" w:rsidR="00DC1B55" w:rsidRPr="008641B1" w:rsidRDefault="00DC1B55" w:rsidP="00DC1B55">
      <w:pPr>
        <w:rPr>
          <w:rFonts w:asciiTheme="minorHAnsi" w:hAnsiTheme="minorHAnsi"/>
          <w:sz w:val="24"/>
          <w:szCs w:val="24"/>
        </w:rPr>
      </w:pPr>
    </w:p>
    <w:p w14:paraId="18D9970E" w14:textId="47060AB2"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lead or supervise the leading of sessions</w:t>
      </w:r>
      <w:r w:rsidR="00593632">
        <w:rPr>
          <w:rFonts w:asciiTheme="minorHAnsi" w:eastAsia="Times New Roman" w:hAnsiTheme="minorHAnsi" w:cs="Arial"/>
          <w:sz w:val="24"/>
          <w:szCs w:val="24"/>
          <w:lang w:eastAsia="en-GB"/>
        </w:rPr>
        <w:t xml:space="preserve">, </w:t>
      </w:r>
      <w:r w:rsidR="00593632" w:rsidRPr="00593632">
        <w:rPr>
          <w:spacing w:val="-1"/>
        </w:rPr>
        <w:t xml:space="preserve">encouraging </w:t>
      </w:r>
      <w:r w:rsidR="00593632">
        <w:rPr>
          <w:spacing w:val="-1"/>
        </w:rPr>
        <w:t xml:space="preserve">the </w:t>
      </w:r>
      <w:r w:rsidR="00593632" w:rsidRPr="00593632">
        <w:rPr>
          <w:spacing w:val="-1"/>
        </w:rPr>
        <w:t>active participation of all</w:t>
      </w:r>
      <w:r w:rsidRPr="008641B1">
        <w:rPr>
          <w:rFonts w:asciiTheme="minorHAnsi" w:eastAsia="Times New Roman" w:hAnsiTheme="minorHAnsi" w:cs="Arial"/>
          <w:sz w:val="24"/>
          <w:szCs w:val="24"/>
          <w:lang w:eastAsia="en-GB"/>
        </w:rPr>
        <w:t xml:space="preserve"> </w:t>
      </w:r>
    </w:p>
    <w:p w14:paraId="052C22E5" w14:textId="77777777" w:rsidR="00593632" w:rsidRPr="00593632"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lead and manage the team of volunteers </w:t>
      </w:r>
    </w:p>
    <w:p w14:paraId="43720BC8" w14:textId="4DD534CA"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t xml:space="preserve">develop good working relationships with families, children and young people attending </w:t>
      </w:r>
    </w:p>
    <w:p w14:paraId="3125D5CD" w14:textId="60F8E5F0"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spacing w:val="-1"/>
        </w:rPr>
        <w:t>n</w:t>
      </w:r>
      <w:r w:rsidRPr="00593632">
        <w:rPr>
          <w:spacing w:val="-1"/>
        </w:rPr>
        <w:t>urtur</w:t>
      </w:r>
      <w:r>
        <w:rPr>
          <w:spacing w:val="-1"/>
        </w:rPr>
        <w:t>e</w:t>
      </w:r>
      <w:r w:rsidRPr="00593632">
        <w:rPr>
          <w:spacing w:val="-1"/>
        </w:rPr>
        <w:t xml:space="preserve"> children’s </w:t>
      </w:r>
      <w:r w:rsidR="007A10F7">
        <w:rPr>
          <w:spacing w:val="-1"/>
        </w:rPr>
        <w:t xml:space="preserve">spirituality, </w:t>
      </w:r>
      <w:r w:rsidRPr="00593632">
        <w:rPr>
          <w:spacing w:val="-1"/>
        </w:rPr>
        <w:t xml:space="preserve">faith </w:t>
      </w:r>
      <w:r>
        <w:rPr>
          <w:spacing w:val="-1"/>
        </w:rPr>
        <w:t>and development</w:t>
      </w:r>
    </w:p>
    <w:p w14:paraId="2CD4367F" w14:textId="77777777" w:rsidR="00593632" w:rsidRPr="00593632"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organize and lead any planning meetings</w:t>
      </w:r>
    </w:p>
    <w:p w14:paraId="4766A2A9" w14:textId="525F4B2F"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593632">
        <w:rPr>
          <w:spacing w:val="-1"/>
        </w:rPr>
        <w:t>work with the team to develop and evaluate y</w:t>
      </w:r>
      <w:r w:rsidRPr="00593632">
        <w:rPr>
          <w:spacing w:val="-5"/>
        </w:rPr>
        <w:t>our practice</w:t>
      </w:r>
    </w:p>
    <w:p w14:paraId="32AF57F9"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the main contact person with the church</w:t>
      </w:r>
    </w:p>
    <w:p w14:paraId="0BCEB21E" w14:textId="77777777" w:rsidR="00993B51" w:rsidRPr="00993B5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liaise with </w:t>
      </w:r>
      <w:r w:rsidR="00993B51">
        <w:rPr>
          <w:rFonts w:asciiTheme="minorHAnsi" w:eastAsia="Times New Roman" w:hAnsiTheme="minorHAnsi" w:cs="Arial"/>
          <w:sz w:val="24"/>
          <w:szCs w:val="24"/>
          <w:lang w:eastAsia="en-GB"/>
        </w:rPr>
        <w:t>the children’s and youth work elder or equivalent</w:t>
      </w:r>
    </w:p>
    <w:p w14:paraId="1393E764" w14:textId="58A1BF05" w:rsidR="00DC1B55" w:rsidRPr="0091578C" w:rsidRDefault="00993B51" w:rsidP="00DC1B55">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 xml:space="preserve">liaise with the </w:t>
      </w:r>
      <w:r w:rsidR="00D00FA3">
        <w:rPr>
          <w:rFonts w:asciiTheme="minorHAnsi" w:eastAsia="Times New Roman" w:hAnsiTheme="minorHAnsi" w:cs="Arial"/>
          <w:sz w:val="24"/>
          <w:szCs w:val="24"/>
          <w:lang w:eastAsia="en-GB"/>
        </w:rPr>
        <w:t>Synod</w:t>
      </w:r>
      <w:r w:rsidR="00DC1B55" w:rsidRPr="008641B1">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 xml:space="preserve">Children’s and Youth Work Development Officer (CYDO) or equivalent </w:t>
      </w:r>
      <w:r w:rsidR="00DC1B55" w:rsidRPr="008641B1">
        <w:rPr>
          <w:rFonts w:asciiTheme="minorHAnsi" w:eastAsia="Times New Roman" w:hAnsiTheme="minorHAnsi" w:cs="Arial"/>
          <w:sz w:val="24"/>
          <w:szCs w:val="24"/>
          <w:lang w:eastAsia="en-GB"/>
        </w:rPr>
        <w:t>as appropriate</w:t>
      </w:r>
    </w:p>
    <w:p w14:paraId="502A0798" w14:textId="772FAD20" w:rsidR="0091578C" w:rsidRPr="0091578C" w:rsidRDefault="0091578C" w:rsidP="0091578C">
      <w:pPr>
        <w:pStyle w:val="ListParagraph"/>
        <w:numPr>
          <w:ilvl w:val="0"/>
          <w:numId w:val="5"/>
        </w:numPr>
      </w:pPr>
      <w:r>
        <w:t xml:space="preserve">work cooperatively and collaboratively with representatives of the church (e.g. cleaner/caretaker/Elders/minister/safeguarding officer) </w:t>
      </w:r>
    </w:p>
    <w:p w14:paraId="2C20AD8A" w14:textId="33736D3B" w:rsidR="00DC1B55" w:rsidRPr="008641B1" w:rsidRDefault="00593632" w:rsidP="00DC1B55">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m</w:t>
      </w:r>
      <w:r w:rsidR="00DC1B55" w:rsidRPr="008641B1">
        <w:rPr>
          <w:rFonts w:asciiTheme="minorHAnsi" w:eastAsia="Times New Roman" w:hAnsiTheme="minorHAnsi"/>
          <w:sz w:val="24"/>
          <w:szCs w:val="24"/>
          <w:lang w:eastAsia="en-GB"/>
        </w:rPr>
        <w:t xml:space="preserve">aintain records and paperwork according to church policy </w:t>
      </w:r>
    </w:p>
    <w:p w14:paraId="66051E5A" w14:textId="77777777" w:rsid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e</w:t>
      </w:r>
      <w:r w:rsidR="00DC1B55" w:rsidRPr="008641B1">
        <w:rPr>
          <w:rFonts w:asciiTheme="minorHAnsi" w:eastAsia="Times New Roman" w:hAnsiTheme="minorHAnsi"/>
          <w:sz w:val="24"/>
          <w:szCs w:val="24"/>
          <w:lang w:eastAsia="en-GB"/>
        </w:rPr>
        <w:t>nsure that church safeguarding, health and safety, equal opportunities and GDPR policies are adhered to and that risk assessments are completed for the premises and any activities</w:t>
      </w:r>
    </w:p>
    <w:p w14:paraId="20BAD8C5" w14:textId="77777777"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593632">
        <w:rPr>
          <w:rFonts w:asciiTheme="minorHAnsi" w:eastAsia="Times New Roman" w:hAnsiTheme="minorHAnsi"/>
          <w:lang w:eastAsia="en-GB"/>
        </w:rPr>
        <w:t>e</w:t>
      </w:r>
      <w:r w:rsidR="00DC1B55" w:rsidRPr="00593632">
        <w:rPr>
          <w:rFonts w:asciiTheme="minorHAnsi" w:eastAsia="Times New Roman" w:hAnsiTheme="minorHAnsi"/>
          <w:lang w:eastAsia="en-GB"/>
        </w:rPr>
        <w:t>nsure that all volunteers are DBS checked and fit for their role</w:t>
      </w:r>
      <w:r w:rsidRPr="00593632">
        <w:rPr>
          <w:rFonts w:asciiTheme="minorHAnsi" w:eastAsia="Times New Roman" w:hAnsiTheme="minorHAnsi"/>
          <w:lang w:eastAsia="en-GB"/>
        </w:rPr>
        <w:t xml:space="preserve"> </w:t>
      </w:r>
    </w:p>
    <w:p w14:paraId="362C7175" w14:textId="24F05753" w:rsidR="00593632" w:rsidRPr="00403763"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spacing w:val="-5"/>
        </w:rPr>
        <w:t>e</w:t>
      </w:r>
      <w:r w:rsidRPr="00593632">
        <w:rPr>
          <w:spacing w:val="-5"/>
        </w:rPr>
        <w:t>quip or offer training to volunteers</w:t>
      </w:r>
    </w:p>
    <w:p w14:paraId="08CC93A3" w14:textId="19DAB3D8" w:rsidR="00403763" w:rsidRDefault="00403763" w:rsidP="00403763">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attend training on safeguarding</w:t>
      </w:r>
    </w:p>
    <w:p w14:paraId="3352C140" w14:textId="77777777" w:rsidR="00403763" w:rsidRPr="00593632" w:rsidRDefault="00403763" w:rsidP="00403763">
      <w:pPr>
        <w:pStyle w:val="ListParagraph"/>
        <w:spacing w:after="160" w:line="259" w:lineRule="auto"/>
        <w:rPr>
          <w:rFonts w:asciiTheme="minorHAnsi" w:eastAsia="Times New Roman" w:hAnsiTheme="minorHAnsi"/>
          <w:sz w:val="24"/>
          <w:szCs w:val="24"/>
          <w:lang w:eastAsia="en-GB"/>
        </w:rPr>
      </w:pPr>
    </w:p>
    <w:p w14:paraId="24118464" w14:textId="77777777" w:rsidR="00DC1B55" w:rsidRPr="008641B1" w:rsidRDefault="00DC1B55" w:rsidP="00DC1B55">
      <w:pPr>
        <w:rPr>
          <w:rFonts w:asciiTheme="minorHAnsi" w:hAnsiTheme="minorHAnsi"/>
          <w:b/>
          <w:sz w:val="24"/>
          <w:szCs w:val="24"/>
        </w:rPr>
      </w:pPr>
    </w:p>
    <w:p w14:paraId="4F10C4FF"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Qualities needed:</w:t>
      </w:r>
    </w:p>
    <w:p w14:paraId="51624E37" w14:textId="77777777" w:rsidR="00DC1B55" w:rsidRPr="008641B1" w:rsidRDefault="00DC1B55" w:rsidP="00DC1B55">
      <w:pPr>
        <w:rPr>
          <w:rFonts w:asciiTheme="minorHAnsi" w:hAnsiTheme="minorHAnsi"/>
          <w:sz w:val="24"/>
          <w:szCs w:val="24"/>
        </w:rPr>
      </w:pPr>
    </w:p>
    <w:p w14:paraId="435F7D2E"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Essential:</w:t>
      </w:r>
    </w:p>
    <w:p w14:paraId="41522873"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119829C5" w14:textId="151C1445" w:rsidR="007A10F7" w:rsidRPr="007A10F7" w:rsidRDefault="00DC1B55" w:rsidP="005936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love of working with children and young people</w:t>
      </w:r>
      <w:r w:rsidR="007943AE">
        <w:rPr>
          <w:rFonts w:asciiTheme="minorHAnsi" w:hAnsiTheme="minorHAnsi"/>
          <w:sz w:val="24"/>
          <w:szCs w:val="24"/>
        </w:rPr>
        <w:t xml:space="preserve"> </w:t>
      </w:r>
      <w:r w:rsidR="007A10F7" w:rsidRPr="007A10F7">
        <w:rPr>
          <w:sz w:val="24"/>
          <w:szCs w:val="24"/>
        </w:rPr>
        <w:t>within the age range covered by the role</w:t>
      </w:r>
    </w:p>
    <w:p w14:paraId="3462162B" w14:textId="280C8A56" w:rsidR="00593632" w:rsidRDefault="007943AE" w:rsidP="005936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lastRenderedPageBreak/>
        <w:t>a sense of fun</w:t>
      </w:r>
    </w:p>
    <w:p w14:paraId="02C92EDE"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have a</w:t>
      </w:r>
      <w:r>
        <w:t>n awareness of child developmental stages to enable you to work appropriately with the children in your group</w:t>
      </w:r>
    </w:p>
    <w:p w14:paraId="4BE51B76"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t>have an awareness of and commitment to the participation of children and young people in the life of the church</w:t>
      </w:r>
    </w:p>
    <w:p w14:paraId="2DB88F9A"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le</w:t>
      </w:r>
      <w:r w:rsidRPr="00593632">
        <w:rPr>
          <w:rFonts w:cs="Arial"/>
          <w:color w:val="000000"/>
        </w:rPr>
        <w:t xml:space="preserve"> to organise yourself in order to manage your workload efficiently </w:t>
      </w:r>
    </w:p>
    <w:p w14:paraId="0C709612"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 xml:space="preserve">le </w:t>
      </w:r>
      <w:r w:rsidRPr="00593632">
        <w:rPr>
          <w:rFonts w:cs="Arial"/>
          <w:color w:val="000000"/>
        </w:rPr>
        <w:t>to establish positive and productive relationships with children and young people</w:t>
      </w:r>
    </w:p>
    <w:p w14:paraId="03170562" w14:textId="77777777" w:rsidR="007943AE" w:rsidRPr="007943AE" w:rsidRDefault="00593632" w:rsidP="007943AE">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le</w:t>
      </w:r>
      <w:r w:rsidRPr="00593632">
        <w:rPr>
          <w:rFonts w:cs="Arial"/>
          <w:color w:val="000000"/>
        </w:rPr>
        <w:t xml:space="preserve"> to recognise and develop the gifts of others and foster an environment of participation of children and young people</w:t>
      </w:r>
    </w:p>
    <w:p w14:paraId="55B26C45" w14:textId="77777777" w:rsidR="007943AE" w:rsidRPr="007943AE" w:rsidRDefault="007943AE" w:rsidP="007943AE">
      <w:pPr>
        <w:pStyle w:val="ListParagraph"/>
        <w:numPr>
          <w:ilvl w:val="0"/>
          <w:numId w:val="3"/>
        </w:numPr>
        <w:spacing w:after="0" w:line="259" w:lineRule="auto"/>
      </w:pPr>
      <w:r>
        <w:rPr>
          <w:rFonts w:cs="Arial"/>
          <w:color w:val="000000"/>
        </w:rPr>
        <w:t>able to lead a team of volunteers through good communication, encouragement and support</w:t>
      </w:r>
    </w:p>
    <w:p w14:paraId="4FAC1483" w14:textId="77777777" w:rsidR="007943AE" w:rsidRPr="007943AE" w:rsidRDefault="00DC1B55" w:rsidP="007943AE">
      <w:pPr>
        <w:pStyle w:val="ListParagraph"/>
        <w:numPr>
          <w:ilvl w:val="0"/>
          <w:numId w:val="3"/>
        </w:numPr>
        <w:spacing w:after="0" w:line="259" w:lineRule="auto"/>
      </w:pPr>
      <w:r w:rsidRPr="008641B1">
        <w:rPr>
          <w:rFonts w:asciiTheme="minorHAnsi" w:hAnsiTheme="minorHAnsi"/>
          <w:sz w:val="24"/>
          <w:szCs w:val="24"/>
        </w:rPr>
        <w:t xml:space="preserve">have a willingness to undertake </w:t>
      </w:r>
      <w:r w:rsidR="00593632">
        <w:rPr>
          <w:spacing w:val="-1"/>
        </w:rPr>
        <w:t>safeguarding training, and Core Skills for children’s workers</w:t>
      </w:r>
    </w:p>
    <w:p w14:paraId="2DBA43D6" w14:textId="4734CD12" w:rsidR="007943AE" w:rsidRPr="00BA28F1" w:rsidRDefault="007943AE" w:rsidP="007943AE">
      <w:pPr>
        <w:pStyle w:val="ListParagraph"/>
        <w:numPr>
          <w:ilvl w:val="0"/>
          <w:numId w:val="3"/>
        </w:numPr>
        <w:spacing w:after="0" w:line="259" w:lineRule="auto"/>
      </w:pPr>
      <w:r w:rsidRPr="007943AE">
        <w:rPr>
          <w:spacing w:val="-1"/>
        </w:rPr>
        <w:t>have a willingness to attend events or training that inform and equip your ministry</w:t>
      </w:r>
    </w:p>
    <w:p w14:paraId="5D846B6D"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Desirable</w:t>
      </w:r>
    </w:p>
    <w:p w14:paraId="3C1A1EFF"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r w:rsidRPr="008641B1">
        <w:rPr>
          <w:rFonts w:asciiTheme="minorHAnsi" w:hAnsiTheme="minorHAnsi"/>
          <w:sz w:val="24"/>
          <w:szCs w:val="24"/>
        </w:rPr>
        <w:t>Organisational skills</w:t>
      </w:r>
    </w:p>
    <w:p w14:paraId="6B4BFCA5" w14:textId="19211CF8" w:rsidR="00467C0B" w:rsidRPr="001B7108" w:rsidRDefault="003F53D0" w:rsidP="00467C0B">
      <w:pPr>
        <w:pStyle w:val="ListParagraph"/>
        <w:numPr>
          <w:ilvl w:val="0"/>
          <w:numId w:val="4"/>
        </w:numPr>
        <w:spacing w:after="160" w:line="259" w:lineRule="auto"/>
        <w:rPr>
          <w:rFonts w:asciiTheme="minorHAnsi" w:hAnsiTheme="minorHAnsi"/>
          <w:sz w:val="24"/>
          <w:szCs w:val="24"/>
          <w:lang w:eastAsia="en-GB"/>
        </w:rPr>
      </w:pPr>
      <w:r w:rsidRPr="00936250">
        <w:rPr>
          <w:rFonts w:asciiTheme="minorHAnsi" w:eastAsia="Times New Roman" w:hAnsiTheme="minorHAnsi"/>
          <w:sz w:val="24"/>
          <w:szCs w:val="24"/>
          <w:lang w:eastAsia="en-GB"/>
        </w:rPr>
        <w:t>First aid</w:t>
      </w:r>
    </w:p>
    <w:p w14:paraId="0C21A4B4" w14:textId="5CBFA154" w:rsidR="001B7108" w:rsidRDefault="001B7108" w:rsidP="001B7108">
      <w:pPr>
        <w:spacing w:after="160" w:line="259" w:lineRule="auto"/>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Pr>
          <w:rFonts w:asciiTheme="minorHAnsi" w:hAnsiTheme="minorHAnsi"/>
          <w:sz w:val="24"/>
          <w:szCs w:val="24"/>
          <w:lang w:eastAsia="en-GB"/>
        </w:rPr>
        <w:t xml:space="preserve"> __________________________________________________</w:t>
      </w:r>
      <w:r>
        <w:t xml:space="preserve"> </w:t>
      </w:r>
    </w:p>
    <w:p w14:paraId="54B818FA" w14:textId="01B8442B" w:rsidR="001B7108" w:rsidRPr="00306406" w:rsidRDefault="001B7108" w:rsidP="001B7108">
      <w:pPr>
        <w:spacing w:after="160" w:line="259" w:lineRule="auto"/>
        <w:rPr>
          <w:rFonts w:asciiTheme="minorHAnsi" w:hAnsiTheme="minorHAnsi"/>
          <w:sz w:val="24"/>
          <w:szCs w:val="24"/>
        </w:rPr>
      </w:pPr>
      <w:r w:rsidRPr="00306406">
        <w:rPr>
          <w:rFonts w:asciiTheme="minorHAnsi" w:hAnsiTheme="minorHAnsi"/>
          <w:sz w:val="24"/>
          <w:szCs w:val="24"/>
        </w:rPr>
        <w:t>[ e.g. the minster, the children’s and youth elder or similar].</w:t>
      </w:r>
    </w:p>
    <w:p w14:paraId="1A43282D" w14:textId="6129A992" w:rsidR="001B7108" w:rsidRDefault="001B7108" w:rsidP="00844C52">
      <w:pPr>
        <w:spacing w:after="160" w:line="259" w:lineRule="auto"/>
        <w:rPr>
          <w:rFonts w:asciiTheme="minorHAnsi" w:hAnsiTheme="minorHAnsi"/>
          <w:sz w:val="24"/>
          <w:szCs w:val="24"/>
        </w:rPr>
      </w:pPr>
      <w:r w:rsidRPr="00306406">
        <w:rPr>
          <w:rFonts w:asciiTheme="minorHAnsi" w:hAnsiTheme="minorHAnsi"/>
          <w:b/>
          <w:bCs/>
          <w:sz w:val="24"/>
          <w:szCs w:val="24"/>
        </w:rPr>
        <w:t>Expenses</w:t>
      </w:r>
      <w:r w:rsidRPr="00306406">
        <w:rPr>
          <w:rFonts w:asciiTheme="minorHAnsi" w:hAnsiTheme="minorHAnsi"/>
          <w:sz w:val="24"/>
          <w:szCs w:val="24"/>
        </w:rPr>
        <w:t xml:space="preserve"> – the budget for this group / programme is agreed by the Church Elders or equivalent and overseen by ___________________________________.  Out of pocket expenses should be claimed in line with this.</w:t>
      </w:r>
    </w:p>
    <w:p w14:paraId="165B2B45" w14:textId="4297B8C1" w:rsidR="005E5C90" w:rsidRDefault="005E5C90">
      <w:pPr>
        <w:overflowPunct/>
        <w:autoSpaceDE/>
        <w:autoSpaceDN/>
        <w:adjustRightInd/>
        <w:textAlignment w:val="auto"/>
        <w:rPr>
          <w:rFonts w:asciiTheme="minorHAnsi" w:hAnsiTheme="minorHAnsi"/>
          <w:sz w:val="24"/>
          <w:szCs w:val="24"/>
        </w:rPr>
      </w:pPr>
      <w:r>
        <w:rPr>
          <w:rFonts w:asciiTheme="minorHAnsi" w:hAnsiTheme="minorHAnsi"/>
          <w:sz w:val="24"/>
          <w:szCs w:val="24"/>
        </w:rPr>
        <w:br w:type="page"/>
      </w:r>
    </w:p>
    <w:p w14:paraId="649FB44F" w14:textId="77777777" w:rsidR="005E5C90" w:rsidRPr="00467C0B" w:rsidRDefault="005E5C90" w:rsidP="005E5C90">
      <w:pPr>
        <w:pStyle w:val="AppTitle"/>
        <w:rPr>
          <w:color w:val="auto"/>
        </w:rPr>
      </w:pPr>
      <w:r w:rsidRPr="00467C0B">
        <w:rPr>
          <w:color w:val="auto"/>
          <w:szCs w:val="26"/>
        </w:rPr>
        <w:lastRenderedPageBreak/>
        <w:t>Job Application Form (Voluntary post)</w:t>
      </w:r>
    </w:p>
    <w:p w14:paraId="5DD53701" w14:textId="77777777" w:rsidR="005E5C90" w:rsidRPr="007C70E5" w:rsidRDefault="005E5C90" w:rsidP="005E5C90">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5E5C90" w:rsidRPr="007C70E5" w14:paraId="7B32953E" w14:textId="77777777" w:rsidTr="00AF3918">
        <w:trPr>
          <w:trHeight w:val="362"/>
        </w:trPr>
        <w:tc>
          <w:tcPr>
            <w:tcW w:w="7088" w:type="dxa"/>
          </w:tcPr>
          <w:p w14:paraId="57AC0850" w14:textId="77777777" w:rsidR="005E5C90" w:rsidRDefault="005E5C90" w:rsidP="00AF3918">
            <w:pPr>
              <w:rPr>
                <w:b/>
                <w:sz w:val="22"/>
              </w:rPr>
            </w:pPr>
            <w:r>
              <w:rPr>
                <w:sz w:val="22"/>
              </w:rPr>
              <w:t>Role a</w:t>
            </w:r>
            <w:r w:rsidRPr="007C70E5">
              <w:rPr>
                <w:sz w:val="22"/>
              </w:rPr>
              <w:t>pplied for:</w:t>
            </w:r>
            <w:r w:rsidRPr="007C70E5">
              <w:rPr>
                <w:b/>
                <w:sz w:val="22"/>
              </w:rPr>
              <w:t xml:space="preserve"> </w:t>
            </w:r>
            <w:r>
              <w:rPr>
                <w:b/>
                <w:sz w:val="22"/>
              </w:rPr>
              <w:t xml:space="preserve"> </w:t>
            </w:r>
          </w:p>
          <w:p w14:paraId="7DC7D4ED" w14:textId="77777777" w:rsidR="005E5C90" w:rsidRDefault="005E5C90" w:rsidP="00AF3918">
            <w:pPr>
              <w:rPr>
                <w:sz w:val="22"/>
              </w:rPr>
            </w:pPr>
          </w:p>
          <w:p w14:paraId="76408F91" w14:textId="77777777" w:rsidR="005E5C90" w:rsidRDefault="005E5C90" w:rsidP="00AF3918">
            <w:pPr>
              <w:rPr>
                <w:sz w:val="22"/>
              </w:rPr>
            </w:pPr>
          </w:p>
          <w:p w14:paraId="25D0971A" w14:textId="77777777" w:rsidR="005E5C90" w:rsidRPr="007C70E5" w:rsidRDefault="005E5C90" w:rsidP="00AF3918">
            <w:pPr>
              <w:rPr>
                <w:sz w:val="22"/>
              </w:rPr>
            </w:pPr>
          </w:p>
        </w:tc>
        <w:tc>
          <w:tcPr>
            <w:tcW w:w="2835" w:type="dxa"/>
          </w:tcPr>
          <w:p w14:paraId="4E4189CD" w14:textId="77777777" w:rsidR="005E5C90" w:rsidRPr="007C70E5" w:rsidRDefault="005E5C90" w:rsidP="00AF3918">
            <w:pPr>
              <w:rPr>
                <w:sz w:val="22"/>
              </w:rPr>
            </w:pPr>
            <w:r w:rsidRPr="007C70E5">
              <w:rPr>
                <w:sz w:val="22"/>
              </w:rPr>
              <w:t>Ref:</w:t>
            </w:r>
            <w:r>
              <w:rPr>
                <w:sz w:val="22"/>
              </w:rPr>
              <w:t xml:space="preserve"> </w:t>
            </w:r>
          </w:p>
          <w:p w14:paraId="435050A5" w14:textId="77777777" w:rsidR="005E5C90" w:rsidRPr="007C70E5" w:rsidRDefault="005E5C90" w:rsidP="00AF3918">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5E5C90" w:rsidRPr="007C70E5" w14:paraId="62780F2A" w14:textId="77777777" w:rsidTr="00AF3918">
        <w:tc>
          <w:tcPr>
            <w:tcW w:w="9889" w:type="dxa"/>
          </w:tcPr>
          <w:p w14:paraId="5E945A6A"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appeals to you about this role?</w:t>
            </w:r>
          </w:p>
          <w:p w14:paraId="7C5D8E1D" w14:textId="77777777" w:rsidR="005E5C90" w:rsidRDefault="005E5C90" w:rsidP="00AF3918">
            <w:pPr>
              <w:pStyle w:val="NoSpacing"/>
              <w:rPr>
                <w:rFonts w:asciiTheme="minorHAnsi" w:hAnsiTheme="minorHAnsi"/>
                <w:b/>
                <w:sz w:val="22"/>
              </w:rPr>
            </w:pPr>
          </w:p>
          <w:p w14:paraId="2C21E72C" w14:textId="77777777" w:rsidR="005E5C90" w:rsidRDefault="005E5C90" w:rsidP="00AF3918">
            <w:pPr>
              <w:pStyle w:val="NoSpacing"/>
              <w:rPr>
                <w:rFonts w:asciiTheme="minorHAnsi" w:hAnsiTheme="minorHAnsi"/>
                <w:b/>
                <w:sz w:val="22"/>
              </w:rPr>
            </w:pPr>
          </w:p>
          <w:p w14:paraId="2BAE478C" w14:textId="77777777" w:rsidR="005E5C90" w:rsidRDefault="005E5C90" w:rsidP="00AF3918">
            <w:pPr>
              <w:pStyle w:val="NoSpacing"/>
              <w:rPr>
                <w:rFonts w:asciiTheme="minorHAnsi" w:hAnsiTheme="minorHAnsi"/>
                <w:b/>
                <w:sz w:val="22"/>
              </w:rPr>
            </w:pPr>
          </w:p>
          <w:p w14:paraId="57FB810D" w14:textId="77777777" w:rsidR="005E5C90" w:rsidRDefault="005E5C90" w:rsidP="00AF3918">
            <w:pPr>
              <w:pStyle w:val="NoSpacing"/>
              <w:rPr>
                <w:rFonts w:asciiTheme="minorHAnsi" w:hAnsiTheme="minorHAnsi"/>
                <w:b/>
                <w:sz w:val="22"/>
              </w:rPr>
            </w:pPr>
          </w:p>
          <w:p w14:paraId="6692BC97" w14:textId="77777777" w:rsidR="005E5C90" w:rsidRPr="00DE3A1B" w:rsidRDefault="005E5C90" w:rsidP="00AF3918">
            <w:pPr>
              <w:pStyle w:val="NoSpacing"/>
              <w:rPr>
                <w:rFonts w:asciiTheme="minorHAnsi" w:hAnsiTheme="minorHAnsi"/>
                <w:b/>
                <w:sz w:val="22"/>
              </w:rPr>
            </w:pPr>
          </w:p>
          <w:p w14:paraId="2659EA23" w14:textId="77777777" w:rsidR="005E5C90" w:rsidRPr="007C70E5" w:rsidRDefault="005E5C90" w:rsidP="00AF3918">
            <w:pPr>
              <w:rPr>
                <w:b/>
                <w:sz w:val="22"/>
              </w:rPr>
            </w:pPr>
          </w:p>
        </w:tc>
      </w:tr>
      <w:tr w:rsidR="005E5C90" w:rsidRPr="007C70E5" w14:paraId="2830D676" w14:textId="77777777" w:rsidTr="00AF3918">
        <w:tc>
          <w:tcPr>
            <w:tcW w:w="9889" w:type="dxa"/>
          </w:tcPr>
          <w:p w14:paraId="32EA9EEB" w14:textId="77777777" w:rsidR="005E5C90" w:rsidRDefault="005E5C90" w:rsidP="00AF3918">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Pr>
                <w:rFonts w:asciiTheme="minorHAnsi" w:hAnsiTheme="minorHAnsi"/>
                <w:b/>
                <w:sz w:val="22"/>
              </w:rPr>
              <w:t xml:space="preserve"> and /or</w:t>
            </w:r>
            <w:r w:rsidRPr="00DE3A1B">
              <w:rPr>
                <w:rFonts w:asciiTheme="minorHAnsi" w:hAnsiTheme="minorHAnsi"/>
                <w:b/>
                <w:sz w:val="22"/>
              </w:rPr>
              <w:t xml:space="preserve"> young people</w:t>
            </w:r>
            <w:r>
              <w:rPr>
                <w:rFonts w:asciiTheme="minorHAnsi" w:hAnsiTheme="minorHAnsi"/>
                <w:b/>
                <w:sz w:val="22"/>
              </w:rPr>
              <w:t>.</w:t>
            </w:r>
            <w:r w:rsidRPr="00DE3A1B">
              <w:rPr>
                <w:rFonts w:asciiTheme="minorHAnsi" w:hAnsiTheme="minorHAnsi"/>
                <w:b/>
                <w:sz w:val="22"/>
              </w:rPr>
              <w:t xml:space="preserve"> </w:t>
            </w:r>
          </w:p>
          <w:p w14:paraId="6DDF5CFC" w14:textId="77777777" w:rsidR="005E5C90" w:rsidRDefault="005E5C90" w:rsidP="00AF3918">
            <w:pPr>
              <w:pStyle w:val="NoSpacing"/>
              <w:rPr>
                <w:rFonts w:asciiTheme="minorHAnsi" w:hAnsiTheme="minorHAnsi"/>
                <w:b/>
                <w:sz w:val="22"/>
              </w:rPr>
            </w:pPr>
          </w:p>
          <w:p w14:paraId="2CFF118E" w14:textId="77777777" w:rsidR="005E5C90" w:rsidRDefault="005E5C90" w:rsidP="00AF3918">
            <w:pPr>
              <w:pStyle w:val="NoSpacing"/>
              <w:rPr>
                <w:rFonts w:asciiTheme="minorHAnsi" w:hAnsiTheme="minorHAnsi"/>
                <w:b/>
                <w:sz w:val="22"/>
              </w:rPr>
            </w:pPr>
          </w:p>
          <w:p w14:paraId="50513E8A" w14:textId="77777777" w:rsidR="005E5C90" w:rsidRDefault="005E5C90" w:rsidP="00AF3918">
            <w:pPr>
              <w:pStyle w:val="NoSpacing"/>
              <w:rPr>
                <w:rFonts w:asciiTheme="minorHAnsi" w:hAnsiTheme="minorHAnsi"/>
                <w:b/>
                <w:sz w:val="22"/>
              </w:rPr>
            </w:pPr>
          </w:p>
          <w:p w14:paraId="57D918AF" w14:textId="77777777" w:rsidR="005E5C90" w:rsidRDefault="005E5C90" w:rsidP="00AF3918">
            <w:pPr>
              <w:pStyle w:val="NoSpacing"/>
              <w:rPr>
                <w:rFonts w:asciiTheme="minorHAnsi" w:hAnsiTheme="minorHAnsi"/>
                <w:b/>
                <w:sz w:val="22"/>
              </w:rPr>
            </w:pPr>
          </w:p>
          <w:p w14:paraId="3E94E8A3" w14:textId="77777777" w:rsidR="005E5C90" w:rsidRPr="00DE3A1B" w:rsidRDefault="005E5C90" w:rsidP="00AF3918">
            <w:pPr>
              <w:pStyle w:val="NoSpacing"/>
              <w:rPr>
                <w:rFonts w:asciiTheme="minorHAnsi" w:hAnsiTheme="minorHAnsi"/>
                <w:b/>
                <w:sz w:val="22"/>
              </w:rPr>
            </w:pPr>
          </w:p>
          <w:p w14:paraId="71AD80BD" w14:textId="77777777" w:rsidR="005E5C90" w:rsidRPr="00DE3A1B" w:rsidRDefault="005E5C90" w:rsidP="00AF3918">
            <w:pPr>
              <w:pStyle w:val="NoSpacing"/>
              <w:rPr>
                <w:rFonts w:asciiTheme="minorHAnsi" w:hAnsiTheme="minorHAnsi"/>
                <w:b/>
                <w:sz w:val="22"/>
              </w:rPr>
            </w:pPr>
          </w:p>
        </w:tc>
      </w:tr>
      <w:tr w:rsidR="005E5C90" w:rsidRPr="007C70E5" w14:paraId="6C5EC2D9" w14:textId="77777777" w:rsidTr="00AF3918">
        <w:tc>
          <w:tcPr>
            <w:tcW w:w="9889" w:type="dxa"/>
          </w:tcPr>
          <w:p w14:paraId="74A033D2"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40F10004" w14:textId="77777777" w:rsidR="005E5C90" w:rsidRDefault="005E5C90" w:rsidP="00AF3918">
            <w:pPr>
              <w:pStyle w:val="NoSpacing"/>
              <w:rPr>
                <w:rFonts w:asciiTheme="minorHAnsi" w:hAnsiTheme="minorHAnsi"/>
                <w:b/>
                <w:sz w:val="22"/>
              </w:rPr>
            </w:pPr>
          </w:p>
          <w:p w14:paraId="789A75B0" w14:textId="77777777" w:rsidR="005E5C90" w:rsidRDefault="005E5C90" w:rsidP="00AF3918">
            <w:pPr>
              <w:pStyle w:val="NoSpacing"/>
              <w:rPr>
                <w:rFonts w:asciiTheme="minorHAnsi" w:hAnsiTheme="minorHAnsi"/>
                <w:b/>
                <w:sz w:val="22"/>
              </w:rPr>
            </w:pPr>
          </w:p>
          <w:p w14:paraId="58A1D1C7" w14:textId="77777777" w:rsidR="005E5C90" w:rsidRDefault="005E5C90" w:rsidP="00AF3918">
            <w:pPr>
              <w:pStyle w:val="NoSpacing"/>
              <w:rPr>
                <w:rFonts w:asciiTheme="minorHAnsi" w:hAnsiTheme="minorHAnsi"/>
                <w:b/>
                <w:sz w:val="22"/>
              </w:rPr>
            </w:pPr>
          </w:p>
          <w:p w14:paraId="52F9AE69" w14:textId="77777777" w:rsidR="005E5C90" w:rsidRDefault="005E5C90" w:rsidP="00AF3918">
            <w:pPr>
              <w:pStyle w:val="NoSpacing"/>
              <w:rPr>
                <w:rFonts w:asciiTheme="minorHAnsi" w:hAnsiTheme="minorHAnsi"/>
                <w:b/>
                <w:sz w:val="22"/>
              </w:rPr>
            </w:pPr>
          </w:p>
          <w:p w14:paraId="4FA4DA4B" w14:textId="77777777" w:rsidR="005E5C90" w:rsidRPr="00DE3A1B" w:rsidRDefault="005E5C90" w:rsidP="00AF3918">
            <w:pPr>
              <w:pStyle w:val="NoSpacing"/>
              <w:rPr>
                <w:rFonts w:asciiTheme="minorHAnsi" w:hAnsiTheme="minorHAnsi"/>
                <w:b/>
                <w:sz w:val="22"/>
              </w:rPr>
            </w:pPr>
          </w:p>
          <w:p w14:paraId="02575B86" w14:textId="77777777" w:rsidR="005E5C90" w:rsidRPr="00DE3A1B" w:rsidRDefault="005E5C90" w:rsidP="00AF3918">
            <w:pPr>
              <w:pStyle w:val="NoSpacing"/>
              <w:rPr>
                <w:rFonts w:asciiTheme="minorHAnsi" w:hAnsiTheme="minorHAnsi"/>
                <w:b/>
                <w:sz w:val="22"/>
              </w:rPr>
            </w:pPr>
          </w:p>
        </w:tc>
      </w:tr>
    </w:tbl>
    <w:p w14:paraId="0A65EE42" w14:textId="77777777" w:rsidR="005E5C90" w:rsidRPr="005F6027" w:rsidRDefault="005E5C90" w:rsidP="005E5C90">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1312" behindDoc="0" locked="0" layoutInCell="1" allowOverlap="1" wp14:anchorId="71FBE25E" wp14:editId="6728246F">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BE25E"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0288" behindDoc="0" locked="0" layoutInCell="1" allowOverlap="1" wp14:anchorId="0A0AB2EF" wp14:editId="577F30EC">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AB2EF" id="Text Box 5" o:spid="_x0000_s1027" type="#_x0000_t202" style="position:absolute;margin-left:247.9pt;margin-top:3.35pt;width:248.2pt;height:2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v:textbox>
              </v:shape>
            </w:pict>
          </mc:Fallback>
        </mc:AlternateContent>
      </w:r>
    </w:p>
    <w:p w14:paraId="037201EB" w14:textId="77777777" w:rsidR="005E5C90" w:rsidRPr="007C70E5" w:rsidRDefault="005E5C90" w:rsidP="005E5C90">
      <w:pPr>
        <w:rPr>
          <w:rFonts w:ascii="Verdana" w:hAnsi="Verdana"/>
          <w:sz w:val="22"/>
        </w:rPr>
        <w:sectPr w:rsidR="005E5C90"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7C040BA"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5E5C90" w:rsidRPr="00DE3A1B" w14:paraId="1F996794" w14:textId="77777777" w:rsidTr="00AF3918">
        <w:trPr>
          <w:trHeight w:val="1028"/>
        </w:trPr>
        <w:tc>
          <w:tcPr>
            <w:tcW w:w="9923" w:type="dxa"/>
            <w:gridSpan w:val="5"/>
            <w:vAlign w:val="center"/>
          </w:tcPr>
          <w:p w14:paraId="35800D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Employment and</w:t>
            </w:r>
            <w:r>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C9DDFA5"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5E5C90" w:rsidRPr="00DE3A1B" w14:paraId="5D2F4057" w14:textId="77777777" w:rsidTr="00AF3918">
        <w:tc>
          <w:tcPr>
            <w:tcW w:w="2027" w:type="dxa"/>
            <w:gridSpan w:val="2"/>
          </w:tcPr>
          <w:p w14:paraId="5B2759CD" w14:textId="77777777" w:rsidR="005E5C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0FAD00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7B040DC3" w14:textId="4141EC26"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Employer</w:t>
            </w:r>
            <w:r>
              <w:rPr>
                <w:rFonts w:asciiTheme="minorHAnsi" w:hAnsiTheme="minorHAnsi"/>
                <w:b/>
                <w:sz w:val="22"/>
                <w:szCs w:val="24"/>
              </w:rPr>
              <w:t>/Organ</w:t>
            </w:r>
            <w:r w:rsidR="00F51622">
              <w:rPr>
                <w:rFonts w:asciiTheme="minorHAnsi" w:hAnsiTheme="minorHAnsi"/>
                <w:b/>
                <w:sz w:val="22"/>
                <w:szCs w:val="24"/>
              </w:rPr>
              <w:t>i</w:t>
            </w:r>
            <w:r>
              <w:rPr>
                <w:rFonts w:asciiTheme="minorHAnsi" w:hAnsiTheme="minorHAnsi"/>
                <w:b/>
                <w:sz w:val="22"/>
                <w:szCs w:val="24"/>
              </w:rPr>
              <w:t>sat</w:t>
            </w:r>
            <w:r w:rsidR="00F51622">
              <w:rPr>
                <w:rFonts w:asciiTheme="minorHAnsi" w:hAnsiTheme="minorHAnsi"/>
                <w:b/>
                <w:sz w:val="22"/>
                <w:szCs w:val="24"/>
              </w:rPr>
              <w:t>i</w:t>
            </w:r>
            <w:r>
              <w:rPr>
                <w:rFonts w:asciiTheme="minorHAnsi" w:hAnsiTheme="minorHAnsi"/>
                <w:b/>
                <w:sz w:val="22"/>
                <w:szCs w:val="24"/>
              </w:rPr>
              <w:t>on</w:t>
            </w:r>
          </w:p>
        </w:tc>
        <w:tc>
          <w:tcPr>
            <w:tcW w:w="2909" w:type="dxa"/>
            <w:vAlign w:val="center"/>
          </w:tcPr>
          <w:p w14:paraId="6590DD83" w14:textId="77777777" w:rsidR="005E5C90" w:rsidRPr="00F86090" w:rsidRDefault="005E5C90" w:rsidP="00AF3918">
            <w:pPr>
              <w:pStyle w:val="NoSpacing"/>
              <w:jc w:val="center"/>
              <w:rPr>
                <w:rFonts w:asciiTheme="minorHAnsi" w:hAnsiTheme="minorHAnsi"/>
                <w:b/>
                <w:sz w:val="22"/>
                <w:szCs w:val="24"/>
              </w:rPr>
            </w:pPr>
            <w:r>
              <w:rPr>
                <w:rFonts w:asciiTheme="minorHAnsi" w:hAnsiTheme="minorHAnsi"/>
                <w:b/>
                <w:sz w:val="22"/>
                <w:szCs w:val="24"/>
              </w:rPr>
              <w:t>Role</w:t>
            </w:r>
            <w:r w:rsidRPr="00F86090">
              <w:rPr>
                <w:rFonts w:asciiTheme="minorHAnsi" w:hAnsiTheme="minorHAnsi"/>
                <w:b/>
                <w:sz w:val="22"/>
                <w:szCs w:val="24"/>
              </w:rPr>
              <w:t xml:space="preserve"> Title/Responsibilities</w:t>
            </w:r>
          </w:p>
        </w:tc>
        <w:tc>
          <w:tcPr>
            <w:tcW w:w="2293" w:type="dxa"/>
            <w:vAlign w:val="center"/>
          </w:tcPr>
          <w:p w14:paraId="018EC52F"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5E5C90" w:rsidRPr="00DE3A1B" w14:paraId="4CF9D05A" w14:textId="77777777" w:rsidTr="00AF3918">
        <w:trPr>
          <w:trHeight w:val="3985"/>
        </w:trPr>
        <w:tc>
          <w:tcPr>
            <w:tcW w:w="993" w:type="dxa"/>
          </w:tcPr>
          <w:p w14:paraId="78C4202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p w14:paraId="17122F3E" w14:textId="77777777" w:rsidR="005E5C90" w:rsidRPr="00DE3A1B" w:rsidRDefault="005E5C90" w:rsidP="00AF3918">
            <w:pPr>
              <w:pStyle w:val="NoSpacing"/>
              <w:rPr>
                <w:rFonts w:asciiTheme="minorHAnsi" w:hAnsiTheme="minorHAnsi"/>
                <w:sz w:val="24"/>
                <w:szCs w:val="24"/>
              </w:rPr>
            </w:pPr>
          </w:p>
          <w:p w14:paraId="2FAB247B" w14:textId="77777777" w:rsidR="005E5C90" w:rsidRPr="00DE3A1B" w:rsidRDefault="005E5C90" w:rsidP="00AF3918">
            <w:pPr>
              <w:pStyle w:val="NoSpacing"/>
              <w:rPr>
                <w:rFonts w:asciiTheme="minorHAnsi" w:hAnsiTheme="minorHAnsi"/>
                <w:sz w:val="24"/>
                <w:szCs w:val="24"/>
              </w:rPr>
            </w:pPr>
          </w:p>
          <w:p w14:paraId="53A35D0C" w14:textId="77777777" w:rsidR="005E5C90" w:rsidRPr="00DE3A1B" w:rsidRDefault="005E5C90" w:rsidP="00AF3918">
            <w:pPr>
              <w:pStyle w:val="NoSpacing"/>
              <w:rPr>
                <w:rFonts w:asciiTheme="minorHAnsi" w:hAnsiTheme="minorHAnsi"/>
                <w:sz w:val="24"/>
                <w:szCs w:val="24"/>
              </w:rPr>
            </w:pPr>
          </w:p>
          <w:p w14:paraId="3D357172" w14:textId="77777777" w:rsidR="005E5C90" w:rsidRPr="00DE3A1B" w:rsidRDefault="005E5C90" w:rsidP="00AF3918">
            <w:pPr>
              <w:pStyle w:val="NoSpacing"/>
              <w:rPr>
                <w:rFonts w:asciiTheme="minorHAnsi" w:hAnsiTheme="minorHAnsi"/>
                <w:sz w:val="24"/>
                <w:szCs w:val="24"/>
              </w:rPr>
            </w:pPr>
          </w:p>
          <w:p w14:paraId="464E0552" w14:textId="77777777" w:rsidR="005E5C90" w:rsidRPr="00DE3A1B" w:rsidRDefault="005E5C90" w:rsidP="00AF3918">
            <w:pPr>
              <w:pStyle w:val="NoSpacing"/>
              <w:rPr>
                <w:rFonts w:asciiTheme="minorHAnsi" w:hAnsiTheme="minorHAnsi"/>
                <w:sz w:val="24"/>
                <w:szCs w:val="24"/>
              </w:rPr>
            </w:pPr>
          </w:p>
          <w:p w14:paraId="3A2EEBA3" w14:textId="77777777" w:rsidR="005E5C90" w:rsidRPr="00DE3A1B" w:rsidRDefault="005E5C90" w:rsidP="00AF3918">
            <w:pPr>
              <w:pStyle w:val="NoSpacing"/>
              <w:rPr>
                <w:rFonts w:asciiTheme="minorHAnsi" w:hAnsiTheme="minorHAnsi"/>
                <w:sz w:val="24"/>
                <w:szCs w:val="24"/>
              </w:rPr>
            </w:pPr>
          </w:p>
          <w:p w14:paraId="3512A5AE" w14:textId="77777777" w:rsidR="005E5C90" w:rsidRPr="00DE3A1B" w:rsidRDefault="005E5C90" w:rsidP="00AF3918">
            <w:pPr>
              <w:pStyle w:val="NoSpacing"/>
              <w:rPr>
                <w:rFonts w:asciiTheme="minorHAnsi" w:hAnsiTheme="minorHAnsi"/>
                <w:sz w:val="24"/>
                <w:szCs w:val="24"/>
              </w:rPr>
            </w:pPr>
          </w:p>
          <w:p w14:paraId="276AD968" w14:textId="77777777" w:rsidR="005E5C90" w:rsidRPr="00DE3A1B" w:rsidRDefault="005E5C90" w:rsidP="00AF3918">
            <w:pPr>
              <w:pStyle w:val="NoSpacing"/>
              <w:rPr>
                <w:rFonts w:asciiTheme="minorHAnsi" w:hAnsiTheme="minorHAnsi"/>
                <w:sz w:val="24"/>
                <w:szCs w:val="24"/>
              </w:rPr>
            </w:pPr>
          </w:p>
          <w:p w14:paraId="4923326A" w14:textId="77777777" w:rsidR="005E5C90" w:rsidRPr="00DE3A1B" w:rsidRDefault="005E5C90" w:rsidP="00AF3918">
            <w:pPr>
              <w:pStyle w:val="NoSpacing"/>
              <w:rPr>
                <w:rFonts w:asciiTheme="minorHAnsi" w:hAnsiTheme="minorHAnsi"/>
                <w:sz w:val="24"/>
                <w:szCs w:val="24"/>
              </w:rPr>
            </w:pPr>
          </w:p>
          <w:p w14:paraId="6651D8DC" w14:textId="77777777" w:rsidR="005E5C90" w:rsidRPr="00DE3A1B" w:rsidRDefault="005E5C90" w:rsidP="00AF3918">
            <w:pPr>
              <w:pStyle w:val="NoSpacing"/>
              <w:rPr>
                <w:rFonts w:asciiTheme="minorHAnsi" w:hAnsiTheme="minorHAnsi"/>
                <w:sz w:val="24"/>
                <w:szCs w:val="24"/>
              </w:rPr>
            </w:pPr>
          </w:p>
          <w:p w14:paraId="6CF94D48" w14:textId="77777777" w:rsidR="005E5C90" w:rsidRPr="00DE3A1B" w:rsidRDefault="005E5C90" w:rsidP="00AF3918">
            <w:pPr>
              <w:pStyle w:val="NoSpacing"/>
              <w:rPr>
                <w:rFonts w:asciiTheme="minorHAnsi" w:hAnsiTheme="minorHAnsi"/>
                <w:sz w:val="24"/>
                <w:szCs w:val="24"/>
              </w:rPr>
            </w:pPr>
          </w:p>
          <w:p w14:paraId="3316A96F" w14:textId="77777777" w:rsidR="005E5C90" w:rsidRPr="00DE3A1B" w:rsidRDefault="005E5C90" w:rsidP="00AF3918">
            <w:pPr>
              <w:pStyle w:val="NoSpacing"/>
              <w:rPr>
                <w:rFonts w:asciiTheme="minorHAnsi" w:hAnsiTheme="minorHAnsi"/>
                <w:sz w:val="24"/>
                <w:szCs w:val="24"/>
              </w:rPr>
            </w:pPr>
          </w:p>
        </w:tc>
        <w:tc>
          <w:tcPr>
            <w:tcW w:w="1034" w:type="dxa"/>
          </w:tcPr>
          <w:p w14:paraId="076EDEEB"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436A9DCF" w14:textId="77777777" w:rsidR="005E5C90" w:rsidRPr="00DE3A1B" w:rsidRDefault="005E5C90" w:rsidP="00AF3918">
            <w:pPr>
              <w:pStyle w:val="NoSpacing"/>
              <w:rPr>
                <w:rFonts w:asciiTheme="minorHAnsi" w:hAnsiTheme="minorHAnsi"/>
                <w:sz w:val="24"/>
                <w:szCs w:val="24"/>
              </w:rPr>
            </w:pPr>
          </w:p>
          <w:p w14:paraId="6C34F021" w14:textId="77777777" w:rsidR="005E5C90" w:rsidRPr="00DE3A1B" w:rsidRDefault="005E5C90" w:rsidP="00AF3918">
            <w:pPr>
              <w:pStyle w:val="NoSpacing"/>
              <w:rPr>
                <w:rFonts w:asciiTheme="minorHAnsi" w:hAnsiTheme="minorHAnsi"/>
                <w:sz w:val="24"/>
                <w:szCs w:val="24"/>
              </w:rPr>
            </w:pPr>
          </w:p>
          <w:p w14:paraId="45ED0B56" w14:textId="77777777" w:rsidR="005E5C90" w:rsidRPr="00DE3A1B" w:rsidRDefault="005E5C90" w:rsidP="00AF3918">
            <w:pPr>
              <w:pStyle w:val="NoSpacing"/>
              <w:rPr>
                <w:rFonts w:asciiTheme="minorHAnsi" w:hAnsiTheme="minorHAnsi"/>
                <w:sz w:val="24"/>
                <w:szCs w:val="24"/>
              </w:rPr>
            </w:pPr>
          </w:p>
          <w:p w14:paraId="31D8CB11" w14:textId="77777777" w:rsidR="005E5C90" w:rsidRPr="00DE3A1B" w:rsidRDefault="005E5C90" w:rsidP="00AF3918">
            <w:pPr>
              <w:pStyle w:val="NoSpacing"/>
              <w:rPr>
                <w:rFonts w:asciiTheme="minorHAnsi" w:hAnsiTheme="minorHAnsi"/>
                <w:sz w:val="24"/>
                <w:szCs w:val="24"/>
              </w:rPr>
            </w:pPr>
          </w:p>
          <w:p w14:paraId="64F3296F" w14:textId="77777777" w:rsidR="005E5C90" w:rsidRPr="00DE3A1B" w:rsidRDefault="005E5C90" w:rsidP="00AF3918">
            <w:pPr>
              <w:pStyle w:val="NoSpacing"/>
              <w:rPr>
                <w:rFonts w:asciiTheme="minorHAnsi" w:hAnsiTheme="minorHAnsi"/>
                <w:sz w:val="24"/>
                <w:szCs w:val="24"/>
              </w:rPr>
            </w:pPr>
          </w:p>
          <w:p w14:paraId="5F89747E" w14:textId="77777777" w:rsidR="005E5C90" w:rsidRPr="00DE3A1B" w:rsidRDefault="005E5C90" w:rsidP="00AF3918">
            <w:pPr>
              <w:pStyle w:val="NoSpacing"/>
              <w:rPr>
                <w:rFonts w:asciiTheme="minorHAnsi" w:hAnsiTheme="minorHAnsi"/>
                <w:sz w:val="24"/>
                <w:szCs w:val="24"/>
              </w:rPr>
            </w:pPr>
          </w:p>
          <w:p w14:paraId="3746F890" w14:textId="77777777" w:rsidR="005E5C90" w:rsidRPr="00DE3A1B" w:rsidRDefault="005E5C90" w:rsidP="00AF3918">
            <w:pPr>
              <w:pStyle w:val="NoSpacing"/>
              <w:rPr>
                <w:rFonts w:asciiTheme="minorHAnsi" w:hAnsiTheme="minorHAnsi"/>
                <w:sz w:val="24"/>
                <w:szCs w:val="24"/>
              </w:rPr>
            </w:pPr>
          </w:p>
          <w:p w14:paraId="38BA90A4" w14:textId="77777777" w:rsidR="005E5C90" w:rsidRPr="00DE3A1B" w:rsidRDefault="005E5C90" w:rsidP="00AF3918">
            <w:pPr>
              <w:pStyle w:val="NoSpacing"/>
              <w:rPr>
                <w:rFonts w:asciiTheme="minorHAnsi" w:hAnsiTheme="minorHAnsi"/>
                <w:sz w:val="24"/>
                <w:szCs w:val="24"/>
              </w:rPr>
            </w:pPr>
          </w:p>
          <w:p w14:paraId="684BC5BB" w14:textId="77777777" w:rsidR="005E5C90" w:rsidRPr="00DE3A1B" w:rsidRDefault="005E5C90" w:rsidP="00AF3918">
            <w:pPr>
              <w:pStyle w:val="NoSpacing"/>
              <w:rPr>
                <w:rFonts w:asciiTheme="minorHAnsi" w:hAnsiTheme="minorHAnsi"/>
                <w:sz w:val="24"/>
                <w:szCs w:val="24"/>
              </w:rPr>
            </w:pPr>
          </w:p>
          <w:p w14:paraId="3DED9530" w14:textId="77777777" w:rsidR="005E5C90" w:rsidRPr="00DE3A1B" w:rsidRDefault="005E5C90" w:rsidP="00AF3918">
            <w:pPr>
              <w:pStyle w:val="NoSpacing"/>
              <w:rPr>
                <w:rFonts w:asciiTheme="minorHAnsi" w:hAnsiTheme="minorHAnsi"/>
                <w:sz w:val="24"/>
                <w:szCs w:val="24"/>
              </w:rPr>
            </w:pPr>
          </w:p>
          <w:p w14:paraId="5E812EBF" w14:textId="77777777" w:rsidR="005E5C90" w:rsidRPr="00DE3A1B" w:rsidRDefault="005E5C90" w:rsidP="00AF3918">
            <w:pPr>
              <w:pStyle w:val="NoSpacing"/>
              <w:rPr>
                <w:rFonts w:asciiTheme="minorHAnsi" w:hAnsiTheme="minorHAnsi"/>
                <w:sz w:val="24"/>
                <w:szCs w:val="24"/>
              </w:rPr>
            </w:pPr>
          </w:p>
          <w:p w14:paraId="1CEB4D33" w14:textId="77777777" w:rsidR="005E5C90" w:rsidRPr="00DE3A1B" w:rsidRDefault="005E5C90" w:rsidP="00AF3918">
            <w:pPr>
              <w:pStyle w:val="NoSpacing"/>
              <w:rPr>
                <w:rFonts w:asciiTheme="minorHAnsi" w:hAnsiTheme="minorHAnsi"/>
                <w:sz w:val="24"/>
                <w:szCs w:val="24"/>
              </w:rPr>
            </w:pPr>
          </w:p>
          <w:p w14:paraId="09FD6204" w14:textId="77777777" w:rsidR="005E5C90" w:rsidRPr="00DE3A1B" w:rsidRDefault="005E5C90" w:rsidP="00AF3918">
            <w:pPr>
              <w:pStyle w:val="NoSpacing"/>
              <w:rPr>
                <w:rFonts w:asciiTheme="minorHAnsi" w:hAnsiTheme="minorHAnsi"/>
                <w:sz w:val="24"/>
                <w:szCs w:val="24"/>
              </w:rPr>
            </w:pPr>
          </w:p>
          <w:p w14:paraId="58A5E7AD" w14:textId="77777777" w:rsidR="005E5C90" w:rsidRPr="00DE3A1B" w:rsidRDefault="005E5C90" w:rsidP="00AF3918">
            <w:pPr>
              <w:pStyle w:val="NoSpacing"/>
              <w:rPr>
                <w:rFonts w:asciiTheme="minorHAnsi" w:hAnsiTheme="minorHAnsi"/>
                <w:sz w:val="24"/>
                <w:szCs w:val="24"/>
              </w:rPr>
            </w:pPr>
          </w:p>
        </w:tc>
        <w:tc>
          <w:tcPr>
            <w:tcW w:w="2909" w:type="dxa"/>
          </w:tcPr>
          <w:p w14:paraId="6FB5C8D6" w14:textId="77777777" w:rsidR="005E5C90" w:rsidRPr="00DE3A1B" w:rsidRDefault="005E5C90" w:rsidP="00AF3918">
            <w:pPr>
              <w:pStyle w:val="NoSpacing"/>
              <w:rPr>
                <w:rFonts w:asciiTheme="minorHAnsi" w:hAnsiTheme="minorHAnsi"/>
                <w:sz w:val="24"/>
                <w:szCs w:val="24"/>
              </w:rPr>
            </w:pPr>
          </w:p>
        </w:tc>
        <w:tc>
          <w:tcPr>
            <w:tcW w:w="2293" w:type="dxa"/>
          </w:tcPr>
          <w:p w14:paraId="2BE6B6A6" w14:textId="77777777" w:rsidR="005E5C90" w:rsidRPr="00DE3A1B" w:rsidRDefault="005E5C90" w:rsidP="00AF3918">
            <w:pPr>
              <w:pStyle w:val="NoSpacing"/>
              <w:rPr>
                <w:rFonts w:asciiTheme="minorHAnsi" w:hAnsiTheme="minorHAnsi"/>
                <w:sz w:val="24"/>
                <w:szCs w:val="24"/>
              </w:rPr>
            </w:pPr>
          </w:p>
        </w:tc>
      </w:tr>
    </w:tbl>
    <w:p w14:paraId="26BAE291"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5E5C90" w:rsidRPr="00DE3A1B" w14:paraId="7FFF0CFC" w14:textId="77777777" w:rsidTr="00AF3918">
        <w:trPr>
          <w:trHeight w:val="1267"/>
        </w:trPr>
        <w:tc>
          <w:tcPr>
            <w:tcW w:w="9923" w:type="dxa"/>
            <w:gridSpan w:val="2"/>
          </w:tcPr>
          <w:p w14:paraId="6A928E4B"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References</w:t>
            </w:r>
          </w:p>
          <w:p w14:paraId="1369C73D" w14:textId="77777777" w:rsidR="005E5C90" w:rsidRPr="00F86090" w:rsidRDefault="005E5C90" w:rsidP="00AF3918">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5C0D2987" w14:textId="77777777" w:rsidR="005E5C90" w:rsidRPr="00DE3A1B" w:rsidRDefault="005E5C90" w:rsidP="00AF3918">
            <w:pPr>
              <w:pStyle w:val="NoSpacing"/>
              <w:rPr>
                <w:rFonts w:asciiTheme="minorHAnsi" w:hAnsiTheme="minorHAnsi"/>
                <w:b/>
                <w:sz w:val="24"/>
                <w:szCs w:val="24"/>
              </w:rPr>
            </w:pPr>
          </w:p>
        </w:tc>
      </w:tr>
      <w:tr w:rsidR="005E5C90" w:rsidRPr="00DE3A1B" w14:paraId="1BC80F10" w14:textId="77777777" w:rsidTr="00AF3918">
        <w:trPr>
          <w:trHeight w:val="757"/>
        </w:trPr>
        <w:tc>
          <w:tcPr>
            <w:tcW w:w="4640" w:type="dxa"/>
          </w:tcPr>
          <w:p w14:paraId="76A223CB"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5441383" w14:textId="77777777" w:rsidR="005E5C90" w:rsidRPr="00F86090" w:rsidRDefault="005E5C90" w:rsidP="00AF3918">
            <w:pPr>
              <w:pStyle w:val="NoSpacing"/>
              <w:rPr>
                <w:rFonts w:asciiTheme="minorHAnsi" w:hAnsiTheme="minorHAnsi"/>
                <w:sz w:val="22"/>
                <w:szCs w:val="24"/>
              </w:rPr>
            </w:pPr>
          </w:p>
        </w:tc>
        <w:tc>
          <w:tcPr>
            <w:tcW w:w="5283" w:type="dxa"/>
          </w:tcPr>
          <w:p w14:paraId="5FAD70AA"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5E5C90" w:rsidRPr="00DE3A1B" w14:paraId="3F2B89D2" w14:textId="77777777" w:rsidTr="00AF3918">
        <w:trPr>
          <w:trHeight w:val="1135"/>
        </w:trPr>
        <w:tc>
          <w:tcPr>
            <w:tcW w:w="4640" w:type="dxa"/>
          </w:tcPr>
          <w:p w14:paraId="64F6A277"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64C39E46" w14:textId="77777777" w:rsidR="005E5C90" w:rsidRPr="00F86090" w:rsidRDefault="005E5C90" w:rsidP="00AF3918">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3F9BC49D"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p>
          <w:p w14:paraId="55D28510" w14:textId="77777777" w:rsidR="005E5C90" w:rsidRPr="00F86090" w:rsidRDefault="005E5C90" w:rsidP="00AF3918">
            <w:pPr>
              <w:pStyle w:val="NoSpacing"/>
              <w:rPr>
                <w:rFonts w:asciiTheme="minorHAnsi" w:hAnsiTheme="minorHAnsi"/>
                <w:sz w:val="22"/>
                <w:szCs w:val="24"/>
              </w:rPr>
            </w:pPr>
          </w:p>
          <w:p w14:paraId="0847A257" w14:textId="77777777" w:rsidR="005E5C90" w:rsidRPr="00F86090" w:rsidRDefault="005E5C90" w:rsidP="00AF3918">
            <w:pPr>
              <w:pStyle w:val="NoSpacing"/>
              <w:rPr>
                <w:rFonts w:asciiTheme="minorHAnsi" w:hAnsiTheme="minorHAnsi"/>
                <w:sz w:val="22"/>
                <w:szCs w:val="24"/>
              </w:rPr>
            </w:pPr>
          </w:p>
        </w:tc>
      </w:tr>
      <w:tr w:rsidR="005E5C90" w:rsidRPr="00DE3A1B" w14:paraId="0DEAE93E" w14:textId="77777777" w:rsidTr="00AF3918">
        <w:trPr>
          <w:trHeight w:val="1235"/>
        </w:trPr>
        <w:tc>
          <w:tcPr>
            <w:tcW w:w="4640" w:type="dxa"/>
          </w:tcPr>
          <w:p w14:paraId="04530932"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009476B8" w14:textId="77777777" w:rsidR="005E5C90" w:rsidRPr="00F86090" w:rsidRDefault="005E5C90" w:rsidP="00AF3918">
            <w:pPr>
              <w:pStyle w:val="NoSpacing"/>
              <w:rPr>
                <w:rFonts w:asciiTheme="minorHAnsi" w:hAnsiTheme="minorHAnsi"/>
                <w:sz w:val="22"/>
                <w:szCs w:val="24"/>
              </w:rPr>
            </w:pPr>
          </w:p>
          <w:p w14:paraId="5A9B231F" w14:textId="77777777" w:rsidR="005E5C90" w:rsidRPr="00F86090" w:rsidRDefault="005E5C90" w:rsidP="00AF3918">
            <w:pPr>
              <w:pStyle w:val="NoSpacing"/>
              <w:rPr>
                <w:rFonts w:asciiTheme="minorHAnsi" w:hAnsiTheme="minorHAnsi"/>
                <w:sz w:val="22"/>
                <w:szCs w:val="24"/>
              </w:rPr>
            </w:pPr>
          </w:p>
          <w:p w14:paraId="0C9F3189" w14:textId="77777777" w:rsidR="005E5C90" w:rsidRPr="00F86090" w:rsidRDefault="005E5C90" w:rsidP="00AF3918">
            <w:pPr>
              <w:pStyle w:val="NoSpacing"/>
              <w:rPr>
                <w:rFonts w:asciiTheme="minorHAnsi" w:hAnsiTheme="minorHAnsi"/>
                <w:sz w:val="22"/>
                <w:szCs w:val="24"/>
              </w:rPr>
            </w:pPr>
          </w:p>
          <w:p w14:paraId="523C0878" w14:textId="77777777" w:rsidR="005E5C90" w:rsidRPr="00F86090" w:rsidRDefault="005E5C90" w:rsidP="00AF3918">
            <w:pPr>
              <w:pStyle w:val="NoSpacing"/>
              <w:rPr>
                <w:rFonts w:asciiTheme="minorHAnsi" w:hAnsiTheme="minorHAnsi"/>
                <w:sz w:val="22"/>
                <w:szCs w:val="24"/>
              </w:rPr>
            </w:pPr>
          </w:p>
          <w:p w14:paraId="641DCA2B" w14:textId="77777777" w:rsidR="005E5C90" w:rsidRPr="00F86090" w:rsidRDefault="005E5C90" w:rsidP="00AF3918">
            <w:pPr>
              <w:pStyle w:val="NoSpacing"/>
              <w:rPr>
                <w:rFonts w:asciiTheme="minorHAnsi" w:hAnsiTheme="minorHAnsi"/>
                <w:sz w:val="22"/>
                <w:szCs w:val="24"/>
              </w:rPr>
            </w:pPr>
          </w:p>
          <w:p w14:paraId="65E1C702" w14:textId="77777777" w:rsidR="005E5C90" w:rsidRPr="00F86090" w:rsidRDefault="005E5C90" w:rsidP="00AF3918">
            <w:pPr>
              <w:pStyle w:val="NoSpacing"/>
              <w:rPr>
                <w:rFonts w:asciiTheme="minorHAnsi" w:hAnsiTheme="minorHAnsi"/>
                <w:sz w:val="22"/>
                <w:szCs w:val="24"/>
              </w:rPr>
            </w:pPr>
          </w:p>
        </w:tc>
        <w:tc>
          <w:tcPr>
            <w:tcW w:w="5283" w:type="dxa"/>
          </w:tcPr>
          <w:p w14:paraId="219C8D71"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5E5C90" w:rsidRPr="00DE3A1B" w14:paraId="14BECD71" w14:textId="77777777" w:rsidTr="00AF3918">
        <w:tc>
          <w:tcPr>
            <w:tcW w:w="4640" w:type="dxa"/>
          </w:tcPr>
          <w:p w14:paraId="0802A40D"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685C46DC" w14:textId="77777777" w:rsidR="005E5C90" w:rsidRPr="00F86090" w:rsidRDefault="005E5C90" w:rsidP="00AF3918">
            <w:pPr>
              <w:pStyle w:val="NoSpacing"/>
              <w:rPr>
                <w:rFonts w:asciiTheme="minorHAnsi" w:hAnsiTheme="minorHAnsi"/>
                <w:sz w:val="22"/>
                <w:szCs w:val="24"/>
              </w:rPr>
            </w:pPr>
          </w:p>
        </w:tc>
        <w:tc>
          <w:tcPr>
            <w:tcW w:w="5283" w:type="dxa"/>
          </w:tcPr>
          <w:p w14:paraId="37175258"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5E5C90" w:rsidRPr="00DE3A1B" w14:paraId="6D500167" w14:textId="77777777" w:rsidTr="00AF3918">
        <w:trPr>
          <w:trHeight w:val="20"/>
        </w:trPr>
        <w:tc>
          <w:tcPr>
            <w:tcW w:w="4640" w:type="dxa"/>
          </w:tcPr>
          <w:p w14:paraId="76DC28DC"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71884B1" w14:textId="77777777" w:rsidR="005E5C90" w:rsidRPr="00F86090" w:rsidRDefault="005E5C90" w:rsidP="00AF3918">
            <w:pPr>
              <w:pStyle w:val="NoSpacing"/>
              <w:rPr>
                <w:rFonts w:asciiTheme="minorHAnsi" w:hAnsiTheme="minorHAnsi"/>
                <w:sz w:val="22"/>
                <w:szCs w:val="24"/>
              </w:rPr>
            </w:pPr>
          </w:p>
        </w:tc>
        <w:tc>
          <w:tcPr>
            <w:tcW w:w="5283" w:type="dxa"/>
          </w:tcPr>
          <w:p w14:paraId="02A77569"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3152B878" w14:textId="77777777" w:rsidR="005E5C90" w:rsidRDefault="005E5C90" w:rsidP="005E5C90">
      <w:pPr>
        <w:pStyle w:val="NoSpacing"/>
        <w:rPr>
          <w:rFonts w:asciiTheme="minorHAnsi" w:hAnsiTheme="minorHAnsi"/>
          <w:sz w:val="24"/>
          <w:szCs w:val="24"/>
        </w:rPr>
      </w:pPr>
    </w:p>
    <w:p w14:paraId="4D7B9B4D"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5E5C90" w:rsidRPr="00DE3A1B" w14:paraId="4D3B927C" w14:textId="77777777" w:rsidTr="00AF3918">
        <w:tc>
          <w:tcPr>
            <w:tcW w:w="9923" w:type="dxa"/>
            <w:gridSpan w:val="2"/>
          </w:tcPr>
          <w:p w14:paraId="1A01AC4C"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5E5C90" w:rsidRPr="00DE3A1B" w14:paraId="6B026D44" w14:textId="77777777" w:rsidTr="00AF3918">
        <w:trPr>
          <w:trHeight w:val="1138"/>
        </w:trPr>
        <w:tc>
          <w:tcPr>
            <w:tcW w:w="5104" w:type="dxa"/>
          </w:tcPr>
          <w:p w14:paraId="016F85B4" w14:textId="190D5476" w:rsidR="005E5C90" w:rsidRPr="00F51622" w:rsidRDefault="005E5C90" w:rsidP="00AF3918">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r w:rsidRPr="00F86090">
              <w:rPr>
                <w:rFonts w:asciiTheme="minorHAnsi" w:hAnsiTheme="minorHAnsi"/>
                <w:b/>
                <w:sz w:val="22"/>
                <w:szCs w:val="24"/>
              </w:rPr>
              <w:t>xxxxx</w:t>
            </w:r>
            <w:r w:rsidR="00F51622">
              <w:rPr>
                <w:rFonts w:asciiTheme="minorHAnsi" w:hAnsiTheme="minorHAnsi"/>
                <w:bCs/>
                <w:sz w:val="22"/>
                <w:szCs w:val="24"/>
              </w:rPr>
              <w:t>?</w:t>
            </w:r>
          </w:p>
          <w:p w14:paraId="2E68F806" w14:textId="77777777" w:rsidR="005E5C90" w:rsidRPr="00F86090" w:rsidRDefault="005E5C90" w:rsidP="00AF3918">
            <w:pPr>
              <w:pStyle w:val="NoSpacing"/>
              <w:rPr>
                <w:rFonts w:asciiTheme="minorHAnsi" w:hAnsiTheme="minorHAnsi"/>
                <w:sz w:val="22"/>
                <w:szCs w:val="24"/>
              </w:rPr>
            </w:pPr>
          </w:p>
          <w:p w14:paraId="0BFFC96A" w14:textId="77777777" w:rsidR="005E5C90" w:rsidRPr="00F86090" w:rsidRDefault="005E5C90" w:rsidP="00AF3918">
            <w:pPr>
              <w:pStyle w:val="NoSpacing"/>
              <w:rPr>
                <w:rFonts w:asciiTheme="minorHAnsi" w:hAnsiTheme="minorHAnsi"/>
                <w:sz w:val="22"/>
                <w:szCs w:val="24"/>
              </w:rPr>
            </w:pPr>
          </w:p>
        </w:tc>
        <w:tc>
          <w:tcPr>
            <w:tcW w:w="4819" w:type="dxa"/>
          </w:tcPr>
          <w:p w14:paraId="6EDE8E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5726C269"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5E5C90" w:rsidRPr="00DE3A1B" w14:paraId="7EF2DED5" w14:textId="77777777" w:rsidTr="00AF3918">
        <w:tc>
          <w:tcPr>
            <w:tcW w:w="9923" w:type="dxa"/>
          </w:tcPr>
          <w:p w14:paraId="04FD27F7"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5E5C90" w:rsidRPr="00DE3A1B" w14:paraId="1AC2DD41" w14:textId="77777777" w:rsidTr="00AF3918">
        <w:trPr>
          <w:trHeight w:val="1233"/>
        </w:trPr>
        <w:tc>
          <w:tcPr>
            <w:tcW w:w="9923" w:type="dxa"/>
          </w:tcPr>
          <w:p w14:paraId="465B82BF" w14:textId="77777777" w:rsidR="005E5C90" w:rsidRPr="00F860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3FB3AC7C" w14:textId="77777777" w:rsidR="005E5C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AECD561" w14:textId="77777777" w:rsidR="005E5C90" w:rsidRPr="00F86090" w:rsidRDefault="005E5C90" w:rsidP="00AF3918">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5E5C90" w:rsidRPr="00DE3A1B" w14:paraId="2A2EE514" w14:textId="77777777" w:rsidTr="00AF3918">
        <w:trPr>
          <w:trHeight w:val="1686"/>
        </w:trPr>
        <w:tc>
          <w:tcPr>
            <w:tcW w:w="9923" w:type="dxa"/>
          </w:tcPr>
          <w:p w14:paraId="40AED98F" w14:textId="77777777" w:rsidR="005E5C90" w:rsidRPr="00F86090" w:rsidRDefault="005E5C90" w:rsidP="00AF3918">
            <w:pPr>
              <w:pStyle w:val="NoSpacing"/>
              <w:rPr>
                <w:rFonts w:asciiTheme="minorHAnsi" w:hAnsiTheme="minorHAnsi"/>
                <w:sz w:val="22"/>
                <w:szCs w:val="24"/>
              </w:rPr>
            </w:pPr>
          </w:p>
          <w:p w14:paraId="0EDD1FB7"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54165E03" w14:textId="77777777" w:rsidR="005E5C90" w:rsidRPr="00F86090" w:rsidRDefault="005E5C90" w:rsidP="00AF3918">
            <w:pPr>
              <w:pStyle w:val="NoSpacing"/>
              <w:rPr>
                <w:rFonts w:asciiTheme="minorHAnsi" w:hAnsiTheme="minorHAnsi"/>
                <w:sz w:val="22"/>
                <w:szCs w:val="24"/>
              </w:rPr>
            </w:pPr>
          </w:p>
          <w:p w14:paraId="79216B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121AD37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r>
    </w:tbl>
    <w:p w14:paraId="6417053C" w14:textId="77777777" w:rsidR="005E5C90" w:rsidRPr="00DE3A1B" w:rsidRDefault="005E5C90" w:rsidP="005E5C90">
      <w:pPr>
        <w:pStyle w:val="NoSpacing"/>
        <w:rPr>
          <w:rFonts w:asciiTheme="minorHAnsi" w:hAnsiTheme="minorHAnsi"/>
          <w:sz w:val="24"/>
          <w:szCs w:val="24"/>
        </w:rPr>
      </w:pPr>
      <w:r w:rsidRPr="00DE3A1B">
        <w:rPr>
          <w:rFonts w:asciiTheme="minorHAnsi" w:hAnsiTheme="minorHAnsi"/>
          <w:i/>
          <w:sz w:val="24"/>
          <w:szCs w:val="24"/>
        </w:rPr>
        <w:t xml:space="preserve"> </w:t>
      </w:r>
    </w:p>
    <w:p w14:paraId="6230A7E3" w14:textId="77777777" w:rsidR="005E5C90" w:rsidRPr="00DE3A1B" w:rsidRDefault="005E5C90" w:rsidP="005E5C90">
      <w:pPr>
        <w:pStyle w:val="NoSpacing"/>
        <w:rPr>
          <w:rFonts w:asciiTheme="minorHAnsi" w:hAnsiTheme="minorHAnsi"/>
          <w:sz w:val="24"/>
          <w:szCs w:val="24"/>
        </w:rPr>
      </w:pPr>
    </w:p>
    <w:p w14:paraId="7FA5882D" w14:textId="77777777" w:rsidR="005E5C90" w:rsidRDefault="005E5C90" w:rsidP="005E5C90">
      <w:pPr>
        <w:pStyle w:val="NoSpacing"/>
        <w:rPr>
          <w:rFonts w:asciiTheme="minorHAnsi" w:hAnsiTheme="minorHAnsi"/>
          <w:sz w:val="24"/>
          <w:szCs w:val="24"/>
        </w:rPr>
      </w:pPr>
    </w:p>
    <w:p w14:paraId="0C6628F3" w14:textId="77777777" w:rsidR="005E5C90" w:rsidRDefault="005E5C90" w:rsidP="005E5C90">
      <w:pPr>
        <w:pStyle w:val="NoSpacing"/>
        <w:rPr>
          <w:rFonts w:asciiTheme="minorHAnsi" w:hAnsiTheme="minorHAnsi"/>
          <w:sz w:val="24"/>
          <w:szCs w:val="24"/>
        </w:rPr>
      </w:pPr>
    </w:p>
    <w:p w14:paraId="463DBCD5" w14:textId="77777777" w:rsidR="005E5C90" w:rsidRDefault="005E5C90" w:rsidP="005E5C90">
      <w:pPr>
        <w:pStyle w:val="NoSpacing"/>
        <w:rPr>
          <w:rFonts w:asciiTheme="minorHAnsi" w:hAnsiTheme="minorHAnsi"/>
          <w:sz w:val="24"/>
          <w:szCs w:val="24"/>
        </w:rPr>
      </w:pPr>
    </w:p>
    <w:p w14:paraId="498206F4" w14:textId="77777777" w:rsidR="005E5C90" w:rsidRDefault="005E5C90" w:rsidP="005E5C90">
      <w:pPr>
        <w:pStyle w:val="NoSpacing"/>
        <w:rPr>
          <w:rFonts w:asciiTheme="minorHAnsi" w:hAnsiTheme="minorHAnsi"/>
          <w:sz w:val="24"/>
          <w:szCs w:val="24"/>
        </w:rPr>
      </w:pPr>
    </w:p>
    <w:p w14:paraId="1C5194BC" w14:textId="77777777" w:rsidR="005E5C90" w:rsidRDefault="005E5C90" w:rsidP="005E5C90">
      <w:pPr>
        <w:pStyle w:val="NoSpacing"/>
        <w:rPr>
          <w:rFonts w:asciiTheme="minorHAnsi" w:hAnsiTheme="minorHAnsi"/>
          <w:sz w:val="24"/>
          <w:szCs w:val="24"/>
        </w:rPr>
      </w:pPr>
    </w:p>
    <w:p w14:paraId="00C3BED3" w14:textId="77777777" w:rsidR="005E5C90" w:rsidRDefault="005E5C90" w:rsidP="005E5C90">
      <w:pPr>
        <w:pStyle w:val="NoSpacing"/>
        <w:rPr>
          <w:rFonts w:asciiTheme="minorHAnsi" w:hAnsiTheme="minorHAnsi"/>
          <w:sz w:val="24"/>
          <w:szCs w:val="24"/>
        </w:rPr>
      </w:pPr>
    </w:p>
    <w:p w14:paraId="707C65EA" w14:textId="77777777" w:rsidR="005E5C90" w:rsidRDefault="005E5C90" w:rsidP="005E5C90">
      <w:pPr>
        <w:pStyle w:val="NoSpacing"/>
        <w:rPr>
          <w:rFonts w:asciiTheme="minorHAnsi" w:hAnsiTheme="minorHAnsi"/>
          <w:sz w:val="24"/>
          <w:szCs w:val="24"/>
        </w:rPr>
      </w:pPr>
    </w:p>
    <w:p w14:paraId="6F5EA3DD" w14:textId="77777777" w:rsidR="005E5C90" w:rsidRDefault="005E5C90" w:rsidP="005E5C90">
      <w:pPr>
        <w:pStyle w:val="NoSpacing"/>
        <w:rPr>
          <w:rFonts w:asciiTheme="minorHAnsi" w:hAnsiTheme="minorHAnsi"/>
          <w:sz w:val="24"/>
          <w:szCs w:val="24"/>
        </w:rPr>
      </w:pPr>
    </w:p>
    <w:p w14:paraId="1CC14335" w14:textId="77777777" w:rsidR="005E5C90" w:rsidRDefault="005E5C90" w:rsidP="005E5C90">
      <w:pPr>
        <w:pStyle w:val="NoSpacing"/>
        <w:rPr>
          <w:rFonts w:asciiTheme="minorHAnsi" w:hAnsiTheme="minorHAnsi"/>
          <w:sz w:val="24"/>
          <w:szCs w:val="24"/>
        </w:rPr>
      </w:pPr>
    </w:p>
    <w:p w14:paraId="3D3C0DB7" w14:textId="77777777" w:rsidR="005E5C90" w:rsidRDefault="005E5C90" w:rsidP="005E5C90">
      <w:pPr>
        <w:pStyle w:val="NoSpacing"/>
        <w:rPr>
          <w:rFonts w:asciiTheme="minorHAnsi" w:hAnsiTheme="minorHAnsi"/>
          <w:sz w:val="24"/>
          <w:szCs w:val="24"/>
        </w:rPr>
      </w:pPr>
    </w:p>
    <w:p w14:paraId="43E6E791" w14:textId="77777777" w:rsidR="005E5C90" w:rsidRDefault="005E5C90" w:rsidP="005E5C90">
      <w:pPr>
        <w:pStyle w:val="NoSpacing"/>
        <w:rPr>
          <w:rFonts w:asciiTheme="minorHAnsi" w:hAnsiTheme="minorHAnsi"/>
          <w:sz w:val="24"/>
          <w:szCs w:val="24"/>
        </w:rPr>
      </w:pPr>
    </w:p>
    <w:p w14:paraId="0C4E8776" w14:textId="77777777" w:rsidR="005E5C90" w:rsidRDefault="005E5C90" w:rsidP="005E5C90">
      <w:pPr>
        <w:pStyle w:val="NoSpacing"/>
        <w:rPr>
          <w:rFonts w:asciiTheme="minorHAnsi" w:hAnsiTheme="minorHAnsi"/>
          <w:sz w:val="24"/>
          <w:szCs w:val="24"/>
        </w:rPr>
      </w:pPr>
    </w:p>
    <w:p w14:paraId="3BAF6EEB" w14:textId="77777777" w:rsidR="005E5C90" w:rsidRDefault="005E5C90" w:rsidP="005E5C90">
      <w:pPr>
        <w:pStyle w:val="NoSpacing"/>
        <w:rPr>
          <w:rFonts w:asciiTheme="minorHAnsi" w:hAnsiTheme="minorHAnsi"/>
          <w:sz w:val="24"/>
          <w:szCs w:val="24"/>
        </w:rPr>
      </w:pPr>
    </w:p>
    <w:p w14:paraId="543EF7ED" w14:textId="77777777" w:rsidR="005E5C90" w:rsidRDefault="005E5C90" w:rsidP="005E5C90">
      <w:pPr>
        <w:pStyle w:val="NoSpacing"/>
        <w:rPr>
          <w:rFonts w:asciiTheme="minorHAnsi" w:hAnsiTheme="minorHAnsi"/>
          <w:sz w:val="24"/>
          <w:szCs w:val="24"/>
        </w:rPr>
      </w:pPr>
    </w:p>
    <w:p w14:paraId="0EBA0EAD" w14:textId="77777777" w:rsidR="005E5C90" w:rsidRDefault="005E5C90" w:rsidP="005E5C90">
      <w:pPr>
        <w:pStyle w:val="NoSpacing"/>
        <w:rPr>
          <w:rFonts w:asciiTheme="minorHAnsi" w:hAnsiTheme="minorHAnsi"/>
          <w:sz w:val="24"/>
          <w:szCs w:val="24"/>
        </w:rPr>
      </w:pPr>
    </w:p>
    <w:p w14:paraId="12D1B294" w14:textId="77777777" w:rsidR="005E5C90" w:rsidRDefault="005E5C90" w:rsidP="005E5C90">
      <w:pPr>
        <w:pStyle w:val="NoSpacing"/>
        <w:rPr>
          <w:rFonts w:asciiTheme="minorHAnsi" w:hAnsiTheme="minorHAnsi"/>
          <w:sz w:val="24"/>
          <w:szCs w:val="24"/>
        </w:rPr>
      </w:pPr>
    </w:p>
    <w:p w14:paraId="11BCA64B" w14:textId="77777777" w:rsidR="005E5C90" w:rsidRDefault="005E5C90" w:rsidP="005E5C90">
      <w:pPr>
        <w:pStyle w:val="NoSpacing"/>
        <w:rPr>
          <w:rFonts w:asciiTheme="minorHAnsi" w:hAnsiTheme="minorHAnsi"/>
          <w:sz w:val="24"/>
          <w:szCs w:val="24"/>
        </w:rPr>
      </w:pPr>
    </w:p>
    <w:p w14:paraId="0D444C83" w14:textId="77777777" w:rsidR="005E5C90" w:rsidRDefault="005E5C90" w:rsidP="005E5C90">
      <w:pPr>
        <w:pStyle w:val="NoSpacing"/>
        <w:rPr>
          <w:rFonts w:asciiTheme="minorHAnsi" w:hAnsiTheme="minorHAnsi"/>
          <w:sz w:val="24"/>
          <w:szCs w:val="24"/>
        </w:rPr>
      </w:pPr>
    </w:p>
    <w:p w14:paraId="1037F916" w14:textId="77777777" w:rsidR="005E5C90" w:rsidRDefault="005E5C90" w:rsidP="005E5C90">
      <w:pPr>
        <w:pStyle w:val="NoSpacing"/>
        <w:rPr>
          <w:rFonts w:asciiTheme="minorHAnsi" w:hAnsiTheme="minorHAnsi"/>
          <w:sz w:val="24"/>
          <w:szCs w:val="24"/>
        </w:rPr>
      </w:pPr>
    </w:p>
    <w:p w14:paraId="4E5B7D02" w14:textId="77777777" w:rsidR="005E5C90" w:rsidRDefault="005E5C90" w:rsidP="005E5C90">
      <w:pPr>
        <w:pStyle w:val="NoSpacing"/>
        <w:rPr>
          <w:rFonts w:asciiTheme="minorHAnsi" w:hAnsiTheme="minorHAnsi"/>
          <w:sz w:val="24"/>
          <w:szCs w:val="24"/>
        </w:rPr>
      </w:pPr>
    </w:p>
    <w:p w14:paraId="26D7A286" w14:textId="77777777" w:rsidR="005E5C90" w:rsidRDefault="005E5C90" w:rsidP="005E5C90">
      <w:pPr>
        <w:pStyle w:val="NoSpacing"/>
        <w:rPr>
          <w:rFonts w:asciiTheme="minorHAnsi" w:hAnsiTheme="minorHAnsi"/>
          <w:sz w:val="24"/>
          <w:szCs w:val="24"/>
        </w:rPr>
      </w:pPr>
    </w:p>
    <w:p w14:paraId="3982BEA1" w14:textId="77777777" w:rsidR="005E5C90" w:rsidRDefault="005E5C90" w:rsidP="005E5C90">
      <w:pPr>
        <w:pStyle w:val="NoSpacing"/>
        <w:rPr>
          <w:rFonts w:asciiTheme="minorHAnsi" w:hAnsiTheme="minorHAnsi"/>
          <w:sz w:val="24"/>
          <w:szCs w:val="24"/>
        </w:rPr>
      </w:pPr>
    </w:p>
    <w:p w14:paraId="34AB4911" w14:textId="77777777" w:rsidR="005E5C90" w:rsidRDefault="005E5C90" w:rsidP="005E5C90">
      <w:pPr>
        <w:rPr>
          <w:rFonts w:asciiTheme="minorHAnsi" w:hAnsiTheme="minorHAnsi" w:cs="Sabon-Roman"/>
          <w:b/>
          <w:color w:val="002060"/>
          <w:sz w:val="22"/>
          <w:szCs w:val="22"/>
        </w:rPr>
      </w:pPr>
    </w:p>
    <w:p w14:paraId="12F87993" w14:textId="49B80BD8" w:rsidR="005E5C90" w:rsidRPr="00117832" w:rsidRDefault="005E5C90" w:rsidP="005E5C90">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4584AD1E" wp14:editId="0DF23A82">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84AD1E"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615CC48E" w14:textId="77777777" w:rsidR="005E5C90" w:rsidRPr="00117832" w:rsidRDefault="005E5C90" w:rsidP="005E5C90">
      <w:pPr>
        <w:tabs>
          <w:tab w:val="left" w:pos="426"/>
          <w:tab w:val="left" w:pos="851"/>
          <w:tab w:val="left" w:pos="4820"/>
          <w:tab w:val="left" w:pos="6238"/>
        </w:tabs>
        <w:rPr>
          <w:rFonts w:asciiTheme="minorHAnsi" w:hAnsiTheme="minorHAnsi"/>
          <w:b/>
          <w:i/>
          <w:color w:val="002060"/>
          <w:sz w:val="22"/>
          <w:szCs w:val="22"/>
        </w:rPr>
      </w:pPr>
    </w:p>
    <w:p w14:paraId="3EED78B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Pr>
          <w:rFonts w:asciiTheme="minorHAnsi" w:hAnsiTheme="minorHAnsi"/>
          <w:sz w:val="22"/>
          <w:szCs w:val="22"/>
        </w:rPr>
        <w:t>__</w:t>
      </w:r>
      <w:r w:rsidRPr="00117832">
        <w:rPr>
          <w:rFonts w:asciiTheme="minorHAnsi" w:hAnsiTheme="minorHAnsi"/>
          <w:sz w:val="22"/>
          <w:szCs w:val="22"/>
        </w:rPr>
        <w:t>______________</w:t>
      </w:r>
    </w:p>
    <w:p w14:paraId="373CEB5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371DEAF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11CB9E3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82267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Welcome to your role as </w:t>
      </w:r>
      <w:r>
        <w:rPr>
          <w:rFonts w:asciiTheme="minorHAnsi" w:hAnsiTheme="minorHAnsi"/>
          <w:sz w:val="22"/>
          <w:szCs w:val="22"/>
        </w:rPr>
        <w:t>___________________________________________________</w:t>
      </w:r>
    </w:p>
    <w:p w14:paraId="5B0B2FD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73778A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61BF92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3140C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4E8DF6D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37428D8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F3BAF6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7FC51A4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78EB69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8FEB45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E58408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4AB017E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0915D1E" w14:textId="2A1EE4B9"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43AE393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D4D8DB" w14:textId="7E3954FC"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39900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6049BC1" w14:textId="787E4832"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59D8377E"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6D5CAB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62CDD4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4CB1D8" w14:textId="02BA8513"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w:t>
      </w:r>
      <w:r>
        <w:rPr>
          <w:rFonts w:asciiTheme="minorHAnsi" w:hAnsiTheme="minorHAnsi"/>
          <w:sz w:val="22"/>
          <w:szCs w:val="22"/>
        </w:rPr>
        <w:t xml:space="preserve">  </w:t>
      </w:r>
      <w:r w:rsidRPr="00117832">
        <w:rPr>
          <w:rFonts w:asciiTheme="minorHAnsi" w:hAnsiTheme="minorHAnsi"/>
          <w:sz w:val="22"/>
          <w:szCs w:val="22"/>
        </w:rPr>
        <w:t xml:space="preserve"> on __________________________ as soon as possible.</w:t>
      </w:r>
    </w:p>
    <w:p w14:paraId="524F6B0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C906C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155B46" w14:textId="35969E12"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In particular, anyone who becomes aware of a safeguarding risk or of actual abuse must immediately contact </w:t>
      </w:r>
      <w:r w:rsidR="00F51622">
        <w:rPr>
          <w:rFonts w:asciiTheme="minorHAnsi" w:hAnsiTheme="minorHAnsi"/>
          <w:sz w:val="22"/>
          <w:szCs w:val="22"/>
        </w:rPr>
        <w:t>__________________________</w:t>
      </w:r>
      <w:bookmarkStart w:id="1" w:name="_GoBack"/>
      <w:bookmarkEnd w:id="1"/>
    </w:p>
    <w:p w14:paraId="205B96F9" w14:textId="77777777" w:rsidR="005E5C90" w:rsidRPr="00117832" w:rsidRDefault="005E5C90" w:rsidP="005E5C90">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74BBA2C0"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p>
    <w:p w14:paraId="5D5F86DA"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34C530A3" w14:textId="77777777" w:rsidR="005E5C90" w:rsidRPr="00117832" w:rsidRDefault="005E5C90" w:rsidP="005E5C90">
      <w:pPr>
        <w:tabs>
          <w:tab w:val="left" w:pos="426"/>
          <w:tab w:val="left" w:pos="851"/>
          <w:tab w:val="left" w:pos="4820"/>
          <w:tab w:val="left" w:pos="6238"/>
        </w:tabs>
        <w:rPr>
          <w:rFonts w:asciiTheme="minorHAnsi" w:hAnsiTheme="minorHAnsi"/>
          <w:i/>
          <w:iCs/>
          <w:sz w:val="22"/>
          <w:szCs w:val="22"/>
        </w:rPr>
      </w:pPr>
    </w:p>
    <w:p w14:paraId="0BE7B615" w14:textId="77777777" w:rsidR="005E5C90" w:rsidRDefault="005E5C90" w:rsidP="005E5C90">
      <w:pPr>
        <w:tabs>
          <w:tab w:val="left" w:pos="426"/>
          <w:tab w:val="left" w:pos="851"/>
          <w:tab w:val="left" w:pos="4820"/>
          <w:tab w:val="left" w:pos="6238"/>
        </w:tabs>
        <w:rPr>
          <w:rFonts w:asciiTheme="minorHAnsi" w:hAnsiTheme="minorHAnsi"/>
          <w:sz w:val="22"/>
          <w:szCs w:val="22"/>
        </w:rPr>
      </w:pPr>
    </w:p>
    <w:p w14:paraId="708DB1F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06F1835D"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493B7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hope you will enjoy your work. </w:t>
      </w:r>
    </w:p>
    <w:p w14:paraId="667AEBF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4BA60E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4D2379E5"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(On behalf of the Church</w:t>
      </w:r>
      <w:r>
        <w:rPr>
          <w:rFonts w:asciiTheme="minorHAnsi" w:hAnsiTheme="minorHAnsi"/>
          <w:i/>
          <w:sz w:val="22"/>
          <w:szCs w:val="22"/>
        </w:rPr>
        <w:t xml:space="preserve"> Elders</w:t>
      </w:r>
      <w:r w:rsidRPr="00117832">
        <w:rPr>
          <w:rFonts w:asciiTheme="minorHAnsi" w:hAnsiTheme="minorHAnsi"/>
          <w:i/>
          <w:sz w:val="22"/>
          <w:szCs w:val="22"/>
        </w:rPr>
        <w:t>)</w:t>
      </w:r>
    </w:p>
    <w:p w14:paraId="65081E1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376E7F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03ACDA00"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1933F67D"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7983CDA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To be completed by the volunteer.</w:t>
      </w:r>
    </w:p>
    <w:p w14:paraId="5074B0D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27B1250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Pr>
          <w:rFonts w:asciiTheme="minorHAnsi" w:hAnsiTheme="minorHAnsi"/>
          <w:sz w:val="22"/>
          <w:szCs w:val="22"/>
        </w:rPr>
        <w:t>___________</w:t>
      </w:r>
      <w:r w:rsidRPr="00117832">
        <w:rPr>
          <w:rFonts w:asciiTheme="minorHAnsi" w:hAnsiTheme="minorHAnsi"/>
          <w:sz w:val="22"/>
          <w:szCs w:val="22"/>
        </w:rPr>
        <w:t>_______________</w:t>
      </w:r>
    </w:p>
    <w:p w14:paraId="51E5B610" w14:textId="77777777" w:rsidR="005E5C90" w:rsidRPr="00117832" w:rsidRDefault="005E5C90" w:rsidP="005E5C90">
      <w:pPr>
        <w:tabs>
          <w:tab w:val="left" w:pos="426"/>
          <w:tab w:val="left" w:pos="851"/>
          <w:tab w:val="left" w:pos="4820"/>
          <w:tab w:val="left" w:pos="6238"/>
        </w:tabs>
        <w:rPr>
          <w:rFonts w:asciiTheme="minorHAnsi" w:hAnsiTheme="minorHAnsi"/>
          <w:sz w:val="22"/>
          <w:szCs w:val="22"/>
          <w:u w:val="single"/>
        </w:rPr>
      </w:pPr>
    </w:p>
    <w:p w14:paraId="748652B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In that role, I undertake: </w:t>
      </w:r>
    </w:p>
    <w:p w14:paraId="601FF43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4E8FBF5"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3916CA42" w14:textId="77777777" w:rsidR="005E5C90" w:rsidRPr="00117832" w:rsidRDefault="005E5C90" w:rsidP="005E5C90">
      <w:pPr>
        <w:rPr>
          <w:rFonts w:asciiTheme="minorHAnsi" w:hAnsiTheme="minorHAnsi"/>
          <w:sz w:val="22"/>
          <w:szCs w:val="22"/>
        </w:rPr>
      </w:pPr>
    </w:p>
    <w:p w14:paraId="3A5A212A"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2EB72445" w14:textId="77777777" w:rsidR="005E5C90" w:rsidRPr="00117832" w:rsidRDefault="005E5C90" w:rsidP="005E5C90">
      <w:pPr>
        <w:rPr>
          <w:rFonts w:asciiTheme="minorHAnsi" w:hAnsiTheme="minorHAnsi"/>
          <w:sz w:val="22"/>
          <w:szCs w:val="22"/>
        </w:rPr>
      </w:pPr>
    </w:p>
    <w:p w14:paraId="42F74701"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236BC656" w14:textId="77777777" w:rsidR="005E5C90" w:rsidRPr="00117832" w:rsidRDefault="005E5C90" w:rsidP="005E5C90">
      <w:pPr>
        <w:rPr>
          <w:rFonts w:asciiTheme="minorHAnsi" w:hAnsiTheme="minorHAnsi"/>
          <w:sz w:val="22"/>
          <w:szCs w:val="22"/>
        </w:rPr>
      </w:pPr>
    </w:p>
    <w:p w14:paraId="78A483F7"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5A6799CF" w14:textId="77777777" w:rsidR="005E5C90" w:rsidRPr="00117832" w:rsidRDefault="005E5C90" w:rsidP="005E5C90">
      <w:pPr>
        <w:rPr>
          <w:rFonts w:asciiTheme="minorHAnsi" w:hAnsiTheme="minorHAnsi"/>
          <w:sz w:val="22"/>
          <w:szCs w:val="22"/>
        </w:rPr>
      </w:pPr>
    </w:p>
    <w:p w14:paraId="5384766F"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1BC0712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0C2473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7833564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481FCA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69C7175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5D7620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understand that I should not make reference to any </w:t>
      </w:r>
      <w:r>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02D8CFA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2A3387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5AB9542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2DDD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6429196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7C0472F"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19790EA" w14:textId="775D99F1" w:rsidR="005E5C90" w:rsidRPr="001B7108" w:rsidRDefault="005E5C90" w:rsidP="00572135">
      <w:pPr>
        <w:tabs>
          <w:tab w:val="left" w:pos="426"/>
          <w:tab w:val="left" w:pos="851"/>
          <w:tab w:val="left" w:pos="4820"/>
          <w:tab w:val="left" w:pos="6238"/>
        </w:tabs>
        <w:rPr>
          <w:rFonts w:asciiTheme="minorHAnsi" w:hAnsiTheme="minorHAnsi"/>
          <w:sz w:val="24"/>
          <w:szCs w:val="24"/>
          <w:lang w:eastAsia="en-GB"/>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5E5C90" w:rsidRPr="001B7108" w:rsidSect="00844C52">
      <w:headerReference w:type="default" r:id="rId12"/>
      <w:footerReference w:type="default" r:id="rId13"/>
      <w:pgSz w:w="11906" w:h="16838"/>
      <w:pgMar w:top="903" w:right="1274" w:bottom="1440" w:left="993" w:header="851"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77312D" w:rsidRDefault="0077312D" w:rsidP="00B12B96">
      <w:r>
        <w:separator/>
      </w:r>
    </w:p>
  </w:endnote>
  <w:endnote w:type="continuationSeparator" w:id="0">
    <w:p w14:paraId="7B787238" w14:textId="77777777" w:rsidR="0077312D" w:rsidRDefault="0077312D"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9CEA" w14:textId="77777777" w:rsidR="005E5C90" w:rsidRDefault="005E5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7D8AA2" w14:textId="77777777" w:rsidR="005E5C90" w:rsidRDefault="005E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C614" w14:textId="77777777" w:rsidR="005E5C90" w:rsidRDefault="005E5C90" w:rsidP="003453B4">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2EBEA4CA" w14:textId="77777777" w:rsidR="005E5C90" w:rsidRPr="003453B4" w:rsidRDefault="005E5C90" w:rsidP="003453B4">
    <w:pPr>
      <w:pStyle w:val="foot1"/>
      <w:spacing w:after="0" w:line="240" w:lineRule="auto"/>
      <w:jc w:val="right"/>
      <w:rPr>
        <w:sz w:val="6"/>
      </w:rPr>
    </w:pPr>
  </w:p>
  <w:p w14:paraId="62C4A3B6" w14:textId="77777777" w:rsidR="005E5C90" w:rsidRDefault="005E5C90" w:rsidP="003453B4">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117832" w:rsidRDefault="00117832">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ONcA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2/Aq7W/3f3AcWmMLv2H133DbfhizjXLMPn2J2f71D19G/lXRfcW5T6/Hc68ED9+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aDkjjXADAACzCgAADgAAAAAAAAAAAAAAAAAuAgAAZHJzL2Uyb0RvYy54bWxQSwECLQAUAAYA&#10;CAAAACEAVBB5K9sAAAAEAQAADwAAAAAAAAAAAAAAAADKBQAAZHJzL2Rvd25yZXYueG1sUEsFBgAA&#10;AAAEAAQA8wAAANIGA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77312D" w:rsidRDefault="0077312D" w:rsidP="00B12B96">
      <w:r>
        <w:separator/>
      </w:r>
    </w:p>
  </w:footnote>
  <w:footnote w:type="continuationSeparator" w:id="0">
    <w:p w14:paraId="6ED11602" w14:textId="77777777" w:rsidR="0077312D" w:rsidRDefault="0077312D"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8404" w14:textId="77777777" w:rsidR="005E5C90" w:rsidRPr="003F53D0" w:rsidRDefault="00F51622"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5E5C90" w:rsidRPr="00117832">
          <w:rPr>
            <w:rFonts w:ascii="Boston Traffic" w:hAnsi="Boston Traffic"/>
            <w:noProof/>
            <w:color w:val="FFC000"/>
            <w:sz w:val="36"/>
            <w:szCs w:val="36"/>
          </w:rPr>
          <mc:AlternateContent>
            <mc:Choice Requires="wps">
              <w:drawing>
                <wp:anchor distT="0" distB="0" distL="114300" distR="114300" simplePos="0" relativeHeight="251667456" behindDoc="0" locked="0" layoutInCell="0" allowOverlap="1" wp14:anchorId="442DBA43" wp14:editId="294F69BE">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2DBA43" id="Rectangle 7" o:spid="_x0000_s1029"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" o:allowincell="f" filled="f" stroked="f">
                  <v:textbox style="layout-flow:vertical;mso-layout-flow-alt:bottom-to-top;mso-fit-shape-to-text:t">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E5C90" w:rsidRPr="009F031D">
      <w:rPr>
        <w:rFonts w:asciiTheme="minorHAnsi" w:hAnsiTheme="minorHAnsi"/>
        <w:b/>
        <w:noProof/>
        <w:sz w:val="24"/>
        <w:szCs w:val="24"/>
      </w:rPr>
      <w:drawing>
        <wp:anchor distT="0" distB="0" distL="114300" distR="114300" simplePos="0" relativeHeight="251666432" behindDoc="0" locked="0" layoutInCell="1" allowOverlap="1" wp14:anchorId="669869D9" wp14:editId="0021A325">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4AB4632C" w14:textId="77777777" w:rsidR="005E5C90" w:rsidRDefault="005E5C90" w:rsidP="00467C0B">
    <w:pPr>
      <w:pStyle w:val="Header"/>
    </w:pPr>
  </w:p>
  <w:p w14:paraId="054D6109" w14:textId="77777777" w:rsidR="005E5C90" w:rsidRPr="00467C0B" w:rsidRDefault="005E5C90"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B12B96" w:rsidRPr="003F53D0" w:rsidRDefault="00F51622"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117832"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53D0"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7832"/>
    <w:rsid w:val="00132617"/>
    <w:rsid w:val="00155027"/>
    <w:rsid w:val="00196D55"/>
    <w:rsid w:val="001B7108"/>
    <w:rsid w:val="00306406"/>
    <w:rsid w:val="00310618"/>
    <w:rsid w:val="003D2CE6"/>
    <w:rsid w:val="003F53D0"/>
    <w:rsid w:val="0040196D"/>
    <w:rsid w:val="00403763"/>
    <w:rsid w:val="00467C0B"/>
    <w:rsid w:val="00572135"/>
    <w:rsid w:val="00593632"/>
    <w:rsid w:val="005E5C90"/>
    <w:rsid w:val="0065111A"/>
    <w:rsid w:val="00683329"/>
    <w:rsid w:val="006C199B"/>
    <w:rsid w:val="00744A5C"/>
    <w:rsid w:val="00765E6E"/>
    <w:rsid w:val="0077312D"/>
    <w:rsid w:val="007943AE"/>
    <w:rsid w:val="007A10F7"/>
    <w:rsid w:val="007D0A9E"/>
    <w:rsid w:val="007F455E"/>
    <w:rsid w:val="008340C0"/>
    <w:rsid w:val="00844C52"/>
    <w:rsid w:val="008641B1"/>
    <w:rsid w:val="008A3F6F"/>
    <w:rsid w:val="00902B08"/>
    <w:rsid w:val="00913B1B"/>
    <w:rsid w:val="0091578C"/>
    <w:rsid w:val="00936250"/>
    <w:rsid w:val="00993B51"/>
    <w:rsid w:val="00AC22A4"/>
    <w:rsid w:val="00B12B96"/>
    <w:rsid w:val="00B37D9A"/>
    <w:rsid w:val="00D00FA3"/>
    <w:rsid w:val="00DC1B55"/>
    <w:rsid w:val="00DD0E36"/>
    <w:rsid w:val="00E97107"/>
    <w:rsid w:val="00F51622"/>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3" ma:contentTypeDescription="Create a new document." ma:contentTypeScope="" ma:versionID="d5d2878d0971012311d4ce42a736128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e0a76c92680bf75b99c75fd3df11631d"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f60aaa-134c-4108-8c0e-ea1f520e934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E30D98A8-3A74-42F3-B5F8-143935AD560F}"/>
</file>

<file path=customXml/itemProps2.xml><?xml version="1.0" encoding="utf-8"?>
<ds:datastoreItem xmlns:ds="http://schemas.openxmlformats.org/officeDocument/2006/customXml" ds:itemID="{693D2935-E291-43A4-B316-AE51C5A46D24}"/>
</file>

<file path=customXml/itemProps3.xml><?xml version="1.0" encoding="utf-8"?>
<ds:datastoreItem xmlns:ds="http://schemas.openxmlformats.org/officeDocument/2006/customXml" ds:itemID="{D4262E58-BEA5-4EC2-A0A2-7A1FB17EC3F5}"/>
</file>

<file path=docProps/app.xml><?xml version="1.0" encoding="utf-8"?>
<Properties xmlns="http://schemas.openxmlformats.org/officeDocument/2006/extended-properties" xmlns:vt="http://schemas.openxmlformats.org/officeDocument/2006/docPropsVTypes">
  <Template>Safe Gaurding and Child Protection</Template>
  <TotalTime>2</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3</cp:revision>
  <dcterms:created xsi:type="dcterms:W3CDTF">2020-12-02T09:43:00Z</dcterms:created>
  <dcterms:modified xsi:type="dcterms:W3CDTF">2020-12-02T11:02:00Z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0x010100761B4226084DA04EA99769B0984EA707</vt:lpwstr>
  </property>
  <property fmtid="{D5CDD505-2E9C-101B-9397-08002B2CF9AE}" pid="3" name="Order">
    <vt:r8>722400</vt:r8>
  </property>
</Properties>
</file>