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C69" w14:textId="146B6979" w:rsidR="00F02D9A" w:rsidRPr="00603CFE" w:rsidRDefault="00F02D9A" w:rsidP="00F02D9A">
      <w:pPr>
        <w:rPr>
          <w:rFonts w:asciiTheme="minorHAnsi" w:hAnsiTheme="minorHAnsi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12286"/>
        <w:tblW w:w="10475" w:type="dxa"/>
        <w:tblLook w:val="04A0" w:firstRow="1" w:lastRow="0" w:firstColumn="1" w:lastColumn="0" w:noHBand="0" w:noVBand="1"/>
      </w:tblPr>
      <w:tblGrid>
        <w:gridCol w:w="3389"/>
        <w:gridCol w:w="565"/>
        <w:gridCol w:w="565"/>
        <w:gridCol w:w="565"/>
        <w:gridCol w:w="565"/>
        <w:gridCol w:w="565"/>
        <w:gridCol w:w="4261"/>
      </w:tblGrid>
      <w:tr w:rsidR="00D16C8C" w:rsidRPr="00603CFE" w14:paraId="0EAB84A3" w14:textId="6712102C" w:rsidTr="00D16C8C"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BADA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2D9A">
              <w:rPr>
                <w:rFonts w:asciiTheme="minorHAnsi" w:hAnsiTheme="minorHAnsi"/>
                <w:i/>
                <w:sz w:val="24"/>
                <w:szCs w:val="24"/>
              </w:rPr>
              <w:t>Name / known as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2B543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0CF5D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FFEB9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BD42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79B70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35A1A" w14:textId="0B47F28E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Notes</w:t>
            </w:r>
          </w:p>
        </w:tc>
      </w:tr>
      <w:tr w:rsidR="00D16C8C" w:rsidRPr="00603CFE" w14:paraId="22E73836" w14:textId="0AA4636D" w:rsidTr="00D16C8C">
        <w:tc>
          <w:tcPr>
            <w:tcW w:w="3389" w:type="dxa"/>
            <w:tcBorders>
              <w:top w:val="double" w:sz="4" w:space="0" w:color="auto"/>
            </w:tcBorders>
          </w:tcPr>
          <w:p w14:paraId="650C1B5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1C827077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5321491D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3EFECD1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500F4A0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75985B8A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double" w:sz="4" w:space="0" w:color="auto"/>
            </w:tcBorders>
          </w:tcPr>
          <w:p w14:paraId="5F87071D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1E35FF05" w14:textId="5A28DE6B" w:rsidTr="00D16C8C">
        <w:tc>
          <w:tcPr>
            <w:tcW w:w="3389" w:type="dxa"/>
          </w:tcPr>
          <w:p w14:paraId="1B6437BD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EBB0DC2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90BC799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3F4FB0A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84FB342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49CB1EF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CE98483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36255081" w14:textId="558D8708" w:rsidTr="00D16C8C">
        <w:tc>
          <w:tcPr>
            <w:tcW w:w="3389" w:type="dxa"/>
          </w:tcPr>
          <w:p w14:paraId="1885164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4B50CE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0BD6CC2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E024311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7D3AEE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EEAAC6F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182180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346DACE0" w14:textId="66E14B8A" w:rsidTr="00D16C8C">
        <w:tc>
          <w:tcPr>
            <w:tcW w:w="3389" w:type="dxa"/>
          </w:tcPr>
          <w:p w14:paraId="508E2BD2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933F1A6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8CA6FC1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92E2217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9DECA89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30CBF1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C1BDC66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524351CD" w14:textId="03E32B25" w:rsidTr="00D16C8C">
        <w:tc>
          <w:tcPr>
            <w:tcW w:w="3389" w:type="dxa"/>
          </w:tcPr>
          <w:p w14:paraId="6E8DE39D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46200D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EC7D774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3A16DA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2F9A5A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E557BD1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CFAE81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298EBDFD" w14:textId="00A74075" w:rsidTr="00D16C8C">
        <w:tc>
          <w:tcPr>
            <w:tcW w:w="3389" w:type="dxa"/>
          </w:tcPr>
          <w:p w14:paraId="7BA602A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AC1CBE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7B8AFD7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33EB129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71F3482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32E250F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B608A84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4D88BF4F" w14:textId="31AEC4C5" w:rsidTr="00D16C8C">
        <w:tc>
          <w:tcPr>
            <w:tcW w:w="3389" w:type="dxa"/>
          </w:tcPr>
          <w:p w14:paraId="641B573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7EED88B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0F5F900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75E7128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D27E49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E7A807A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18BF7E3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091C5AD9" w14:textId="055AC2FE" w:rsidTr="00D16C8C">
        <w:tc>
          <w:tcPr>
            <w:tcW w:w="3389" w:type="dxa"/>
          </w:tcPr>
          <w:p w14:paraId="122011BE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35569E8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ECCD8DA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3A7E882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B8F7760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9E387E6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5F7376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5066A06C" w14:textId="7815DB59" w:rsidTr="00D16C8C">
        <w:tc>
          <w:tcPr>
            <w:tcW w:w="3389" w:type="dxa"/>
          </w:tcPr>
          <w:p w14:paraId="1FD5F7C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E901317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8394C39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92DEBB7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1B8B07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5575932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798CD4D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:rsidRPr="00603CFE" w14:paraId="0CCCAACD" w14:textId="2ACEF755" w:rsidTr="00D16C8C">
        <w:tc>
          <w:tcPr>
            <w:tcW w:w="3389" w:type="dxa"/>
          </w:tcPr>
          <w:p w14:paraId="0C252747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86092AF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BE7E66A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A7F5C1C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2FD4B5A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A40A9D7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0F331A6" w14:textId="77777777" w:rsidR="00D16C8C" w:rsidRPr="00603CFE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2C12569" w14:textId="1166161F" w:rsidR="0040196D" w:rsidRPr="00A856EA" w:rsidRDefault="00F02D9A" w:rsidP="0040196D">
      <w:pPr>
        <w:rPr>
          <w:rFonts w:ascii="Arial" w:hAnsi="Arial" w:cs="Arial"/>
          <w:sz w:val="32"/>
          <w:szCs w:val="32"/>
        </w:rPr>
      </w:pPr>
      <w:r w:rsidRPr="00A856EA">
        <w:rPr>
          <w:rFonts w:ascii="Arial" w:hAnsi="Arial" w:cs="Arial"/>
          <w:sz w:val="32"/>
          <w:szCs w:val="32"/>
        </w:rPr>
        <w:t xml:space="preserve">Register  </w:t>
      </w:r>
    </w:p>
    <w:tbl>
      <w:tblPr>
        <w:tblStyle w:val="TableGrid"/>
        <w:tblpPr w:leftFromText="180" w:rightFromText="180" w:vertAnchor="page" w:horzAnchor="margin" w:tblpY="2821"/>
        <w:tblW w:w="10475" w:type="dxa"/>
        <w:tblLook w:val="04A0" w:firstRow="1" w:lastRow="0" w:firstColumn="1" w:lastColumn="0" w:noHBand="0" w:noVBand="1"/>
      </w:tblPr>
      <w:tblGrid>
        <w:gridCol w:w="3389"/>
        <w:gridCol w:w="565"/>
        <w:gridCol w:w="565"/>
        <w:gridCol w:w="565"/>
        <w:gridCol w:w="565"/>
        <w:gridCol w:w="565"/>
        <w:gridCol w:w="4261"/>
      </w:tblGrid>
      <w:tr w:rsidR="00D16C8C" w14:paraId="69FFAF0E" w14:textId="2A85C381" w:rsidTr="00D16C8C"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4E3B1" w14:textId="2D7358FB" w:rsidR="00D16C8C" w:rsidRPr="00F02D9A" w:rsidRDefault="00D16C8C" w:rsidP="00603CF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bookmarkStart w:id="0" w:name="_Hlk72496905"/>
            <w:r w:rsidRPr="00F02D9A">
              <w:rPr>
                <w:rFonts w:asciiTheme="minorHAnsi" w:hAnsiTheme="minorHAnsi"/>
                <w:i/>
                <w:sz w:val="24"/>
                <w:szCs w:val="24"/>
              </w:rPr>
              <w:t xml:space="preserve">Name / known as 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FE02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6423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7AF0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227A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7635E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9F73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0BEF35F2" w14:textId="5B7ED505" w:rsidTr="00D16C8C">
        <w:tc>
          <w:tcPr>
            <w:tcW w:w="3389" w:type="dxa"/>
            <w:tcBorders>
              <w:top w:val="double" w:sz="4" w:space="0" w:color="auto"/>
            </w:tcBorders>
          </w:tcPr>
          <w:p w14:paraId="10EB9FB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3A5A7A4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3C11F75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184AC6FC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07C0672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7B40E53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double" w:sz="4" w:space="0" w:color="auto"/>
            </w:tcBorders>
          </w:tcPr>
          <w:p w14:paraId="2BBF164E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1A723F11" w14:textId="5CC780FB" w:rsidTr="00D16C8C">
        <w:tc>
          <w:tcPr>
            <w:tcW w:w="3389" w:type="dxa"/>
          </w:tcPr>
          <w:p w14:paraId="72F53F4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5899A1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AE9B57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2E407F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111CE1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31B456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CAC046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66537358" w14:textId="1E32FBB4" w:rsidTr="00D16C8C">
        <w:tc>
          <w:tcPr>
            <w:tcW w:w="3389" w:type="dxa"/>
          </w:tcPr>
          <w:p w14:paraId="2BEA1F8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FC777C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24AAD97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5F2385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868748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A4BB39E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4EEF917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1A89D743" w14:textId="7ED6B2E1" w:rsidTr="00D16C8C">
        <w:tc>
          <w:tcPr>
            <w:tcW w:w="3389" w:type="dxa"/>
          </w:tcPr>
          <w:p w14:paraId="2A7CE78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4CA5FB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2C5A74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3AEF51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9FCF98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8FC794C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D99658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4B7CE532" w14:textId="50D92617" w:rsidTr="00D16C8C">
        <w:tc>
          <w:tcPr>
            <w:tcW w:w="3389" w:type="dxa"/>
          </w:tcPr>
          <w:p w14:paraId="3513E5D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765C51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6470EF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F1542F7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DB6CAA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88A63F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5971AB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7405EBCC" w14:textId="00E8E0EF" w:rsidTr="00D16C8C">
        <w:tc>
          <w:tcPr>
            <w:tcW w:w="3389" w:type="dxa"/>
          </w:tcPr>
          <w:p w14:paraId="11717EA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A150EE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4E8C6C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11D74A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210769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CA275D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109ED5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2083B34D" w14:textId="74E3FFFF" w:rsidTr="00D16C8C">
        <w:tc>
          <w:tcPr>
            <w:tcW w:w="3389" w:type="dxa"/>
          </w:tcPr>
          <w:p w14:paraId="2233E86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C674B2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1B9DBB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22E2A0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00F641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980023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9E0BE9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4C3E81EF" w14:textId="6DFCE6E5" w:rsidTr="00D16C8C">
        <w:tc>
          <w:tcPr>
            <w:tcW w:w="3389" w:type="dxa"/>
          </w:tcPr>
          <w:p w14:paraId="778264D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062899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F44E31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0C8812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710B8C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78D4F7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1A32CDF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3DE22F7C" w14:textId="2A1335A6" w:rsidTr="00D16C8C">
        <w:tc>
          <w:tcPr>
            <w:tcW w:w="3389" w:type="dxa"/>
          </w:tcPr>
          <w:p w14:paraId="150B871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649577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6AD443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01F305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78F9B7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B4C97F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DFDE36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45264076" w14:textId="5009551C" w:rsidTr="00D16C8C">
        <w:tc>
          <w:tcPr>
            <w:tcW w:w="3389" w:type="dxa"/>
          </w:tcPr>
          <w:p w14:paraId="294471B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1CACF1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C76C6B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3B2713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FAEF65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62C745E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1112EE9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bookmarkEnd w:id="0"/>
      <w:tr w:rsidR="00D16C8C" w14:paraId="35A0F755" w14:textId="1E57BB0C" w:rsidTr="00D16C8C">
        <w:tc>
          <w:tcPr>
            <w:tcW w:w="3389" w:type="dxa"/>
          </w:tcPr>
          <w:p w14:paraId="6783D82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807BEC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C2EF97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12518E7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7394BA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C17470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6AF8AE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4DD81375" w14:textId="3771C8EB" w:rsidTr="00D16C8C">
        <w:tc>
          <w:tcPr>
            <w:tcW w:w="3389" w:type="dxa"/>
          </w:tcPr>
          <w:p w14:paraId="7B3D3D8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76F944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E9949D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9B22D9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38C096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E52289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335ADE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5569A3C7" w14:textId="5D5D11D1" w:rsidTr="00D16C8C">
        <w:tc>
          <w:tcPr>
            <w:tcW w:w="3389" w:type="dxa"/>
          </w:tcPr>
          <w:p w14:paraId="756F5E3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C7F828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2C0828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E5CB2C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542B96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BCEB69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568160C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3701FC54" w14:textId="3C6ABB0A" w:rsidTr="00D16C8C">
        <w:tc>
          <w:tcPr>
            <w:tcW w:w="3389" w:type="dxa"/>
          </w:tcPr>
          <w:p w14:paraId="50BCF90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CA9BB4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681C4A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B61B68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EA4F31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90DEE0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596351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587FAF04" w14:textId="4E7E9D20" w:rsidTr="00D16C8C">
        <w:tc>
          <w:tcPr>
            <w:tcW w:w="3389" w:type="dxa"/>
          </w:tcPr>
          <w:p w14:paraId="6239E62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240270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2256FB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13A855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D1AECC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CFA0CF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A5EA73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71CE5333" w14:textId="4C410972" w:rsidTr="00D16C8C">
        <w:tc>
          <w:tcPr>
            <w:tcW w:w="3389" w:type="dxa"/>
          </w:tcPr>
          <w:p w14:paraId="356A05E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F71DD9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E4DCB5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97D620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A276A1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51D8DE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761443E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2FA865D1" w14:textId="027E3843" w:rsidTr="00D16C8C">
        <w:tc>
          <w:tcPr>
            <w:tcW w:w="3389" w:type="dxa"/>
          </w:tcPr>
          <w:p w14:paraId="135ACD1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D7A545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902E39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EE25BC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CE8544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7F650C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F41042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14B27D23" w14:textId="3C48631F" w:rsidTr="00D16C8C">
        <w:tc>
          <w:tcPr>
            <w:tcW w:w="3389" w:type="dxa"/>
          </w:tcPr>
          <w:p w14:paraId="6A56C6C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E15E2C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8A964C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58CE00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87AE79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E13B2E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400F73C7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49F23A45" w14:textId="2BD97921" w:rsidTr="00D16C8C">
        <w:tc>
          <w:tcPr>
            <w:tcW w:w="3389" w:type="dxa"/>
          </w:tcPr>
          <w:p w14:paraId="1E775E4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468132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7B448DE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A5C23D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BD8F6D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D82148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5108A6A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5C28CD58" w14:textId="53EF23D2" w:rsidTr="00D16C8C">
        <w:tc>
          <w:tcPr>
            <w:tcW w:w="3389" w:type="dxa"/>
          </w:tcPr>
          <w:p w14:paraId="6CB239D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C61BF9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D00505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016C17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408E45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42CF65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183E1B7D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0CFFF99F" w14:textId="21B148FA" w:rsidTr="00D16C8C">
        <w:tc>
          <w:tcPr>
            <w:tcW w:w="3389" w:type="dxa"/>
          </w:tcPr>
          <w:p w14:paraId="245A85C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_Hlk6216259"/>
          </w:p>
        </w:tc>
        <w:tc>
          <w:tcPr>
            <w:tcW w:w="565" w:type="dxa"/>
          </w:tcPr>
          <w:p w14:paraId="3FCC0BB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1E9A00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AAD09C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B5C0974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4E386E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9496C0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2897A3E9" w14:textId="00C0F2ED" w:rsidTr="00D16C8C">
        <w:tc>
          <w:tcPr>
            <w:tcW w:w="3389" w:type="dxa"/>
          </w:tcPr>
          <w:p w14:paraId="5318089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C0ECC7E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EC7E1B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52B824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130976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02C650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534270C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4AEED692" w14:textId="3CCAACA3" w:rsidTr="00D16C8C">
        <w:tc>
          <w:tcPr>
            <w:tcW w:w="3389" w:type="dxa"/>
          </w:tcPr>
          <w:p w14:paraId="5C77F94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1A4397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43D8E6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88CEF2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1BF28B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4D8A7EA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464DADC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0BC4E198" w14:textId="2D11A874" w:rsidTr="00D16C8C">
        <w:tc>
          <w:tcPr>
            <w:tcW w:w="3389" w:type="dxa"/>
          </w:tcPr>
          <w:p w14:paraId="47AA6C4A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009372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C9514E7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6E4FBE0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4390F46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C0B9AE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1978443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681FE9D8" w14:textId="35DD6578" w:rsidTr="00D16C8C">
        <w:tc>
          <w:tcPr>
            <w:tcW w:w="3389" w:type="dxa"/>
          </w:tcPr>
          <w:p w14:paraId="1B0F43E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3AD044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F891DD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1A49732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ED2862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3D71D68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98A79A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18979575" w14:textId="2068981D" w:rsidTr="00D16C8C">
        <w:tc>
          <w:tcPr>
            <w:tcW w:w="3389" w:type="dxa"/>
          </w:tcPr>
          <w:p w14:paraId="2B5AFDC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CC5995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399BD8F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C09EDF1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3FA0BF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AAA05A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7A051B8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6C8C" w14:paraId="206736B0" w14:textId="0C6C0119" w:rsidTr="00D16C8C">
        <w:tc>
          <w:tcPr>
            <w:tcW w:w="3389" w:type="dxa"/>
          </w:tcPr>
          <w:p w14:paraId="0A4D6C7E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5747E015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7B6C7C50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0BE9FE7B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AD45A13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14:paraId="2F9056E2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672DC39" w14:textId="77777777" w:rsidR="00D16C8C" w:rsidRDefault="00D16C8C" w:rsidP="00603C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bookmarkEnd w:id="1"/>
    <w:p w14:paraId="384664C9" w14:textId="0DB32A88" w:rsidR="00603CFE" w:rsidRPr="0077312D" w:rsidRDefault="00603CFE" w:rsidP="00603CF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54609" wp14:editId="158C1179">
                <wp:simplePos x="0" y="0"/>
                <wp:positionH relativeFrom="column">
                  <wp:posOffset>-1905</wp:posOffset>
                </wp:positionH>
                <wp:positionV relativeFrom="paragraph">
                  <wp:posOffset>5810250</wp:posOffset>
                </wp:positionV>
                <wp:extent cx="220027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4EB06" w14:textId="77777777" w:rsidR="00603CFE" w:rsidRPr="00A856EA" w:rsidRDefault="004444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856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Register of adult helpers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54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457.5pt;width:173.2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" fillcolor="white [3201]" stroked="f" strokeweight=".5pt">
                <v:textbox>
                  <w:txbxContent>
                    <w:p w14:paraId="1884EB06" w14:textId="77777777" w:rsidR="00603CFE" w:rsidRPr="00A856EA" w:rsidRDefault="004444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856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Register of adult helpers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3CFE" w:rsidRPr="0077312D" w:rsidSect="00F805C3">
      <w:headerReference w:type="default" r:id="rId7"/>
      <w:pgSz w:w="11900" w:h="16840"/>
      <w:pgMar w:top="1440" w:right="821" w:bottom="865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B2E9" w14:textId="77777777" w:rsidR="0077312D" w:rsidRDefault="0077312D" w:rsidP="00B12B96">
      <w:r>
        <w:separator/>
      </w:r>
    </w:p>
  </w:endnote>
  <w:endnote w:type="continuationSeparator" w:id="0">
    <w:p w14:paraId="55A11B9D" w14:textId="77777777" w:rsidR="0077312D" w:rsidRDefault="0077312D" w:rsidP="00B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ADA2" w14:textId="77777777" w:rsidR="0077312D" w:rsidRDefault="0077312D" w:rsidP="00B12B96">
      <w:r>
        <w:separator/>
      </w:r>
    </w:p>
  </w:footnote>
  <w:footnote w:type="continuationSeparator" w:id="0">
    <w:p w14:paraId="17BE6D9F" w14:textId="77777777" w:rsidR="0077312D" w:rsidRDefault="0077312D" w:rsidP="00B1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A1FF" w14:textId="77777777" w:rsidR="005D7C53" w:rsidRPr="00B60A41" w:rsidRDefault="005D7C53" w:rsidP="005D7C53">
    <w:pPr>
      <w:jc w:val="center"/>
      <w:rPr>
        <w:rFonts w:ascii="Arial" w:hAnsi="Arial" w:cs="Arial"/>
        <w:sz w:val="28"/>
        <w:szCs w:val="28"/>
      </w:rPr>
    </w:pPr>
    <w:r w:rsidRPr="00B60A41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5AD930C" wp14:editId="6EEEEDCD">
          <wp:simplePos x="0" y="0"/>
          <wp:positionH relativeFrom="column">
            <wp:posOffset>-363855</wp:posOffset>
          </wp:positionH>
          <wp:positionV relativeFrom="paragraph">
            <wp:posOffset>-155575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0A41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F25C563" wp14:editId="471240CE">
          <wp:simplePos x="0" y="0"/>
          <wp:positionH relativeFrom="column">
            <wp:posOffset>5581650</wp:posOffset>
          </wp:positionH>
          <wp:positionV relativeFrom="paragraph">
            <wp:posOffset>-238760</wp:posOffset>
          </wp:positionV>
          <wp:extent cx="914400" cy="6369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ed logo blue&amp;black_June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A41">
      <w:rPr>
        <w:rFonts w:ascii="Arial" w:hAnsi="Arial" w:cs="Arial"/>
        <w:sz w:val="28"/>
        <w:szCs w:val="28"/>
      </w:rPr>
      <w:t xml:space="preserve">Supersleuths Holiday Club </w:t>
    </w:r>
  </w:p>
  <w:p w14:paraId="5D1298DD" w14:textId="77777777" w:rsidR="005D7C53" w:rsidRPr="00B60A41" w:rsidRDefault="005D7C53" w:rsidP="005D7C53">
    <w:pPr>
      <w:jc w:val="center"/>
      <w:rPr>
        <w:rFonts w:ascii="Arial" w:hAnsi="Arial" w:cs="Arial"/>
        <w:sz w:val="28"/>
        <w:szCs w:val="28"/>
      </w:rPr>
    </w:pPr>
    <w:r w:rsidRPr="00B60A41">
      <w:rPr>
        <w:rFonts w:ascii="Arial" w:hAnsi="Arial" w:cs="Arial"/>
        <w:sz w:val="28"/>
        <w:szCs w:val="28"/>
      </w:rPr>
      <w:t>Church ________________  Dates ________</w:t>
    </w:r>
  </w:p>
  <w:p w14:paraId="2D7F3F56" w14:textId="77777777" w:rsidR="005D7C53" w:rsidRDefault="005D7C53" w:rsidP="005D7C53">
    <w:pPr>
      <w:pStyle w:val="Header"/>
    </w:pPr>
  </w:p>
  <w:p w14:paraId="6E0EDE04" w14:textId="77777777" w:rsidR="00B12B96" w:rsidRDefault="00B12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3A8"/>
    <w:multiLevelType w:val="hybridMultilevel"/>
    <w:tmpl w:val="36F0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D"/>
    <w:rsid w:val="00010049"/>
    <w:rsid w:val="00011712"/>
    <w:rsid w:val="003D2CE6"/>
    <w:rsid w:val="0040196D"/>
    <w:rsid w:val="004444DF"/>
    <w:rsid w:val="005D7C53"/>
    <w:rsid w:val="00603CFE"/>
    <w:rsid w:val="00683329"/>
    <w:rsid w:val="006C199B"/>
    <w:rsid w:val="0077312D"/>
    <w:rsid w:val="00902B08"/>
    <w:rsid w:val="00913B1B"/>
    <w:rsid w:val="00A856EA"/>
    <w:rsid w:val="00B12B96"/>
    <w:rsid w:val="00D16C8C"/>
    <w:rsid w:val="00DD0E36"/>
    <w:rsid w:val="00E847CB"/>
    <w:rsid w:val="00F02D9A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5A34"/>
  <w15:chartTrackingRefBased/>
  <w15:docId w15:val="{211B1198-ADF8-4CD0-B9F3-B27BE9F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12"/>
    <w:pPr>
      <w:overflowPunct w:val="0"/>
      <w:autoSpaceDE w:val="0"/>
      <w:autoSpaceDN w:val="0"/>
      <w:adjustRightInd w:val="0"/>
      <w:textAlignment w:val="baseline"/>
    </w:pPr>
    <w:rPr>
      <w:rFonts w:ascii="Gill Sans MT" w:eastAsia="Times New Roman" w:hAnsi="Gill Sans MT" w:cs="Times New Roman"/>
      <w:sz w:val="20"/>
      <w:szCs w:val="20"/>
    </w:rPr>
  </w:style>
  <w:style w:type="paragraph" w:styleId="Heading2">
    <w:name w:val="heading 2"/>
    <w:aliases w:val="Main Heading"/>
    <w:basedOn w:val="Normal"/>
    <w:next w:val="Normal"/>
    <w:link w:val="Heading2Char"/>
    <w:qFormat/>
    <w:rsid w:val="00011712"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96"/>
  </w:style>
  <w:style w:type="paragraph" w:styleId="Footer">
    <w:name w:val="footer"/>
    <w:basedOn w:val="Normal"/>
    <w:link w:val="Foot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96"/>
  </w:style>
  <w:style w:type="character" w:customStyle="1" w:styleId="Heading2Char">
    <w:name w:val="Heading 2 Char"/>
    <w:aliases w:val="Main Heading Char"/>
    <w:basedOn w:val="DefaultParagraphFont"/>
    <w:link w:val="Heading2"/>
    <w:rsid w:val="00011712"/>
    <w:rPr>
      <w:rFonts w:ascii="Arial Black" w:eastAsia="Times New Roman" w:hAnsi="Arial Black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0117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F805C3"/>
    <w:rPr>
      <w:rFonts w:ascii="Georgia" w:hAnsi="Georgia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40196D"/>
    <w:pPr>
      <w:widowControl w:val="0"/>
      <w:overflowPunct/>
      <w:autoSpaceDE/>
      <w:autoSpaceDN/>
      <w:adjustRightInd/>
      <w:spacing w:before="172"/>
      <w:ind w:left="111"/>
      <w:textAlignment w:val="auto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196D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0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tait\AppData\Local\Microsoft\Windows\INetCache\Content.Outlook\G8RAEBT7\Safe%20Gaurding%20and%20Child%20Prote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 Gaurding and Child Protection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Lorraine Webb</cp:lastModifiedBy>
  <cp:revision>2</cp:revision>
  <dcterms:created xsi:type="dcterms:W3CDTF">2021-05-21T12:47:00Z</dcterms:created>
  <dcterms:modified xsi:type="dcterms:W3CDTF">2021-05-21T12:47:00Z</dcterms:modified>
</cp:coreProperties>
</file>