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98D2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ACCIDENT/INCIDENT REPORT </w:t>
      </w:r>
    </w:p>
    <w:p w14:paraId="23987ED1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2C45D931" w14:textId="77777777" w:rsidR="00D315FE" w:rsidRDefault="00D315FE" w:rsidP="0040196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AND TIME OF ACCIDENT/INCIDENT __________________________________________</w:t>
      </w:r>
    </w:p>
    <w:p w14:paraId="0EA9E84C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LOCATION OF ACCIDENT/INCIDENT ______________________________________________</w:t>
      </w:r>
    </w:p>
    <w:p w14:paraId="274167A1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PERSON/PEOPLE INVOLVED ____________________________________________________</w:t>
      </w:r>
    </w:p>
    <w:p w14:paraId="133151ED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WITNESSED BY _______________________________________________________________</w:t>
      </w:r>
    </w:p>
    <w:p w14:paraId="66209AAE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0BDAFE26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DESCRIPTION OF INCIDENT: </w:t>
      </w:r>
      <w:r w:rsidRPr="00D315FE">
        <w:rPr>
          <w:rFonts w:asciiTheme="minorHAnsi" w:hAnsiTheme="minorHAnsi"/>
          <w:i/>
          <w:sz w:val="24"/>
          <w:szCs w:val="24"/>
        </w:rPr>
        <w:t>Include factual detail and child’s own words, not opinion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6B54B1B9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2B32EFB5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5C22C300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3C9FC572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58667636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6DD1E09D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27A2CF90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2C0189C7" w14:textId="77777777" w:rsidR="00F805C3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ACTION TAKEN: </w:t>
      </w:r>
      <w:r>
        <w:rPr>
          <w:rFonts w:asciiTheme="minorHAnsi" w:hAnsiTheme="minorHAnsi"/>
          <w:i/>
          <w:sz w:val="24"/>
          <w:szCs w:val="24"/>
        </w:rPr>
        <w:t xml:space="preserve">Describe what was done in response to the incident/accident and who by. </w:t>
      </w:r>
      <w:r w:rsidR="00196D55">
        <w:rPr>
          <w:rFonts w:asciiTheme="minorHAnsi" w:hAnsiTheme="minorHAnsi"/>
          <w:b/>
          <w:sz w:val="24"/>
          <w:szCs w:val="24"/>
        </w:rPr>
        <w:t xml:space="preserve"> </w:t>
      </w:r>
      <w:r w:rsidR="00F805C3" w:rsidRPr="0077312D">
        <w:rPr>
          <w:rFonts w:asciiTheme="minorHAnsi" w:hAnsiTheme="minorHAnsi"/>
          <w:b/>
          <w:sz w:val="24"/>
          <w:szCs w:val="24"/>
        </w:rPr>
        <w:t xml:space="preserve"> </w:t>
      </w:r>
    </w:p>
    <w:p w14:paraId="520F4F30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305DD19C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1A3F1A1A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01D9156A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00173F4E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WAS ANYONE INJURED OR HURT?   Yes / No    </w:t>
      </w:r>
    </w:p>
    <w:p w14:paraId="16E444DE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IF YES, DESCRIBE THEIR INJURIES OR SYMPTOMS  </w:t>
      </w:r>
      <w:r>
        <w:rPr>
          <w:rFonts w:asciiTheme="minorHAnsi" w:hAnsiTheme="minorHAnsi"/>
          <w:i/>
          <w:sz w:val="24"/>
          <w:szCs w:val="24"/>
        </w:rPr>
        <w:t xml:space="preserve">You may wish to draw a sketch to show the location of visible injuries or where a child indicates pain or discomfort. </w:t>
      </w:r>
    </w:p>
    <w:p w14:paraId="4E32C598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0CD335FF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1DCB244C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153C34FB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41C92B98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5D9A38B7" w14:textId="77777777" w:rsidR="00430472" w:rsidRDefault="00430472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ACTION WAS TAKEN?               </w:t>
      </w:r>
      <w:r w:rsidR="00D315FE">
        <w:rPr>
          <w:rFonts w:asciiTheme="minorHAnsi" w:hAnsiTheme="minorHAnsi"/>
          <w:b/>
          <w:sz w:val="24"/>
          <w:szCs w:val="24"/>
        </w:rPr>
        <w:t xml:space="preserve">              </w:t>
      </w:r>
    </w:p>
    <w:p w14:paraId="007E9DCD" w14:textId="77777777" w:rsidR="00430472" w:rsidRDefault="00430472" w:rsidP="0040196D">
      <w:pPr>
        <w:rPr>
          <w:rFonts w:asciiTheme="minorHAnsi" w:hAnsiTheme="minorHAnsi"/>
          <w:b/>
          <w:sz w:val="24"/>
          <w:szCs w:val="24"/>
        </w:rPr>
      </w:pPr>
    </w:p>
    <w:p w14:paraId="1478625F" w14:textId="77777777" w:rsidR="00430472" w:rsidRDefault="00430472" w:rsidP="0040196D">
      <w:pPr>
        <w:rPr>
          <w:rFonts w:asciiTheme="minorHAnsi" w:hAnsiTheme="minorHAnsi"/>
          <w:b/>
          <w:sz w:val="24"/>
          <w:szCs w:val="24"/>
        </w:rPr>
      </w:pPr>
    </w:p>
    <w:p w14:paraId="69628005" w14:textId="77777777" w:rsidR="00430472" w:rsidRDefault="00430472" w:rsidP="0040196D">
      <w:pPr>
        <w:rPr>
          <w:rFonts w:asciiTheme="minorHAnsi" w:hAnsiTheme="minorHAnsi"/>
          <w:b/>
          <w:sz w:val="24"/>
          <w:szCs w:val="24"/>
        </w:rPr>
      </w:pPr>
    </w:p>
    <w:p w14:paraId="02D63D4A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Signature of </w:t>
      </w:r>
      <w:r w:rsidR="00430472">
        <w:rPr>
          <w:rFonts w:asciiTheme="minorHAnsi" w:hAnsiTheme="minorHAnsi"/>
          <w:b/>
          <w:sz w:val="24"/>
          <w:szCs w:val="24"/>
        </w:rPr>
        <w:t xml:space="preserve">responsible adult </w:t>
      </w:r>
      <w:r>
        <w:rPr>
          <w:rFonts w:asciiTheme="minorHAnsi" w:hAnsiTheme="minorHAnsi"/>
          <w:b/>
          <w:sz w:val="24"/>
          <w:szCs w:val="24"/>
        </w:rPr>
        <w:t>__________________________</w:t>
      </w:r>
    </w:p>
    <w:p w14:paraId="6FF9E63E" w14:textId="77777777" w:rsidR="00430472" w:rsidRDefault="00430472" w:rsidP="0040196D">
      <w:pPr>
        <w:rPr>
          <w:rFonts w:asciiTheme="minorHAnsi" w:hAnsiTheme="minorHAnsi"/>
          <w:b/>
          <w:sz w:val="24"/>
          <w:szCs w:val="24"/>
        </w:rPr>
      </w:pPr>
    </w:p>
    <w:p w14:paraId="6102D8BA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Parents informed by ____________________________   Date__________ Time ________</w:t>
      </w:r>
    </w:p>
    <w:p w14:paraId="4541403F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734A8135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WAS MEDICAL ASSISTANCE REQUIRED?   Yes / No              </w:t>
      </w:r>
    </w:p>
    <w:p w14:paraId="0C4BC3AC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DESCRIBE ACTION TAKEN </w:t>
      </w:r>
    </w:p>
    <w:p w14:paraId="519E42DF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3F78575A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06BBF895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Parents informed by____________________________   Date__________  Time </w:t>
      </w:r>
    </w:p>
    <w:p w14:paraId="743C1A48" w14:textId="77777777" w:rsidR="00D315FE" w:rsidRDefault="00D315FE" w:rsidP="0040196D">
      <w:pPr>
        <w:rPr>
          <w:rFonts w:asciiTheme="minorHAnsi" w:hAnsiTheme="minorHAnsi"/>
          <w:b/>
          <w:sz w:val="24"/>
          <w:szCs w:val="24"/>
        </w:rPr>
      </w:pPr>
    </w:p>
    <w:p w14:paraId="40C9382A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FURTHER ACTION REQUIRED? </w:t>
      </w:r>
      <w:r>
        <w:rPr>
          <w:rFonts w:asciiTheme="minorHAnsi" w:hAnsiTheme="minorHAnsi"/>
          <w:i/>
          <w:sz w:val="24"/>
          <w:szCs w:val="24"/>
        </w:rPr>
        <w:t>Does risk assessment need reviewing? First aid box replenishing? Follow up by registered leader?</w:t>
      </w:r>
    </w:p>
    <w:p w14:paraId="027C6E6A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7AA49319" w14:textId="77777777" w:rsidR="00D315FE" w:rsidRDefault="00D315FE" w:rsidP="0040196D">
      <w:pPr>
        <w:rPr>
          <w:rFonts w:asciiTheme="minorHAnsi" w:hAnsiTheme="minorHAnsi"/>
          <w:i/>
          <w:sz w:val="24"/>
          <w:szCs w:val="24"/>
        </w:rPr>
      </w:pPr>
    </w:p>
    <w:p w14:paraId="16AC27F0" w14:textId="77777777" w:rsidR="00196D55" w:rsidRPr="00196D55" w:rsidRDefault="00D315FE" w:rsidP="00D315FE">
      <w:pPr>
        <w:rPr>
          <w:rFonts w:ascii="Calibri" w:hAnsi="Calibri" w:cs="Calibri"/>
          <w:snapToGrid w:val="0"/>
          <w:sz w:val="26"/>
          <w:szCs w:val="26"/>
        </w:rPr>
      </w:pPr>
      <w:r>
        <w:rPr>
          <w:rFonts w:asciiTheme="minorHAnsi" w:hAnsiTheme="minorHAnsi"/>
          <w:b/>
          <w:sz w:val="24"/>
          <w:szCs w:val="24"/>
        </w:rPr>
        <w:t>FORM COMPLETED BY _____________________________________  Date ______________________</w:t>
      </w:r>
    </w:p>
    <w:sectPr w:rsidR="00196D55" w:rsidRPr="00196D55" w:rsidSect="00F8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21" w:bottom="86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08D0" w14:textId="77777777" w:rsidR="0077312D" w:rsidRDefault="0077312D" w:rsidP="00B12B96">
      <w:r>
        <w:separator/>
      </w:r>
    </w:p>
  </w:endnote>
  <w:endnote w:type="continuationSeparator" w:id="0">
    <w:p w14:paraId="389B241F" w14:textId="77777777" w:rsidR="0077312D" w:rsidRDefault="0077312D" w:rsidP="00B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DB27" w14:textId="77777777" w:rsidR="00B60A41" w:rsidRDefault="00B60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0C19" w14:textId="77777777" w:rsidR="00B60A41" w:rsidRDefault="00B60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8651" w14:textId="77777777" w:rsidR="00B60A41" w:rsidRDefault="00B60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E459" w14:textId="77777777" w:rsidR="0077312D" w:rsidRDefault="0077312D" w:rsidP="00B12B96">
      <w:r>
        <w:separator/>
      </w:r>
    </w:p>
  </w:footnote>
  <w:footnote w:type="continuationSeparator" w:id="0">
    <w:p w14:paraId="469DE3EC" w14:textId="77777777" w:rsidR="0077312D" w:rsidRDefault="0077312D" w:rsidP="00B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2F06" w14:textId="77777777" w:rsidR="00B60A41" w:rsidRDefault="00B60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850A" w14:textId="77777777" w:rsidR="00B60A41" w:rsidRPr="00B60A41" w:rsidRDefault="00B60A41" w:rsidP="00B60A41">
    <w:pPr>
      <w:jc w:val="center"/>
      <w:rPr>
        <w:rFonts w:ascii="Arial" w:hAnsi="Arial" w:cs="Arial"/>
        <w:sz w:val="28"/>
        <w:szCs w:val="28"/>
      </w:rPr>
    </w:pPr>
    <w:r w:rsidRPr="00B60A41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E08C8D2" wp14:editId="720CEAB1">
          <wp:simplePos x="0" y="0"/>
          <wp:positionH relativeFrom="column">
            <wp:posOffset>-363855</wp:posOffset>
          </wp:positionH>
          <wp:positionV relativeFrom="paragraph">
            <wp:posOffset>-155575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0A41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94704C" wp14:editId="7DA5184E">
          <wp:simplePos x="0" y="0"/>
          <wp:positionH relativeFrom="column">
            <wp:posOffset>5581650</wp:posOffset>
          </wp:positionH>
          <wp:positionV relativeFrom="paragraph">
            <wp:posOffset>-238760</wp:posOffset>
          </wp:positionV>
          <wp:extent cx="914400" cy="636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ed logo blue&amp;black_June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A41">
      <w:rPr>
        <w:rFonts w:ascii="Arial" w:hAnsi="Arial" w:cs="Arial"/>
        <w:sz w:val="28"/>
        <w:szCs w:val="28"/>
      </w:rPr>
      <w:t xml:space="preserve">Supersleuths Holiday Club </w:t>
    </w:r>
  </w:p>
  <w:p w14:paraId="284EB15E" w14:textId="77777777" w:rsidR="00B60A41" w:rsidRPr="00B60A41" w:rsidRDefault="00B60A41" w:rsidP="00B60A41">
    <w:pPr>
      <w:jc w:val="center"/>
      <w:rPr>
        <w:rFonts w:ascii="Arial" w:hAnsi="Arial" w:cs="Arial"/>
        <w:sz w:val="28"/>
        <w:szCs w:val="28"/>
      </w:rPr>
    </w:pPr>
    <w:r w:rsidRPr="00B60A41">
      <w:rPr>
        <w:rFonts w:ascii="Arial" w:hAnsi="Arial" w:cs="Arial"/>
        <w:sz w:val="28"/>
        <w:szCs w:val="28"/>
      </w:rPr>
      <w:t>Church ________________  Dates ________</w:t>
    </w:r>
  </w:p>
  <w:p w14:paraId="6DF729BA" w14:textId="77777777" w:rsidR="00B60A41" w:rsidRDefault="00B60A41" w:rsidP="00B60A41">
    <w:pPr>
      <w:pStyle w:val="Header"/>
    </w:pPr>
  </w:p>
  <w:p w14:paraId="43036F23" w14:textId="77777777" w:rsidR="00B12B96" w:rsidRDefault="00B12B96">
    <w:pPr>
      <w:pStyle w:val="Header"/>
    </w:pPr>
  </w:p>
  <w:p w14:paraId="75CB5FCA" w14:textId="77777777" w:rsidR="00B12B96" w:rsidRDefault="00B1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921C" w14:textId="77777777" w:rsidR="00B60A41" w:rsidRDefault="00B60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3A8"/>
    <w:multiLevelType w:val="hybridMultilevel"/>
    <w:tmpl w:val="36F0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D"/>
    <w:rsid w:val="00010049"/>
    <w:rsid w:val="00011712"/>
    <w:rsid w:val="000C7BC9"/>
    <w:rsid w:val="000E3C43"/>
    <w:rsid w:val="00196D55"/>
    <w:rsid w:val="001B1170"/>
    <w:rsid w:val="003D2CE6"/>
    <w:rsid w:val="0040196D"/>
    <w:rsid w:val="00430472"/>
    <w:rsid w:val="00683329"/>
    <w:rsid w:val="006C199B"/>
    <w:rsid w:val="00765E6E"/>
    <w:rsid w:val="0077312D"/>
    <w:rsid w:val="00902B08"/>
    <w:rsid w:val="00913B1B"/>
    <w:rsid w:val="00B12B96"/>
    <w:rsid w:val="00B60A41"/>
    <w:rsid w:val="00B76B7C"/>
    <w:rsid w:val="00CE046C"/>
    <w:rsid w:val="00D315FE"/>
    <w:rsid w:val="00DD0E36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330AA0"/>
  <w15:chartTrackingRefBased/>
  <w15:docId w15:val="{211B1198-ADF8-4CD0-B9F3-B27BE9F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12"/>
    <w:pPr>
      <w:overflowPunct w:val="0"/>
      <w:autoSpaceDE w:val="0"/>
      <w:autoSpaceDN w:val="0"/>
      <w:adjustRightInd w:val="0"/>
      <w:textAlignment w:val="baseline"/>
    </w:pPr>
    <w:rPr>
      <w:rFonts w:ascii="Gill Sans MT" w:eastAsia="Times New Roman" w:hAnsi="Gill Sans MT" w:cs="Times New Roman"/>
      <w:sz w:val="20"/>
      <w:szCs w:val="20"/>
    </w:rPr>
  </w:style>
  <w:style w:type="paragraph" w:styleId="Heading2">
    <w:name w:val="heading 2"/>
    <w:aliases w:val="Main Heading"/>
    <w:basedOn w:val="Normal"/>
    <w:next w:val="Normal"/>
    <w:link w:val="Heading2Char"/>
    <w:qFormat/>
    <w:rsid w:val="00011712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6"/>
  </w:style>
  <w:style w:type="paragraph" w:styleId="Footer">
    <w:name w:val="footer"/>
    <w:basedOn w:val="Normal"/>
    <w:link w:val="FooterChar"/>
    <w:uiPriority w:val="99"/>
    <w:unhideWhenUsed/>
    <w:rsid w:val="00B1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6"/>
  </w:style>
  <w:style w:type="character" w:customStyle="1" w:styleId="Heading2Char">
    <w:name w:val="Heading 2 Char"/>
    <w:aliases w:val="Main Heading Char"/>
    <w:basedOn w:val="DefaultParagraphFont"/>
    <w:link w:val="Heading2"/>
    <w:rsid w:val="00011712"/>
    <w:rPr>
      <w:rFonts w:ascii="Arial Black" w:eastAsia="Times New Roman" w:hAnsi="Arial Black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117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F805C3"/>
    <w:rPr>
      <w:rFonts w:ascii="Georgia" w:hAnsi="Georgia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40196D"/>
    <w:pPr>
      <w:widowControl w:val="0"/>
      <w:overflowPunct/>
      <w:autoSpaceDE/>
      <w:autoSpaceDN/>
      <w:adjustRightInd/>
      <w:spacing w:before="172"/>
      <w:ind w:left="111"/>
      <w:textAlignment w:val="auto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196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it\AppData\Local\Microsoft\Windows\INetCache\Content.Outlook\G8RAEBT7\Safe%20Gaurding%20and%20Child%20Prot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 Gaurding and Child Protection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Lorraine Webb</cp:lastModifiedBy>
  <cp:revision>4</cp:revision>
  <dcterms:created xsi:type="dcterms:W3CDTF">2021-05-21T12:24:00Z</dcterms:created>
  <dcterms:modified xsi:type="dcterms:W3CDTF">2021-05-21T12:39:00Z</dcterms:modified>
</cp:coreProperties>
</file>