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88B" w:rsidRPr="00FB5697" w:rsidRDefault="00FB5697" w:rsidP="00C64251">
      <w:pPr>
        <w:spacing w:after="0"/>
        <w:jc w:val="center"/>
        <w:rPr>
          <w:sz w:val="24"/>
        </w:rPr>
      </w:pPr>
      <w:r w:rsidRPr="00FB5697">
        <w:rPr>
          <w:noProof/>
          <w:sz w:val="24"/>
        </w:rPr>
        <w:drawing>
          <wp:anchor distT="0" distB="0" distL="114300" distR="114300" simplePos="0" relativeHeight="251658752" behindDoc="0" locked="0" layoutInCell="1" allowOverlap="1" wp14:anchorId="50977F54">
            <wp:simplePos x="0" y="0"/>
            <wp:positionH relativeFrom="column">
              <wp:posOffset>3429000</wp:posOffset>
            </wp:positionH>
            <wp:positionV relativeFrom="paragraph">
              <wp:posOffset>-200025</wp:posOffset>
            </wp:positionV>
            <wp:extent cx="2301240" cy="1152525"/>
            <wp:effectExtent l="0" t="0" r="3810" b="9525"/>
            <wp:wrapSquare wrapText="bothSides"/>
            <wp:docPr id="1" name="Picture 1" descr="A picture containing clipart&#10;&#10;Description generated with high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ipart&#10;&#10;Description generated with high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BAE" w:rsidRPr="00FB5697">
        <w:rPr>
          <w:sz w:val="24"/>
        </w:rPr>
        <w:t>Commitment for Life service 2019</w:t>
      </w:r>
    </w:p>
    <w:p w:rsidR="00810BAE" w:rsidRPr="00FB5697" w:rsidRDefault="00810BAE" w:rsidP="00C64251">
      <w:pPr>
        <w:spacing w:after="0"/>
        <w:jc w:val="center"/>
        <w:rPr>
          <w:b/>
          <w:sz w:val="24"/>
        </w:rPr>
      </w:pPr>
      <w:r w:rsidRPr="00FB5697">
        <w:rPr>
          <w:b/>
          <w:sz w:val="24"/>
        </w:rPr>
        <w:t>‘Life giving faith, defiant hope, generous love’</w:t>
      </w:r>
    </w:p>
    <w:p w:rsidR="00810BAE" w:rsidRPr="00FB5697" w:rsidRDefault="004F1901" w:rsidP="00C64251">
      <w:pPr>
        <w:spacing w:after="0"/>
        <w:jc w:val="center"/>
        <w:rPr>
          <w:sz w:val="24"/>
        </w:rPr>
      </w:pPr>
      <w:bookmarkStart w:id="0" w:name="_GoBack"/>
      <w:r>
        <w:rPr>
          <w:sz w:val="24"/>
        </w:rPr>
        <w:t>Hymn suggestions</w:t>
      </w:r>
    </w:p>
    <w:bookmarkEnd w:id="0"/>
    <w:p w:rsidR="00FB5697" w:rsidRDefault="00FB5697" w:rsidP="00C64251">
      <w:pPr>
        <w:spacing w:after="0"/>
        <w:jc w:val="center"/>
      </w:pPr>
    </w:p>
    <w:p w:rsidR="00FB5697" w:rsidRDefault="00FB5697" w:rsidP="00C64251">
      <w:pPr>
        <w:spacing w:after="0"/>
        <w:jc w:val="center"/>
      </w:pPr>
    </w:p>
    <w:p w:rsidR="00FB5697" w:rsidRDefault="00FB5697" w:rsidP="00C64251">
      <w:pPr>
        <w:spacing w:after="0"/>
        <w:jc w:val="center"/>
      </w:pPr>
    </w:p>
    <w:p w:rsidR="00FB5697" w:rsidRDefault="00FB5697" w:rsidP="00C64251">
      <w:pPr>
        <w:spacing w:after="0"/>
        <w:jc w:val="center"/>
      </w:pPr>
    </w:p>
    <w:p w:rsidR="00FB5697" w:rsidRDefault="00FB5697" w:rsidP="00C64251">
      <w:pPr>
        <w:spacing w:after="0"/>
        <w:jc w:val="center"/>
      </w:pPr>
    </w:p>
    <w:p w:rsidR="00810BAE" w:rsidRPr="00810BAE" w:rsidRDefault="00810BAE" w:rsidP="00C64251">
      <w:pPr>
        <w:spacing w:after="0"/>
        <w:rPr>
          <w:b/>
        </w:rPr>
      </w:pPr>
      <w:r w:rsidRPr="00810BAE">
        <w:rPr>
          <w:b/>
        </w:rPr>
        <w:t>Opening hymns</w:t>
      </w:r>
    </w:p>
    <w:p w:rsidR="00810BAE" w:rsidRPr="00810BAE" w:rsidRDefault="00810BAE" w:rsidP="00C64251">
      <w:pPr>
        <w:spacing w:after="0"/>
        <w:rPr>
          <w:b/>
        </w:rPr>
      </w:pPr>
      <w:r w:rsidRPr="00810BAE">
        <w:rPr>
          <w:b/>
        </w:rPr>
        <w:t>Rejoice and Sing</w:t>
      </w:r>
    </w:p>
    <w:p w:rsidR="00810BAE" w:rsidRDefault="00810BAE" w:rsidP="00C64251">
      <w:pPr>
        <w:spacing w:after="0"/>
      </w:pPr>
      <w:r>
        <w:t>33</w:t>
      </w:r>
      <w:r>
        <w:tab/>
        <w:t>Eternal God, your love’s tremendous glory</w:t>
      </w:r>
    </w:p>
    <w:p w:rsidR="00810BAE" w:rsidRDefault="00810BAE" w:rsidP="00C64251">
      <w:pPr>
        <w:spacing w:after="0"/>
      </w:pPr>
      <w:r>
        <w:t xml:space="preserve">90 </w:t>
      </w:r>
      <w:r>
        <w:tab/>
        <w:t>O Lord all the world belongs to you</w:t>
      </w:r>
    </w:p>
    <w:p w:rsidR="00810BAE" w:rsidRDefault="00810BAE" w:rsidP="00C64251">
      <w:pPr>
        <w:spacing w:after="0"/>
      </w:pPr>
      <w:r>
        <w:t>104</w:t>
      </w:r>
      <w:r>
        <w:tab/>
        <w:t>Praise my soul the king of heaven</w:t>
      </w:r>
    </w:p>
    <w:p w:rsidR="00810BAE" w:rsidRDefault="00810BAE" w:rsidP="00C64251">
      <w:pPr>
        <w:spacing w:after="0"/>
      </w:pPr>
      <w:r>
        <w:t>116</w:t>
      </w:r>
      <w:r>
        <w:tab/>
        <w:t>Praise the Lord, ye heavens adore him</w:t>
      </w:r>
    </w:p>
    <w:p w:rsidR="00810BAE" w:rsidRDefault="00810BAE" w:rsidP="00C64251">
      <w:pPr>
        <w:spacing w:after="0"/>
      </w:pPr>
      <w:r>
        <w:t>123</w:t>
      </w:r>
      <w:r>
        <w:tab/>
        <w:t>Think of a world without any flowers</w:t>
      </w:r>
    </w:p>
    <w:p w:rsidR="00810BAE" w:rsidRDefault="00810BAE" w:rsidP="00C64251">
      <w:pPr>
        <w:spacing w:after="0"/>
      </w:pPr>
    </w:p>
    <w:p w:rsidR="00810BAE" w:rsidRDefault="00810BAE" w:rsidP="00C64251">
      <w:pPr>
        <w:spacing w:after="0"/>
        <w:rPr>
          <w:b/>
        </w:rPr>
      </w:pPr>
      <w:r w:rsidRPr="00810BAE">
        <w:rPr>
          <w:b/>
        </w:rPr>
        <w:t>Hymns on the themes of faith, hope, love</w:t>
      </w:r>
    </w:p>
    <w:p w:rsidR="00810BAE" w:rsidRDefault="00810BAE" w:rsidP="00C64251">
      <w:pPr>
        <w:spacing w:after="0"/>
        <w:rPr>
          <w:b/>
        </w:rPr>
      </w:pPr>
      <w:r>
        <w:rPr>
          <w:b/>
        </w:rPr>
        <w:t>Rejoice and Sing</w:t>
      </w:r>
    </w:p>
    <w:p w:rsidR="00810BAE" w:rsidRDefault="00810BAE" w:rsidP="00C64251">
      <w:pPr>
        <w:spacing w:after="0"/>
      </w:pPr>
      <w:r>
        <w:t xml:space="preserve">197 </w:t>
      </w:r>
      <w:r>
        <w:tab/>
        <w:t>Jesus hands were kind hands</w:t>
      </w:r>
    </w:p>
    <w:p w:rsidR="00810BAE" w:rsidRDefault="00810BAE" w:rsidP="00C64251">
      <w:pPr>
        <w:spacing w:after="0"/>
      </w:pPr>
      <w:r>
        <w:t xml:space="preserve">199 </w:t>
      </w:r>
      <w:r>
        <w:tab/>
        <w:t>The kingdom of God is justice and joy</w:t>
      </w:r>
    </w:p>
    <w:p w:rsidR="00810BAE" w:rsidRDefault="00810BAE" w:rsidP="00C64251">
      <w:pPr>
        <w:spacing w:after="0"/>
      </w:pPr>
      <w:r>
        <w:t xml:space="preserve">474 </w:t>
      </w:r>
      <w:r>
        <w:tab/>
        <w:t>Brother, sister, let me serve you</w:t>
      </w:r>
    </w:p>
    <w:p w:rsidR="00810BAE" w:rsidRDefault="00810BAE" w:rsidP="00C64251">
      <w:pPr>
        <w:spacing w:after="0"/>
      </w:pPr>
      <w:r>
        <w:t>477</w:t>
      </w:r>
      <w:r>
        <w:tab/>
        <w:t xml:space="preserve"> Let there be love shared among us</w:t>
      </w:r>
    </w:p>
    <w:p w:rsidR="00810BAE" w:rsidRDefault="00810BAE" w:rsidP="00C64251">
      <w:pPr>
        <w:spacing w:after="0"/>
      </w:pPr>
      <w:r>
        <w:t>512</w:t>
      </w:r>
      <w:r>
        <w:tab/>
        <w:t>Seek ye first the kingdom of God</w:t>
      </w:r>
    </w:p>
    <w:p w:rsidR="00C64251" w:rsidRDefault="00C64251" w:rsidP="00C64251">
      <w:pPr>
        <w:spacing w:after="0"/>
      </w:pPr>
      <w:r>
        <w:t xml:space="preserve">586 </w:t>
      </w:r>
      <w:r>
        <w:tab/>
        <w:t>All my hope on god is founded</w:t>
      </w:r>
    </w:p>
    <w:p w:rsidR="00C64251" w:rsidRDefault="00D079CE" w:rsidP="00C64251">
      <w:pPr>
        <w:spacing w:after="0"/>
      </w:pPr>
      <w:r>
        <w:t xml:space="preserve">648 </w:t>
      </w:r>
      <w:r>
        <w:tab/>
        <w:t>Jesu, J</w:t>
      </w:r>
      <w:r w:rsidR="00C64251">
        <w:t>esu, fill us with your love</w:t>
      </w:r>
    </w:p>
    <w:p w:rsidR="00C64251" w:rsidRDefault="00C64251" w:rsidP="00C64251">
      <w:pPr>
        <w:spacing w:after="0"/>
      </w:pPr>
      <w:r>
        <w:t>663</w:t>
      </w:r>
      <w:r>
        <w:tab/>
        <w:t>Love divine</w:t>
      </w:r>
    </w:p>
    <w:p w:rsidR="00C64251" w:rsidRPr="00810BAE" w:rsidRDefault="00C64251" w:rsidP="00C64251">
      <w:pPr>
        <w:spacing w:after="0"/>
      </w:pPr>
      <w:r>
        <w:t xml:space="preserve">740 </w:t>
      </w:r>
      <w:r>
        <w:tab/>
        <w:t>Tell out my soul, the greatness of the Lord</w:t>
      </w:r>
    </w:p>
    <w:p w:rsidR="00810BAE" w:rsidRDefault="00810BAE" w:rsidP="00C64251">
      <w:pPr>
        <w:spacing w:after="0"/>
      </w:pPr>
    </w:p>
    <w:p w:rsidR="00810BAE" w:rsidRPr="00810BAE" w:rsidRDefault="00810BAE" w:rsidP="00C64251">
      <w:pPr>
        <w:spacing w:after="0"/>
        <w:rPr>
          <w:b/>
        </w:rPr>
      </w:pPr>
      <w:r w:rsidRPr="00810BAE">
        <w:rPr>
          <w:b/>
        </w:rPr>
        <w:t>Closing hymns</w:t>
      </w:r>
    </w:p>
    <w:p w:rsidR="00810BAE" w:rsidRDefault="00810BAE" w:rsidP="00C64251">
      <w:pPr>
        <w:spacing w:after="0"/>
        <w:rPr>
          <w:b/>
        </w:rPr>
      </w:pPr>
      <w:r w:rsidRPr="00810BAE">
        <w:rPr>
          <w:b/>
        </w:rPr>
        <w:t>Rejoice and Sing</w:t>
      </w:r>
    </w:p>
    <w:p w:rsidR="00C64251" w:rsidRPr="00C64251" w:rsidRDefault="00C64251" w:rsidP="00C64251">
      <w:pPr>
        <w:spacing w:after="0"/>
      </w:pPr>
      <w:r w:rsidRPr="00C64251">
        <w:t xml:space="preserve">520 </w:t>
      </w:r>
      <w:r w:rsidRPr="00C64251">
        <w:tab/>
        <w:t>For ourselves no longer living</w:t>
      </w:r>
    </w:p>
    <w:p w:rsidR="00C64251" w:rsidRDefault="00C64251" w:rsidP="00C64251">
      <w:pPr>
        <w:spacing w:after="0"/>
      </w:pPr>
      <w:r>
        <w:t>583</w:t>
      </w:r>
      <w:r>
        <w:tab/>
        <w:t>The church is wherever God’s people are praising</w:t>
      </w:r>
    </w:p>
    <w:p w:rsidR="00C64251" w:rsidRDefault="00C64251" w:rsidP="00C64251">
      <w:pPr>
        <w:spacing w:after="0"/>
      </w:pPr>
      <w:r>
        <w:t>603</w:t>
      </w:r>
      <w:r>
        <w:tab/>
        <w:t>Lord for the years your love has kept and guided</w:t>
      </w:r>
    </w:p>
    <w:p w:rsidR="00C64251" w:rsidRDefault="00C64251" w:rsidP="00C64251">
      <w:pPr>
        <w:spacing w:after="0"/>
      </w:pPr>
      <w:r>
        <w:t xml:space="preserve">636 </w:t>
      </w:r>
      <w:r>
        <w:tab/>
        <w:t>The church of Christ in every age</w:t>
      </w:r>
    </w:p>
    <w:p w:rsidR="00D079CE" w:rsidRDefault="00D079CE" w:rsidP="00C64251">
      <w:pPr>
        <w:spacing w:after="0"/>
      </w:pPr>
    </w:p>
    <w:p w:rsidR="00D079CE" w:rsidRPr="00A102E7" w:rsidRDefault="00D079CE" w:rsidP="00C64251">
      <w:pPr>
        <w:spacing w:after="0"/>
        <w:rPr>
          <w:b/>
        </w:rPr>
      </w:pPr>
      <w:r w:rsidRPr="00A102E7">
        <w:rPr>
          <w:b/>
        </w:rPr>
        <w:t>Hymn on the theme by Martin John Nicholls.</w:t>
      </w:r>
    </w:p>
    <w:p w:rsidR="003D299C" w:rsidRDefault="003D299C" w:rsidP="00C64251">
      <w:pPr>
        <w:spacing w:after="0"/>
      </w:pPr>
    </w:p>
    <w:p w:rsidR="003D299C" w:rsidRPr="003D299C" w:rsidRDefault="003D299C" w:rsidP="003D299C">
      <w:pPr>
        <w:spacing w:after="0"/>
        <w:rPr>
          <w:rFonts w:cstheme="minorHAnsi"/>
        </w:rPr>
      </w:pPr>
      <w:r w:rsidRPr="003D299C">
        <w:rPr>
          <w:rFonts w:cstheme="minorHAnsi"/>
          <w:bCs/>
          <w:lang w:val="en-US"/>
        </w:rPr>
        <w:t>The Church is wherever God’s people are praising,</w:t>
      </w:r>
    </w:p>
    <w:p w:rsidR="003D299C" w:rsidRPr="003D299C" w:rsidRDefault="003D299C" w:rsidP="003D299C">
      <w:pPr>
        <w:spacing w:after="0"/>
        <w:rPr>
          <w:rFonts w:cstheme="minorHAnsi"/>
        </w:rPr>
      </w:pPr>
      <w:r w:rsidRPr="003D299C">
        <w:rPr>
          <w:rFonts w:cstheme="minorHAnsi"/>
          <w:bCs/>
          <w:lang w:val="en-US"/>
        </w:rPr>
        <w:t>Singing their thanks for his goodness this day.</w:t>
      </w:r>
    </w:p>
    <w:p w:rsidR="003D299C" w:rsidRPr="003D299C" w:rsidRDefault="003D299C" w:rsidP="003D299C">
      <w:pPr>
        <w:spacing w:after="0"/>
        <w:rPr>
          <w:rFonts w:cstheme="minorHAnsi"/>
        </w:rPr>
      </w:pPr>
      <w:r w:rsidRPr="003D299C">
        <w:rPr>
          <w:rFonts w:cstheme="minorHAnsi"/>
          <w:bCs/>
          <w:lang w:val="en-US"/>
        </w:rPr>
        <w:t>The Church is wherever disciples of Jesus</w:t>
      </w:r>
    </w:p>
    <w:p w:rsidR="003D299C" w:rsidRPr="003D299C" w:rsidRDefault="003D299C" w:rsidP="003D299C">
      <w:pPr>
        <w:spacing w:after="0"/>
        <w:rPr>
          <w:rFonts w:cstheme="minorHAnsi"/>
        </w:rPr>
      </w:pPr>
      <w:r w:rsidRPr="003D299C">
        <w:rPr>
          <w:rFonts w:cstheme="minorHAnsi"/>
          <w:bCs/>
          <w:lang w:val="en-US"/>
        </w:rPr>
        <w:t>Remember his story and walk in his way.</w:t>
      </w:r>
    </w:p>
    <w:p w:rsidR="003D299C" w:rsidRPr="003D299C" w:rsidRDefault="003D299C" w:rsidP="003D299C">
      <w:pPr>
        <w:spacing w:after="0"/>
        <w:rPr>
          <w:rFonts w:cstheme="minorHAnsi"/>
        </w:rPr>
      </w:pPr>
      <w:r w:rsidRPr="003D299C">
        <w:rPr>
          <w:rFonts w:cstheme="minorHAnsi"/>
          <w:bCs/>
          <w:lang w:val="en-US"/>
        </w:rPr>
        <w:t> </w:t>
      </w:r>
    </w:p>
    <w:p w:rsidR="003D299C" w:rsidRPr="003D299C" w:rsidRDefault="003D299C" w:rsidP="003D299C">
      <w:pPr>
        <w:spacing w:after="0"/>
        <w:rPr>
          <w:rFonts w:cstheme="minorHAnsi"/>
        </w:rPr>
      </w:pPr>
      <w:r w:rsidRPr="003D299C">
        <w:rPr>
          <w:rFonts w:cstheme="minorHAnsi"/>
          <w:bCs/>
          <w:lang w:val="en-US"/>
        </w:rPr>
        <w:t>The Church is wherever God’s people are helping,</w:t>
      </w:r>
    </w:p>
    <w:p w:rsidR="003D299C" w:rsidRPr="003D299C" w:rsidRDefault="003D299C" w:rsidP="003D299C">
      <w:pPr>
        <w:spacing w:after="0"/>
        <w:rPr>
          <w:rFonts w:cstheme="minorHAnsi"/>
        </w:rPr>
      </w:pPr>
      <w:r w:rsidRPr="003D299C">
        <w:rPr>
          <w:rFonts w:cstheme="minorHAnsi"/>
          <w:bCs/>
          <w:lang w:val="en-US"/>
        </w:rPr>
        <w:t xml:space="preserve">Caring for </w:t>
      </w:r>
      <w:proofErr w:type="spellStart"/>
      <w:r w:rsidRPr="003D299C">
        <w:rPr>
          <w:rFonts w:cstheme="minorHAnsi"/>
          <w:bCs/>
          <w:lang w:val="en-US"/>
        </w:rPr>
        <w:t>neighbours</w:t>
      </w:r>
      <w:proofErr w:type="spellEnd"/>
      <w:r w:rsidRPr="003D299C">
        <w:rPr>
          <w:rFonts w:cstheme="minorHAnsi"/>
          <w:bCs/>
          <w:lang w:val="en-US"/>
        </w:rPr>
        <w:t xml:space="preserve"> in sickness and need.</w:t>
      </w:r>
    </w:p>
    <w:p w:rsidR="003D299C" w:rsidRPr="003D299C" w:rsidRDefault="003D299C" w:rsidP="003D299C">
      <w:pPr>
        <w:spacing w:after="0"/>
        <w:rPr>
          <w:rFonts w:cstheme="minorHAnsi"/>
        </w:rPr>
      </w:pPr>
      <w:r w:rsidRPr="003D299C">
        <w:rPr>
          <w:rFonts w:cstheme="minorHAnsi"/>
          <w:bCs/>
          <w:lang w:val="en-US"/>
        </w:rPr>
        <w:t>The Church is wherever God’s people are sharing</w:t>
      </w:r>
    </w:p>
    <w:p w:rsidR="003D299C" w:rsidRPr="003D299C" w:rsidRDefault="003D299C" w:rsidP="003D299C">
      <w:pPr>
        <w:spacing w:after="0"/>
        <w:rPr>
          <w:rFonts w:cstheme="minorHAnsi"/>
        </w:rPr>
      </w:pPr>
      <w:r w:rsidRPr="003D299C">
        <w:rPr>
          <w:rFonts w:cstheme="minorHAnsi"/>
          <w:bCs/>
          <w:lang w:val="en-US"/>
        </w:rPr>
        <w:lastRenderedPageBreak/>
        <w:t>The words of the Bible in gift and in need.</w:t>
      </w:r>
    </w:p>
    <w:p w:rsidR="003D299C" w:rsidRPr="003D299C" w:rsidRDefault="003D299C" w:rsidP="003D299C">
      <w:pPr>
        <w:spacing w:after="0"/>
        <w:rPr>
          <w:rFonts w:cstheme="minorHAnsi"/>
        </w:rPr>
      </w:pPr>
      <w:r w:rsidRPr="003D299C">
        <w:rPr>
          <w:rFonts w:cstheme="minorHAnsi"/>
          <w:bCs/>
          <w:lang w:val="en-US"/>
        </w:rPr>
        <w:t> </w:t>
      </w:r>
    </w:p>
    <w:p w:rsidR="003D299C" w:rsidRPr="003D299C" w:rsidRDefault="003D299C" w:rsidP="003D299C">
      <w:pPr>
        <w:spacing w:after="0"/>
        <w:rPr>
          <w:rFonts w:cstheme="minorHAnsi"/>
        </w:rPr>
      </w:pPr>
      <w:r w:rsidRPr="003D299C">
        <w:rPr>
          <w:rFonts w:cstheme="minorHAnsi"/>
          <w:bCs/>
          <w:lang w:val="en-US"/>
        </w:rPr>
        <w:t>The Church is wherever God’s people are praying,</w:t>
      </w:r>
    </w:p>
    <w:p w:rsidR="003D299C" w:rsidRPr="003D299C" w:rsidRDefault="003D299C" w:rsidP="003D299C">
      <w:pPr>
        <w:spacing w:after="0"/>
        <w:rPr>
          <w:rFonts w:cstheme="minorHAnsi"/>
        </w:rPr>
      </w:pPr>
      <w:r w:rsidRPr="003D299C">
        <w:rPr>
          <w:rFonts w:cstheme="minorHAnsi"/>
          <w:bCs/>
          <w:lang w:val="en-US"/>
        </w:rPr>
        <w:t>Standing with faith between heaven and earth.</w:t>
      </w:r>
    </w:p>
    <w:p w:rsidR="003D299C" w:rsidRPr="003D299C" w:rsidRDefault="003D299C" w:rsidP="003D299C">
      <w:pPr>
        <w:spacing w:after="0"/>
        <w:rPr>
          <w:rFonts w:cstheme="minorHAnsi"/>
        </w:rPr>
      </w:pPr>
      <w:r w:rsidRPr="003D299C">
        <w:rPr>
          <w:rFonts w:cstheme="minorHAnsi"/>
          <w:bCs/>
          <w:lang w:val="en-US"/>
        </w:rPr>
        <w:t>The Church is wherever the Gospel is spoken,</w:t>
      </w:r>
    </w:p>
    <w:p w:rsidR="003D299C" w:rsidRPr="003D299C" w:rsidRDefault="003D299C" w:rsidP="003D299C">
      <w:pPr>
        <w:spacing w:after="0"/>
        <w:rPr>
          <w:rFonts w:cstheme="minorHAnsi"/>
        </w:rPr>
      </w:pPr>
      <w:r w:rsidRPr="003D299C">
        <w:rPr>
          <w:rFonts w:cstheme="minorHAnsi"/>
          <w:bCs/>
          <w:lang w:val="en-US"/>
        </w:rPr>
        <w:t>And lived and made real to those doubting their worth.</w:t>
      </w:r>
    </w:p>
    <w:p w:rsidR="003D299C" w:rsidRPr="003D299C" w:rsidRDefault="003D299C" w:rsidP="003D299C">
      <w:pPr>
        <w:spacing w:after="0"/>
        <w:rPr>
          <w:rFonts w:cstheme="minorHAnsi"/>
        </w:rPr>
      </w:pPr>
      <w:r w:rsidRPr="003D299C">
        <w:rPr>
          <w:rFonts w:cstheme="minorHAnsi"/>
          <w:bCs/>
          <w:lang w:val="en-US"/>
        </w:rPr>
        <w:t> </w:t>
      </w:r>
    </w:p>
    <w:p w:rsidR="003D299C" w:rsidRPr="003D299C" w:rsidRDefault="003D299C" w:rsidP="003D299C">
      <w:pPr>
        <w:spacing w:after="0"/>
        <w:rPr>
          <w:rFonts w:cstheme="minorHAnsi"/>
        </w:rPr>
      </w:pPr>
      <w:r w:rsidRPr="003D299C">
        <w:rPr>
          <w:rFonts w:cstheme="minorHAnsi"/>
          <w:bCs/>
          <w:lang w:val="en-US"/>
        </w:rPr>
        <w:t>The Church is wherever God’s people are sharing</w:t>
      </w:r>
    </w:p>
    <w:p w:rsidR="003D299C" w:rsidRPr="003D299C" w:rsidRDefault="003D299C" w:rsidP="003D299C">
      <w:pPr>
        <w:spacing w:after="0"/>
        <w:rPr>
          <w:rFonts w:cstheme="minorHAnsi"/>
        </w:rPr>
      </w:pPr>
      <w:r w:rsidRPr="003D299C">
        <w:rPr>
          <w:rFonts w:cstheme="minorHAnsi"/>
          <w:bCs/>
          <w:lang w:val="en-US"/>
        </w:rPr>
        <w:t>Life giving faith and a generous love;</w:t>
      </w:r>
    </w:p>
    <w:p w:rsidR="003D299C" w:rsidRPr="003D299C" w:rsidRDefault="003D299C" w:rsidP="003D299C">
      <w:pPr>
        <w:spacing w:after="0"/>
        <w:rPr>
          <w:rFonts w:cstheme="minorHAnsi"/>
        </w:rPr>
      </w:pPr>
      <w:r w:rsidRPr="003D299C">
        <w:rPr>
          <w:rFonts w:cstheme="minorHAnsi"/>
          <w:bCs/>
          <w:lang w:val="en-US"/>
        </w:rPr>
        <w:t>Where homes are protected, their culture respected,</w:t>
      </w:r>
    </w:p>
    <w:p w:rsidR="003D299C" w:rsidRPr="003D299C" w:rsidRDefault="003D299C" w:rsidP="003D299C">
      <w:pPr>
        <w:spacing w:after="0"/>
        <w:rPr>
          <w:rFonts w:cstheme="minorHAnsi"/>
        </w:rPr>
      </w:pPr>
      <w:r w:rsidRPr="003D299C">
        <w:rPr>
          <w:rFonts w:cstheme="minorHAnsi"/>
          <w:bCs/>
          <w:lang w:val="en-US"/>
        </w:rPr>
        <w:t>And hope is defiant ‘til all have enough.</w:t>
      </w:r>
    </w:p>
    <w:p w:rsidR="003D299C" w:rsidRDefault="003D299C" w:rsidP="003D299C">
      <w:pPr>
        <w:spacing w:after="0"/>
        <w:rPr>
          <w:rFonts w:cstheme="minorHAnsi"/>
          <w:i/>
          <w:iCs/>
          <w:lang w:val="en-US"/>
        </w:rPr>
      </w:pPr>
    </w:p>
    <w:p w:rsidR="003D299C" w:rsidRDefault="003D299C" w:rsidP="003D299C">
      <w:pPr>
        <w:spacing w:after="0"/>
        <w:rPr>
          <w:rFonts w:cstheme="minorHAnsi"/>
          <w:i/>
          <w:iCs/>
          <w:lang w:val="en-US"/>
        </w:rPr>
      </w:pPr>
      <w:proofErr w:type="spellStart"/>
      <w:r w:rsidRPr="003D299C">
        <w:rPr>
          <w:rFonts w:cstheme="minorHAnsi"/>
          <w:i/>
          <w:iCs/>
          <w:lang w:val="en-US"/>
        </w:rPr>
        <w:t>Vv</w:t>
      </w:r>
      <w:proofErr w:type="spellEnd"/>
      <w:r w:rsidRPr="003D299C">
        <w:rPr>
          <w:rFonts w:cstheme="minorHAnsi"/>
          <w:i/>
          <w:iCs/>
          <w:lang w:val="en-US"/>
        </w:rPr>
        <w:t xml:space="preserve"> 1 and 2 Carol R. Ikeler; </w:t>
      </w:r>
      <w:proofErr w:type="spellStart"/>
      <w:r w:rsidRPr="003D299C">
        <w:rPr>
          <w:rFonts w:cstheme="minorHAnsi"/>
          <w:i/>
          <w:iCs/>
          <w:lang w:val="en-US"/>
        </w:rPr>
        <w:t>vv</w:t>
      </w:r>
      <w:proofErr w:type="spellEnd"/>
      <w:r w:rsidRPr="003D299C">
        <w:rPr>
          <w:rFonts w:cstheme="minorHAnsi"/>
          <w:i/>
          <w:iCs/>
          <w:lang w:val="en-US"/>
        </w:rPr>
        <w:t xml:space="preserve"> 3 and 4 Martin John Nicholls</w:t>
      </w:r>
    </w:p>
    <w:p w:rsidR="00FB5697" w:rsidRDefault="00FB5697" w:rsidP="00FB5697">
      <w:pPr>
        <w:rPr>
          <w:sz w:val="24"/>
          <w:szCs w:val="24"/>
        </w:rPr>
      </w:pPr>
      <w:r>
        <w:rPr>
          <w:sz w:val="24"/>
          <w:szCs w:val="24"/>
        </w:rPr>
        <w:t>Hymn 583 in R&amp;S tune: Bard of Armagh</w:t>
      </w:r>
    </w:p>
    <w:p w:rsidR="00FB5697" w:rsidRDefault="00FB5697" w:rsidP="00FB5697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B5697" w:rsidRPr="003D299C" w:rsidRDefault="00FB5697" w:rsidP="003D299C">
      <w:pPr>
        <w:spacing w:after="0"/>
        <w:rPr>
          <w:rFonts w:cstheme="minorHAnsi"/>
        </w:rPr>
      </w:pPr>
    </w:p>
    <w:p w:rsidR="003D299C" w:rsidRPr="00C64251" w:rsidRDefault="003D299C" w:rsidP="00C64251">
      <w:pPr>
        <w:spacing w:after="0"/>
      </w:pPr>
    </w:p>
    <w:sectPr w:rsidR="003D299C" w:rsidRPr="00C6425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2E7" w:rsidRDefault="00A102E7" w:rsidP="00A102E7">
      <w:pPr>
        <w:spacing w:after="0" w:line="240" w:lineRule="auto"/>
      </w:pPr>
      <w:r>
        <w:separator/>
      </w:r>
    </w:p>
  </w:endnote>
  <w:endnote w:type="continuationSeparator" w:id="0">
    <w:p w:rsidR="00A102E7" w:rsidRDefault="00A102E7" w:rsidP="00A1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2E7" w:rsidRDefault="00A102E7">
    <w:pPr>
      <w:pStyle w:val="Footer"/>
    </w:pPr>
    <w:r>
      <w:t>Rev Lindsey Sanderson for Commitment for Life 2019</w:t>
    </w:r>
  </w:p>
  <w:p w:rsidR="00A102E7" w:rsidRDefault="00A10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2E7" w:rsidRDefault="00A102E7" w:rsidP="00A102E7">
      <w:pPr>
        <w:spacing w:after="0" w:line="240" w:lineRule="auto"/>
      </w:pPr>
      <w:r>
        <w:separator/>
      </w:r>
    </w:p>
  </w:footnote>
  <w:footnote w:type="continuationSeparator" w:id="0">
    <w:p w:rsidR="00A102E7" w:rsidRDefault="00A102E7" w:rsidP="00A10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BAE"/>
    <w:rsid w:val="003D299C"/>
    <w:rsid w:val="004F1901"/>
    <w:rsid w:val="005D7AC6"/>
    <w:rsid w:val="00810BAE"/>
    <w:rsid w:val="00A102E7"/>
    <w:rsid w:val="00B835E4"/>
    <w:rsid w:val="00C64251"/>
    <w:rsid w:val="00D079CE"/>
    <w:rsid w:val="00FB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1662B"/>
  <w15:docId w15:val="{2F2AB3C6-664D-43FA-AEA8-22777C2A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2E7"/>
  </w:style>
  <w:style w:type="paragraph" w:styleId="Footer">
    <w:name w:val="footer"/>
    <w:basedOn w:val="Normal"/>
    <w:link w:val="FooterChar"/>
    <w:uiPriority w:val="99"/>
    <w:unhideWhenUsed/>
    <w:rsid w:val="00A10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0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55D462F9</Template>
  <TotalTime>30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Linda Mead</cp:lastModifiedBy>
  <cp:revision>5</cp:revision>
  <dcterms:created xsi:type="dcterms:W3CDTF">2018-10-22T11:40:00Z</dcterms:created>
  <dcterms:modified xsi:type="dcterms:W3CDTF">2018-11-21T11:11:00Z</dcterms:modified>
</cp:coreProperties>
</file>